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tbl>
      <w:tblPr>
        <w:tblW w:w="0" w:type="auto"/>
        <w:jc w:val="center"/>
        <w:tblCellMar>
          <w:left w:w="0" w:type="dxa"/>
          <w:right w:w="0" w:type="dxa"/>
        </w:tblCellMar>
        <w:tblLook w:val="00A0"/>
      </w:tblPr>
      <w:tblGrid>
        <w:gridCol w:w="233"/>
        <w:gridCol w:w="9735"/>
        <w:gridCol w:w="233"/>
      </w:tblGrid>
      <w:tr w:rsidR="00903326" w:rsidRPr="007C1FE5" w:rsidTr="00FD5A7D">
        <w:trPr>
          <w:trHeight w:val="1830"/>
          <w:jc w:val="center"/>
        </w:trPr>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b/>
                <w:bCs/>
                <w:color w:val="000000"/>
                <w:kern w:val="0"/>
                <w:sz w:val="36"/>
                <w:szCs w:val="36"/>
              </w:rPr>
              <w:t> </w:t>
            </w:r>
          </w:p>
        </w:tc>
        <w:tc>
          <w:tcPr>
            <w:tcW w:w="9735" w:type="dxa"/>
            <w:tcBorders>
              <w:top w:val="double" w:sz="4" w:space="0" w:color="000000"/>
              <w:left w:val="nil"/>
              <w:bottom w:val="double" w:sz="4" w:space="0" w:color="000000"/>
              <w:right w:val="nil"/>
            </w:tcBorders>
            <w:shd w:val="clear" w:color="auto" w:fill="E5E5E5"/>
            <w:tcMar>
              <w:top w:w="28" w:type="dxa"/>
              <w:left w:w="28" w:type="dxa"/>
              <w:bottom w:w="28" w:type="dxa"/>
              <w:right w:w="28" w:type="dxa"/>
            </w:tcMar>
            <w:vAlign w:val="center"/>
          </w:tcPr>
          <w:p w:rsidR="00903326" w:rsidRPr="00FD5A7D" w:rsidRDefault="00903326" w:rsidP="00FD5A7D">
            <w:pPr>
              <w:widowControl/>
              <w:wordWrap/>
              <w:autoSpaceDE/>
              <w:autoSpaceDN/>
              <w:ind w:left="100"/>
              <w:jc w:val="center"/>
              <w:rPr>
                <w:rFonts w:ascii="바탕" w:eastAsia="바탕" w:hAnsi="바탕" w:cs="굴림"/>
                <w:color w:val="000000"/>
                <w:kern w:val="0"/>
                <w:szCs w:val="20"/>
              </w:rPr>
            </w:pPr>
            <w:r w:rsidRPr="00FD5A7D">
              <w:rPr>
                <w:rFonts w:cs="굴림"/>
                <w:b/>
                <w:bCs/>
                <w:color w:val="000000"/>
                <w:kern w:val="0"/>
                <w:sz w:val="59"/>
                <w:szCs w:val="59"/>
              </w:rPr>
              <w:t>Admission Guide to Undergraduate Programs</w:t>
            </w:r>
          </w:p>
          <w:p w:rsidR="00903326" w:rsidRPr="00FD5A7D" w:rsidRDefault="00903326" w:rsidP="00FD5A7D">
            <w:pPr>
              <w:widowControl/>
              <w:wordWrap/>
              <w:autoSpaceDE/>
              <w:autoSpaceDN/>
              <w:ind w:left="100"/>
              <w:jc w:val="center"/>
              <w:rPr>
                <w:rFonts w:ascii="바탕" w:eastAsia="바탕" w:hAnsi="바탕" w:cs="굴림"/>
                <w:color w:val="000000"/>
                <w:kern w:val="0"/>
                <w:szCs w:val="20"/>
              </w:rPr>
            </w:pPr>
            <w:r w:rsidRPr="00FD5A7D">
              <w:rPr>
                <w:rFonts w:cs="굴림"/>
                <w:b/>
                <w:bCs/>
                <w:color w:val="000000"/>
                <w:kern w:val="0"/>
                <w:sz w:val="59"/>
                <w:szCs w:val="59"/>
              </w:rPr>
              <w:t>for International Students</w:t>
            </w:r>
            <w:r w:rsidRPr="00FD5A7D">
              <w:rPr>
                <w:rFonts w:cs="굴림"/>
                <w:b/>
                <w:bCs/>
                <w:color w:val="000000"/>
                <w:kern w:val="0"/>
                <w:sz w:val="64"/>
                <w:szCs w:val="64"/>
              </w:rPr>
              <w:t xml:space="preserve"> </w:t>
            </w:r>
          </w:p>
          <w:p w:rsidR="00903326" w:rsidRPr="00FD5A7D" w:rsidRDefault="00903326" w:rsidP="00FD5A7D">
            <w:pPr>
              <w:widowControl/>
              <w:wordWrap/>
              <w:autoSpaceDE/>
              <w:autoSpaceDN/>
              <w:ind w:left="100"/>
              <w:jc w:val="center"/>
              <w:rPr>
                <w:rFonts w:ascii="바탕" w:eastAsia="바탕" w:hAnsi="바탕" w:cs="굴림"/>
                <w:color w:val="000000"/>
                <w:kern w:val="0"/>
                <w:szCs w:val="20"/>
              </w:rPr>
            </w:pPr>
            <w:r w:rsidRPr="00FD5A7D">
              <w:rPr>
                <w:rFonts w:cs="굴림"/>
                <w:b/>
                <w:bCs/>
                <w:color w:val="000000"/>
                <w:kern w:val="0"/>
                <w:sz w:val="43"/>
                <w:szCs w:val="43"/>
              </w:rPr>
              <w:t>(</w:t>
            </w:r>
            <w:r>
              <w:rPr>
                <w:rFonts w:cs="굴림"/>
                <w:b/>
                <w:bCs/>
                <w:color w:val="000000"/>
                <w:kern w:val="0"/>
                <w:sz w:val="43"/>
                <w:szCs w:val="43"/>
              </w:rPr>
              <w:t>Fall</w:t>
            </w:r>
            <w:r w:rsidRPr="00FD5A7D">
              <w:rPr>
                <w:rFonts w:cs="굴림"/>
                <w:b/>
                <w:bCs/>
                <w:color w:val="000000"/>
                <w:kern w:val="0"/>
                <w:sz w:val="43"/>
                <w:szCs w:val="43"/>
              </w:rPr>
              <w:t xml:space="preserve"> 2012)</w:t>
            </w:r>
          </w:p>
        </w:tc>
        <w:tc>
          <w:tcPr>
            <w:tcW w:w="195" w:type="dxa"/>
            <w:tcBorders>
              <w:top w:val="double" w:sz="4" w:space="0" w:color="000000"/>
              <w:left w:val="nil"/>
              <w:bottom w:val="double" w:sz="4" w:space="0" w:color="000000"/>
              <w:right w:val="nil"/>
            </w:tcBorders>
            <w:shd w:val="clear" w:color="auto" w:fill="B2B2B2"/>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ascii="한양중고딕,한컴돋움" w:eastAsia="한양중고딕,한컴돋움" w:hAnsi="바탕" w:cs="굴림"/>
                <w:b/>
                <w:bCs/>
                <w:color w:val="000000"/>
                <w:kern w:val="0"/>
                <w:sz w:val="36"/>
                <w:szCs w:val="36"/>
              </w:rPr>
              <w:t> </w:t>
            </w:r>
          </w:p>
        </w:tc>
      </w:tr>
    </w:tbl>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40"/>
          <w:szCs w:val="40"/>
        </w:rPr>
        <w:t>201</w:t>
      </w:r>
      <w:r>
        <w:rPr>
          <w:rFonts w:cs="굴림"/>
          <w:b/>
          <w:bCs/>
          <w:color w:val="000000"/>
          <w:kern w:val="0"/>
          <w:sz w:val="40"/>
          <w:szCs w:val="40"/>
        </w:rPr>
        <w:t>2</w:t>
      </w:r>
      <w:r w:rsidRPr="00FD5A7D">
        <w:rPr>
          <w:rFonts w:cs="굴림"/>
          <w:b/>
          <w:bCs/>
          <w:color w:val="000000"/>
          <w:kern w:val="0"/>
          <w:sz w:val="40"/>
          <w:szCs w:val="40"/>
        </w:rPr>
        <w:t xml:space="preserve">. </w:t>
      </w:r>
      <w:r>
        <w:rPr>
          <w:rFonts w:cs="굴림"/>
          <w:b/>
          <w:bCs/>
          <w:color w:val="000000"/>
          <w:kern w:val="0"/>
          <w:sz w:val="40"/>
          <w:szCs w:val="40"/>
        </w:rPr>
        <w:t>4</w:t>
      </w:r>
      <w:r w:rsidRPr="00FD5A7D">
        <w:rPr>
          <w:rFonts w:cs="굴림"/>
          <w:b/>
          <w:bCs/>
          <w:color w:val="000000"/>
          <w:kern w:val="0"/>
          <w:sz w:val="40"/>
          <w:szCs w:val="40"/>
        </w:rPr>
        <w:t>.</w:t>
      </w: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48"/>
          <w:szCs w:val="48"/>
        </w:rPr>
        <w:t>Chungnam National University</w:t>
      </w: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0A0"/>
      </w:tblPr>
      <w:tblGrid>
        <w:gridCol w:w="10140"/>
      </w:tblGrid>
      <w:tr w:rsidR="00903326" w:rsidRPr="007C1FE5" w:rsidTr="00FD5A7D">
        <w:trPr>
          <w:trHeight w:val="1470"/>
        </w:trPr>
        <w:tc>
          <w:tcPr>
            <w:tcW w:w="10140" w:type="dxa"/>
            <w:tcBorders>
              <w:top w:val="nil"/>
              <w:left w:val="nil"/>
              <w:bottom w:val="nil"/>
              <w:right w:val="nil"/>
            </w:tcBorders>
            <w:tcMar>
              <w:top w:w="28" w:type="dxa"/>
              <w:left w:w="28" w:type="dxa"/>
              <w:bottom w:w="28" w:type="dxa"/>
              <w:right w:w="28" w:type="dxa"/>
            </w:tcMar>
            <w:vAlign w:val="center"/>
          </w:tcPr>
          <w:p w:rsidR="00903326" w:rsidRPr="00FD5A7D" w:rsidRDefault="00903326" w:rsidP="00FD5A7D">
            <w:pPr>
              <w:widowControl/>
              <w:wordWrap/>
              <w:autoSpaceDE/>
              <w:autoSpaceDN/>
              <w:ind w:left="100"/>
              <w:jc w:val="center"/>
              <w:rPr>
                <w:rFonts w:ascii="바탕" w:eastAsia="바탕" w:hAnsi="바탕" w:cs="굴림"/>
                <w:color w:val="000000"/>
                <w:kern w:val="0"/>
                <w:sz w:val="40"/>
                <w:szCs w:val="40"/>
              </w:rPr>
            </w:pPr>
            <w:r w:rsidRPr="00FD5A7D">
              <w:rPr>
                <w:rFonts w:cs="굴림"/>
                <w:b/>
                <w:bCs/>
                <w:color w:val="000000"/>
                <w:kern w:val="0"/>
                <w:sz w:val="40"/>
                <w:szCs w:val="40"/>
              </w:rPr>
              <w:t xml:space="preserve">Admission Guide to Undergraduate Programs </w:t>
            </w:r>
          </w:p>
          <w:p w:rsidR="00903326" w:rsidRPr="00FD5A7D" w:rsidRDefault="00903326" w:rsidP="00FD5A7D">
            <w:pPr>
              <w:widowControl/>
              <w:wordWrap/>
              <w:autoSpaceDE/>
              <w:autoSpaceDN/>
              <w:ind w:left="100"/>
              <w:jc w:val="center"/>
              <w:rPr>
                <w:rFonts w:ascii="바탕" w:eastAsia="바탕" w:hAnsi="바탕" w:cs="굴림"/>
                <w:color w:val="000000"/>
                <w:kern w:val="0"/>
                <w:sz w:val="40"/>
                <w:szCs w:val="40"/>
              </w:rPr>
            </w:pPr>
            <w:r w:rsidRPr="00FD5A7D">
              <w:rPr>
                <w:rFonts w:cs="굴림"/>
                <w:b/>
                <w:bCs/>
                <w:color w:val="000000"/>
                <w:kern w:val="0"/>
                <w:sz w:val="40"/>
                <w:szCs w:val="40"/>
              </w:rPr>
              <w:t>for International Students</w:t>
            </w:r>
          </w:p>
          <w:p w:rsidR="00903326" w:rsidRPr="00FD5A7D" w:rsidRDefault="00903326" w:rsidP="00FD5A7D">
            <w:pPr>
              <w:widowControl/>
              <w:wordWrap/>
              <w:autoSpaceDE/>
              <w:autoSpaceDN/>
              <w:ind w:left="100"/>
              <w:jc w:val="center"/>
              <w:rPr>
                <w:rFonts w:ascii="바탕" w:eastAsia="바탕" w:hAnsi="바탕" w:cs="굴림"/>
                <w:color w:val="000000"/>
                <w:kern w:val="0"/>
                <w:szCs w:val="20"/>
              </w:rPr>
            </w:pPr>
            <w:r w:rsidRPr="00FD5A7D">
              <w:rPr>
                <w:rFonts w:cs="굴림"/>
                <w:b/>
                <w:bCs/>
                <w:color w:val="000000"/>
                <w:kern w:val="0"/>
                <w:sz w:val="40"/>
                <w:szCs w:val="40"/>
              </w:rPr>
              <w:t>(</w:t>
            </w:r>
            <w:r>
              <w:rPr>
                <w:rFonts w:cs="굴림"/>
                <w:b/>
                <w:bCs/>
                <w:color w:val="000000"/>
                <w:kern w:val="0"/>
                <w:sz w:val="40"/>
                <w:szCs w:val="40"/>
              </w:rPr>
              <w:t>Fall</w:t>
            </w:r>
            <w:r w:rsidRPr="00FD5A7D">
              <w:rPr>
                <w:rFonts w:cs="굴림"/>
                <w:b/>
                <w:bCs/>
                <w:color w:val="000000"/>
                <w:kern w:val="0"/>
                <w:sz w:val="40"/>
                <w:szCs w:val="40"/>
              </w:rPr>
              <w:t xml:space="preserve"> 2012)</w:t>
            </w:r>
          </w:p>
        </w:tc>
      </w:tr>
    </w:tbl>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ascii="굴림체" w:eastAsia="굴림체" w:hAnsi="굴림체" w:cs="굴림"/>
          <w:b/>
          <w:bCs/>
          <w:color w:val="000000"/>
          <w:kern w:val="0"/>
          <w:sz w:val="30"/>
          <w:szCs w:val="30"/>
        </w:rPr>
        <w:t>  </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tbl>
      <w:tblPr>
        <w:tblW w:w="0" w:type="auto"/>
        <w:tblCellMar>
          <w:left w:w="0" w:type="dxa"/>
          <w:right w:w="0" w:type="dxa"/>
        </w:tblCellMar>
        <w:tblLook w:val="00A0"/>
      </w:tblPr>
      <w:tblGrid>
        <w:gridCol w:w="4725"/>
        <w:gridCol w:w="5355"/>
      </w:tblGrid>
      <w:tr w:rsidR="00903326" w:rsidRPr="007C1FE5" w:rsidTr="00FD5A7D">
        <w:trPr>
          <w:trHeight w:val="8445"/>
        </w:trPr>
        <w:tc>
          <w:tcPr>
            <w:tcW w:w="4725" w:type="dxa"/>
            <w:tcBorders>
              <w:top w:val="nil"/>
              <w:left w:val="nil"/>
              <w:bottom w:val="nil"/>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360" w:lineRule="auto"/>
              <w:jc w:val="left"/>
              <w:rPr>
                <w:rFonts w:ascii="굴림" w:eastAsia="굴림" w:hAnsi="굴림" w:cs="굴림"/>
                <w:kern w:val="0"/>
                <w:sz w:val="24"/>
                <w:szCs w:val="24"/>
              </w:rPr>
            </w:pPr>
          </w:p>
        </w:tc>
        <w:tc>
          <w:tcPr>
            <w:tcW w:w="5355" w:type="dxa"/>
            <w:tcBorders>
              <w:top w:val="nil"/>
              <w:left w:val="nil"/>
              <w:bottom w:val="nil"/>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300" w:lineRule="auto"/>
              <w:jc w:val="center"/>
              <w:rPr>
                <w:rFonts w:ascii="바탕" w:eastAsia="바탕" w:hAnsi="바탕" w:cs="굴림"/>
                <w:color w:val="000000"/>
                <w:kern w:val="0"/>
                <w:szCs w:val="20"/>
              </w:rPr>
            </w:pPr>
            <w:r w:rsidRPr="00FD5A7D">
              <w:rPr>
                <w:rFonts w:cs="굴림"/>
                <w:b/>
                <w:bCs/>
                <w:color w:val="000000"/>
                <w:kern w:val="0"/>
                <w:sz w:val="38"/>
                <w:szCs w:val="38"/>
              </w:rPr>
              <w:t>Table of Contents</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color w:val="000000"/>
                <w:kern w:val="0"/>
                <w:szCs w:val="20"/>
              </w:rPr>
              <w:t> </w:t>
            </w:r>
          </w:p>
          <w:p w:rsidR="00903326" w:rsidRDefault="00903326" w:rsidP="00FD5A7D">
            <w:pPr>
              <w:widowControl/>
              <w:wordWrap/>
              <w:autoSpaceDE/>
              <w:autoSpaceDN/>
              <w:spacing w:line="300" w:lineRule="auto"/>
              <w:rPr>
                <w:rFonts w:cs="굴림"/>
                <w:color w:val="000000"/>
                <w:kern w:val="0"/>
                <w:szCs w:val="20"/>
              </w:rPr>
            </w:pPr>
            <w:r w:rsidRPr="00FD5A7D">
              <w:rPr>
                <w:rFonts w:cs="굴림"/>
                <w:color w:val="000000"/>
                <w:kern w:val="0"/>
                <w:szCs w:val="20"/>
              </w:rPr>
              <w:t> </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Ⅰ</w:t>
            </w:r>
            <w:r w:rsidRPr="00FD5A7D">
              <w:rPr>
                <w:rFonts w:cs="굴림"/>
                <w:color w:val="000000"/>
                <w:kern w:val="0"/>
                <w:sz w:val="26"/>
                <w:szCs w:val="26"/>
              </w:rPr>
              <w:t>. Application Schedule 1</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Ⅱ</w:t>
            </w:r>
            <w:r w:rsidRPr="00FD5A7D">
              <w:rPr>
                <w:rFonts w:cs="굴림"/>
                <w:color w:val="000000"/>
                <w:kern w:val="0"/>
                <w:sz w:val="26"/>
                <w:szCs w:val="26"/>
              </w:rPr>
              <w:t>. Admission Quota 2</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Ⅲ</w:t>
            </w:r>
            <w:r w:rsidRPr="00FD5A7D">
              <w:rPr>
                <w:rFonts w:cs="굴림"/>
                <w:color w:val="000000"/>
                <w:kern w:val="0"/>
                <w:sz w:val="26"/>
                <w:szCs w:val="26"/>
              </w:rPr>
              <w:t>. Eligibility 3</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Ⅳ</w:t>
            </w:r>
            <w:r w:rsidRPr="00FD5A7D">
              <w:rPr>
                <w:rFonts w:cs="굴림"/>
                <w:color w:val="000000"/>
                <w:kern w:val="0"/>
                <w:sz w:val="26"/>
                <w:szCs w:val="26"/>
              </w:rPr>
              <w:t>. Application Submissions 5</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Ⅴ</w:t>
            </w:r>
            <w:r w:rsidRPr="00FD5A7D">
              <w:rPr>
                <w:rFonts w:cs="굴림"/>
                <w:color w:val="000000"/>
                <w:kern w:val="0"/>
                <w:sz w:val="26"/>
                <w:szCs w:val="26"/>
              </w:rPr>
              <w:t>. Selection of Applicants 9</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color w:val="000000"/>
                <w:kern w:val="0"/>
                <w:sz w:val="26"/>
                <w:szCs w:val="26"/>
              </w:rPr>
              <w:t>Ⅵ</w:t>
            </w:r>
            <w:r w:rsidRPr="00FD5A7D">
              <w:rPr>
                <w:rFonts w:cs="굴림"/>
                <w:color w:val="000000"/>
                <w:kern w:val="0"/>
                <w:sz w:val="26"/>
                <w:szCs w:val="26"/>
              </w:rPr>
              <w:t xml:space="preserve">. </w:t>
            </w:r>
            <w:r w:rsidRPr="00EF4CCE">
              <w:rPr>
                <w:rFonts w:cs="굴림"/>
                <w:color w:val="000000"/>
                <w:spacing w:val="-8"/>
                <w:kern w:val="0"/>
                <w:sz w:val="26"/>
                <w:szCs w:val="26"/>
              </w:rPr>
              <w:t>Announcement of Successful Applicants 10</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cs="굴림" w:hint="eastAsia"/>
                <w:b/>
                <w:bCs/>
                <w:color w:val="000000"/>
                <w:kern w:val="0"/>
                <w:sz w:val="29"/>
                <w:szCs w:val="29"/>
              </w:rPr>
              <w:t>□</w:t>
            </w:r>
            <w:r w:rsidRPr="00FD5A7D">
              <w:rPr>
                <w:rFonts w:cs="굴림"/>
                <w:b/>
                <w:bCs/>
                <w:color w:val="000000"/>
                <w:kern w:val="0"/>
                <w:sz w:val="29"/>
                <w:szCs w:val="29"/>
              </w:rPr>
              <w:t xml:space="preserve"> </w:t>
            </w:r>
            <w:r w:rsidRPr="00FD5A7D">
              <w:rPr>
                <w:rFonts w:cs="굴림"/>
                <w:color w:val="000000"/>
                <w:kern w:val="0"/>
                <w:sz w:val="30"/>
                <w:szCs w:val="30"/>
              </w:rPr>
              <w:t>Reference Materials</w:t>
            </w:r>
            <w:r w:rsidRPr="00FD5A7D">
              <w:rPr>
                <w:rFonts w:cs="굴림"/>
                <w:color w:val="000000"/>
                <w:kern w:val="0"/>
                <w:sz w:val="26"/>
                <w:szCs w:val="26"/>
              </w:rPr>
              <w:t> 1</w:t>
            </w:r>
            <w:r>
              <w:rPr>
                <w:rFonts w:cs="굴림"/>
                <w:color w:val="000000"/>
                <w:kern w:val="0"/>
                <w:sz w:val="26"/>
                <w:szCs w:val="26"/>
              </w:rPr>
              <w:t>1</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cs="굴림"/>
                <w:b/>
                <w:bCs/>
                <w:color w:val="000000"/>
                <w:kern w:val="0"/>
                <w:sz w:val="22"/>
              </w:rPr>
              <w:t xml:space="preserve"> Form 1(Application Form)</w:t>
            </w:r>
            <w:r w:rsidRPr="00FD5A7D">
              <w:rPr>
                <w:rFonts w:cs="굴림"/>
                <w:color w:val="000000"/>
                <w:kern w:val="0"/>
                <w:sz w:val="22"/>
              </w:rPr>
              <w:t> </w:t>
            </w:r>
            <w:r>
              <w:rPr>
                <w:rFonts w:cs="굴림"/>
                <w:color w:val="000000"/>
                <w:kern w:val="0"/>
                <w:sz w:val="26"/>
                <w:szCs w:val="26"/>
              </w:rPr>
              <w:t>16</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cs="굴림"/>
                <w:b/>
                <w:bCs/>
                <w:color w:val="000000"/>
                <w:kern w:val="0"/>
                <w:sz w:val="22"/>
              </w:rPr>
              <w:t xml:space="preserve"> Form 2(Personal Statement and Study Plan)</w:t>
            </w:r>
            <w:r w:rsidRPr="00FD5A7D">
              <w:rPr>
                <w:rFonts w:cs="굴림"/>
                <w:color w:val="000000"/>
                <w:kern w:val="0"/>
                <w:sz w:val="22"/>
              </w:rPr>
              <w:t> </w:t>
            </w:r>
            <w:r>
              <w:rPr>
                <w:rFonts w:cs="굴림"/>
                <w:color w:val="000000"/>
                <w:kern w:val="0"/>
                <w:sz w:val="26"/>
                <w:szCs w:val="26"/>
              </w:rPr>
              <w:t>17</w:t>
            </w: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r w:rsidRPr="00FD5A7D">
              <w:rPr>
                <w:rFonts w:ascii="MS Mincho" w:eastAsia="MS Mincho" w:hAnsi="MS Mincho" w:cs="MS Mincho" w:hint="eastAsia"/>
                <w:b/>
                <w:bCs/>
                <w:color w:val="000000"/>
                <w:kern w:val="0"/>
                <w:sz w:val="22"/>
              </w:rPr>
              <w:t>◉</w:t>
            </w:r>
            <w:r w:rsidRPr="00FD5A7D">
              <w:rPr>
                <w:rFonts w:cs="굴림"/>
                <w:b/>
                <w:bCs/>
                <w:color w:val="000000"/>
                <w:kern w:val="0"/>
                <w:sz w:val="22"/>
              </w:rPr>
              <w:t xml:space="preserve"> Form 3(Letter of Consent)</w:t>
            </w:r>
            <w:r w:rsidRPr="00FD5A7D">
              <w:rPr>
                <w:rFonts w:cs="굴림"/>
                <w:color w:val="000000"/>
                <w:kern w:val="0"/>
                <w:sz w:val="22"/>
              </w:rPr>
              <w:t> </w:t>
            </w:r>
            <w:r>
              <w:rPr>
                <w:rFonts w:cs="굴림"/>
                <w:color w:val="000000"/>
                <w:kern w:val="0"/>
                <w:sz w:val="26"/>
                <w:szCs w:val="26"/>
              </w:rPr>
              <w:t>19</w:t>
            </w:r>
          </w:p>
          <w:p w:rsidR="00903326" w:rsidRDefault="00903326" w:rsidP="00FD5A7D">
            <w:pPr>
              <w:widowControl/>
              <w:wordWrap/>
              <w:autoSpaceDE/>
              <w:autoSpaceDN/>
              <w:spacing w:line="300" w:lineRule="auto"/>
              <w:rPr>
                <w:rFonts w:cs="굴림"/>
                <w:color w:val="000000"/>
                <w:kern w:val="0"/>
                <w:sz w:val="26"/>
                <w:szCs w:val="26"/>
              </w:rPr>
            </w:pPr>
            <w:r w:rsidRPr="00FD5A7D">
              <w:rPr>
                <w:rFonts w:ascii="MS Mincho" w:eastAsia="MS Mincho" w:hAnsi="MS Mincho" w:cs="MS Mincho" w:hint="eastAsia"/>
                <w:b/>
                <w:bCs/>
                <w:color w:val="000000"/>
                <w:kern w:val="0"/>
                <w:sz w:val="22"/>
              </w:rPr>
              <w:t>◉</w:t>
            </w:r>
            <w:r w:rsidRPr="00FD5A7D">
              <w:rPr>
                <w:rFonts w:cs="굴림"/>
                <w:b/>
                <w:bCs/>
                <w:color w:val="000000"/>
                <w:kern w:val="0"/>
                <w:sz w:val="22"/>
              </w:rPr>
              <w:t xml:space="preserve"> Form 4(Affidavit of Financial Support)</w:t>
            </w:r>
            <w:r w:rsidRPr="00FD5A7D">
              <w:rPr>
                <w:rFonts w:cs="굴림"/>
                <w:color w:val="000000"/>
                <w:kern w:val="0"/>
                <w:sz w:val="22"/>
              </w:rPr>
              <w:t> </w:t>
            </w:r>
            <w:r>
              <w:rPr>
                <w:rFonts w:cs="굴림"/>
                <w:color w:val="000000"/>
                <w:kern w:val="0"/>
                <w:sz w:val="26"/>
                <w:szCs w:val="26"/>
              </w:rPr>
              <w:t>20</w:t>
            </w:r>
          </w:p>
          <w:p w:rsidR="00903326" w:rsidRDefault="00903326" w:rsidP="00FD5A7D">
            <w:pPr>
              <w:widowControl/>
              <w:wordWrap/>
              <w:autoSpaceDE/>
              <w:autoSpaceDN/>
              <w:spacing w:line="300" w:lineRule="auto"/>
              <w:rPr>
                <w:rFonts w:cs="굴림"/>
                <w:color w:val="000000"/>
                <w:kern w:val="0"/>
                <w:sz w:val="26"/>
                <w:szCs w:val="26"/>
              </w:rPr>
            </w:pPr>
          </w:p>
          <w:p w:rsidR="00903326" w:rsidRDefault="00903326" w:rsidP="00FD5A7D">
            <w:pPr>
              <w:widowControl/>
              <w:wordWrap/>
              <w:autoSpaceDE/>
              <w:autoSpaceDN/>
              <w:spacing w:line="300" w:lineRule="auto"/>
              <w:rPr>
                <w:rFonts w:cs="굴림"/>
                <w:color w:val="000000"/>
                <w:kern w:val="0"/>
                <w:sz w:val="26"/>
                <w:szCs w:val="26"/>
              </w:rPr>
            </w:pPr>
          </w:p>
          <w:p w:rsidR="00903326" w:rsidRDefault="00903326" w:rsidP="00FD5A7D">
            <w:pPr>
              <w:widowControl/>
              <w:wordWrap/>
              <w:autoSpaceDE/>
              <w:autoSpaceDN/>
              <w:spacing w:line="300" w:lineRule="auto"/>
              <w:rPr>
                <w:rFonts w:cs="굴림"/>
                <w:color w:val="000000"/>
                <w:kern w:val="0"/>
                <w:sz w:val="26"/>
                <w:szCs w:val="26"/>
              </w:rPr>
            </w:pPr>
          </w:p>
          <w:p w:rsidR="00903326" w:rsidRDefault="00903326" w:rsidP="00FD5A7D">
            <w:pPr>
              <w:widowControl/>
              <w:wordWrap/>
              <w:autoSpaceDE/>
              <w:autoSpaceDN/>
              <w:spacing w:line="300" w:lineRule="auto"/>
              <w:rPr>
                <w:rFonts w:cs="굴림"/>
                <w:color w:val="000000"/>
                <w:kern w:val="0"/>
                <w:sz w:val="26"/>
                <w:szCs w:val="26"/>
              </w:rPr>
            </w:pPr>
          </w:p>
          <w:p w:rsidR="00903326" w:rsidRDefault="00903326" w:rsidP="00FD5A7D">
            <w:pPr>
              <w:widowControl/>
              <w:wordWrap/>
              <w:autoSpaceDE/>
              <w:autoSpaceDN/>
              <w:spacing w:line="300" w:lineRule="auto"/>
              <w:rPr>
                <w:rFonts w:ascii="바탕" w:eastAsia="바탕" w:hAnsi="바탕" w:cs="굴림"/>
                <w:color w:val="000000"/>
                <w:kern w:val="0"/>
                <w:szCs w:val="20"/>
              </w:rPr>
            </w:pPr>
          </w:p>
          <w:p w:rsidR="00903326" w:rsidRPr="00FD5A7D" w:rsidRDefault="00903326" w:rsidP="00FD5A7D">
            <w:pPr>
              <w:widowControl/>
              <w:wordWrap/>
              <w:autoSpaceDE/>
              <w:autoSpaceDN/>
              <w:spacing w:line="300" w:lineRule="auto"/>
              <w:rPr>
                <w:rFonts w:ascii="바탕" w:eastAsia="바탕" w:hAnsi="바탕" w:cs="굴림"/>
                <w:color w:val="000000"/>
                <w:kern w:val="0"/>
                <w:szCs w:val="20"/>
              </w:rPr>
            </w:pPr>
          </w:p>
        </w:tc>
      </w:tr>
    </w:tbl>
    <w:p w:rsidR="00903326" w:rsidRPr="00FD5A7D" w:rsidRDefault="00903326" w:rsidP="00FD5A7D">
      <w:pPr>
        <w:widowControl/>
        <w:wordWrap/>
        <w:autoSpaceDE/>
        <w:autoSpaceDN/>
        <w:rPr>
          <w:rFonts w:ascii="바탕" w:eastAsia="바탕" w:hAnsi="바탕" w:cs="굴림"/>
          <w:vanish/>
          <w:color w:val="000000"/>
          <w:kern w:val="0"/>
          <w:szCs w:val="20"/>
        </w:rPr>
      </w:pPr>
    </w:p>
    <w:tbl>
      <w:tblPr>
        <w:tblW w:w="0" w:type="auto"/>
        <w:tblCellMar>
          <w:left w:w="0" w:type="dxa"/>
          <w:right w:w="0" w:type="dxa"/>
        </w:tblCellMar>
        <w:tblLook w:val="00A0"/>
      </w:tblPr>
      <w:tblGrid>
        <w:gridCol w:w="4085"/>
      </w:tblGrid>
      <w:tr w:rsidR="00903326" w:rsidRPr="007C1FE5" w:rsidTr="00FD5A7D">
        <w:trPr>
          <w:trHeight w:val="390"/>
        </w:trPr>
        <w:tc>
          <w:tcPr>
            <w:tcW w:w="408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Ⅰ</w:t>
            </w:r>
            <w:r w:rsidRPr="00FD5A7D">
              <w:rPr>
                <w:rFonts w:cs="굴림"/>
                <w:b/>
                <w:bCs/>
                <w:color w:val="000000"/>
                <w:kern w:val="0"/>
                <w:sz w:val="32"/>
                <w:szCs w:val="32"/>
              </w:rPr>
              <w:t>. Application Schedule</w:t>
            </w:r>
          </w:p>
        </w:tc>
      </w:tr>
    </w:tbl>
    <w:p w:rsidR="00903326" w:rsidRPr="00FD5A7D" w:rsidRDefault="00903326" w:rsidP="00FD5A7D">
      <w:pPr>
        <w:widowControl/>
        <w:wordWrap/>
        <w:autoSpaceDE/>
        <w:autoSpaceDN/>
        <w:rPr>
          <w:rFonts w:ascii="바탕" w:eastAsia="바탕" w:hAnsi="바탕" w:cs="굴림"/>
          <w:vanish/>
          <w:color w:val="000000"/>
          <w:kern w:val="0"/>
          <w:szCs w:val="20"/>
        </w:rPr>
      </w:pPr>
    </w:p>
    <w:tbl>
      <w:tblPr>
        <w:tblW w:w="0" w:type="auto"/>
        <w:tblCellMar>
          <w:left w:w="0" w:type="dxa"/>
          <w:right w:w="0" w:type="dxa"/>
        </w:tblCellMar>
        <w:tblLook w:val="00A0"/>
      </w:tblPr>
      <w:tblGrid>
        <w:gridCol w:w="2505"/>
        <w:gridCol w:w="3075"/>
        <w:gridCol w:w="2505"/>
        <w:gridCol w:w="2055"/>
      </w:tblGrid>
      <w:tr w:rsidR="00903326" w:rsidRPr="007C1FE5" w:rsidTr="00FD5A7D">
        <w:trPr>
          <w:trHeight w:val="270"/>
        </w:trPr>
        <w:tc>
          <w:tcPr>
            <w:tcW w:w="2505"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1"/>
                <w:szCs w:val="21"/>
              </w:rPr>
              <w:t>Process</w:t>
            </w:r>
          </w:p>
        </w:tc>
        <w:tc>
          <w:tcPr>
            <w:tcW w:w="307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1"/>
                <w:szCs w:val="21"/>
              </w:rPr>
              <w:t>Date and Time</w:t>
            </w:r>
          </w:p>
        </w:tc>
        <w:tc>
          <w:tcPr>
            <w:tcW w:w="250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1"/>
                <w:szCs w:val="21"/>
              </w:rPr>
              <w:t>Location</w:t>
            </w:r>
          </w:p>
        </w:tc>
        <w:tc>
          <w:tcPr>
            <w:tcW w:w="205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1"/>
                <w:szCs w:val="21"/>
              </w:rPr>
              <w:t>Notes</w:t>
            </w:r>
          </w:p>
        </w:tc>
      </w:tr>
      <w:tr w:rsidR="00903326" w:rsidRPr="007C1FE5" w:rsidTr="00C4228C">
        <w:trPr>
          <w:trHeight w:val="1010"/>
        </w:trPr>
        <w:tc>
          <w:tcPr>
            <w:tcW w:w="2505"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Admission Guide</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Available online</w:t>
            </w:r>
          </w:p>
        </w:tc>
        <w:tc>
          <w:tcPr>
            <w:tcW w:w="307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Apr</w:t>
            </w:r>
            <w:r w:rsidRPr="00FD5A7D">
              <w:rPr>
                <w:rFonts w:cs="굴림"/>
                <w:color w:val="000000"/>
                <w:kern w:val="0"/>
                <w:sz w:val="22"/>
              </w:rPr>
              <w:t>. 1</w:t>
            </w:r>
            <w:r>
              <w:rPr>
                <w:rFonts w:cs="굴림"/>
                <w:color w:val="000000"/>
                <w:kern w:val="0"/>
                <w:sz w:val="22"/>
              </w:rPr>
              <w:t>2, 2012</w:t>
            </w:r>
            <w:r w:rsidRPr="00FD5A7D">
              <w:rPr>
                <w:rFonts w:cs="굴림"/>
                <w:color w:val="000000"/>
                <w:kern w:val="0"/>
                <w:sz w:val="22"/>
              </w:rPr>
              <w:t xml:space="preserve"> (</w:t>
            </w:r>
            <w:r>
              <w:rPr>
                <w:rFonts w:cs="굴림"/>
                <w:color w:val="000000"/>
                <w:kern w:val="0"/>
                <w:sz w:val="22"/>
              </w:rPr>
              <w:t>Thu</w:t>
            </w:r>
            <w:r w:rsidRPr="00FD5A7D">
              <w:rPr>
                <w:rFonts w:cs="굴림"/>
                <w:color w:val="000000"/>
                <w:kern w:val="0"/>
                <w:sz w:val="22"/>
              </w:rPr>
              <w:t xml:space="preserve">) </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 Apr. 30,</w:t>
            </w:r>
            <w:r w:rsidRPr="00FD5A7D">
              <w:rPr>
                <w:rFonts w:cs="굴림"/>
                <w:color w:val="000000"/>
                <w:kern w:val="0"/>
                <w:sz w:val="22"/>
              </w:rPr>
              <w:t xml:space="preserve"> (</w:t>
            </w:r>
            <w:r>
              <w:rPr>
                <w:rFonts w:cs="굴림"/>
                <w:color w:val="000000"/>
                <w:kern w:val="0"/>
                <w:sz w:val="22"/>
              </w:rPr>
              <w:t>Mon</w:t>
            </w:r>
            <w:r w:rsidRPr="00FD5A7D">
              <w:rPr>
                <w:rFonts w:cs="굴림"/>
                <w:color w:val="000000"/>
                <w:kern w:val="0"/>
                <w:sz w:val="22"/>
              </w:rPr>
              <w:t>)</w:t>
            </w:r>
          </w:p>
        </w:tc>
        <w:tc>
          <w:tcPr>
            <w:tcW w:w="250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Homepage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(http://ipsi.cnu.ac.kr)</w:t>
            </w:r>
          </w:p>
        </w:tc>
        <w:tc>
          <w:tcPr>
            <w:tcW w:w="2055"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hint="eastAsia"/>
                <w:b/>
                <w:bCs/>
                <w:color w:val="000000"/>
                <w:kern w:val="0"/>
                <w:sz w:val="18"/>
                <w:szCs w:val="18"/>
              </w:rPr>
              <w:t>※</w:t>
            </w:r>
            <w:r w:rsidRPr="00FD5A7D">
              <w:rPr>
                <w:rFonts w:cs="굴림"/>
                <w:b/>
                <w:bCs/>
                <w:color w:val="000000"/>
                <w:kern w:val="0"/>
                <w:sz w:val="18"/>
                <w:szCs w:val="18"/>
              </w:rPr>
              <w:t xml:space="preserve"> Pamphlets will be distributed at the Admission office on campus</w:t>
            </w:r>
          </w:p>
        </w:tc>
      </w:tr>
      <w:tr w:rsidR="00903326" w:rsidRPr="007C1FE5" w:rsidTr="00C4228C">
        <w:trPr>
          <w:trHeight w:val="640"/>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Admissions Information</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Session</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Apr. 13</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w:t>
            </w:r>
            <w:r>
              <w:rPr>
                <w:rFonts w:cs="굴림"/>
                <w:color w:val="000000"/>
                <w:kern w:val="0"/>
                <w:sz w:val="22"/>
              </w:rPr>
              <w:t>Fri</w:t>
            </w:r>
            <w:r w:rsidRPr="00FD5A7D">
              <w:rPr>
                <w:rFonts w:cs="굴림"/>
                <w:color w:val="000000"/>
                <w:kern w:val="0"/>
                <w:sz w:val="22"/>
              </w:rPr>
              <w:t>)</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14:00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CNU Office of International Affairs</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hint="eastAsia"/>
                <w:b/>
                <w:bCs/>
                <w:color w:val="000000"/>
                <w:kern w:val="0"/>
                <w:sz w:val="18"/>
                <w:szCs w:val="18"/>
              </w:rPr>
              <w:t>※</w:t>
            </w:r>
            <w:r w:rsidRPr="00FD5A7D">
              <w:rPr>
                <w:rFonts w:cs="굴림"/>
                <w:b/>
                <w:bCs/>
                <w:color w:val="000000"/>
                <w:kern w:val="0"/>
                <w:sz w:val="18"/>
                <w:szCs w:val="18"/>
              </w:rPr>
              <w:t xml:space="preserve"> To be Announced</w:t>
            </w:r>
          </w:p>
        </w:tc>
      </w:tr>
      <w:tr w:rsidR="00903326" w:rsidRPr="007C1FE5" w:rsidTr="00C4228C">
        <w:trPr>
          <w:trHeight w:val="933"/>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b/>
                <w:bCs/>
                <w:color w:val="000000"/>
                <w:kern w:val="0"/>
                <w:sz w:val="22"/>
              </w:rPr>
              <w:t>Submission of Application Form</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(On-line)</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Apr</w:t>
            </w:r>
            <w:r w:rsidRPr="00FD5A7D">
              <w:rPr>
                <w:rFonts w:cs="굴림"/>
                <w:color w:val="000000"/>
                <w:kern w:val="0"/>
                <w:sz w:val="22"/>
              </w:rPr>
              <w:t xml:space="preserve">. </w:t>
            </w:r>
            <w:r>
              <w:rPr>
                <w:rFonts w:cs="굴림"/>
                <w:color w:val="000000"/>
                <w:kern w:val="0"/>
                <w:sz w:val="22"/>
              </w:rPr>
              <w:t>23</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(Mon) 09:00 </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 Apr.</w:t>
            </w:r>
            <w:r w:rsidRPr="00FD5A7D">
              <w:rPr>
                <w:rFonts w:cs="굴림"/>
                <w:color w:val="000000"/>
                <w:kern w:val="0"/>
                <w:sz w:val="22"/>
              </w:rPr>
              <w:t xml:space="preserve"> </w:t>
            </w:r>
            <w:r>
              <w:rPr>
                <w:rFonts w:cs="굴림"/>
                <w:color w:val="000000"/>
                <w:kern w:val="0"/>
                <w:sz w:val="22"/>
              </w:rPr>
              <w:t>30,</w:t>
            </w:r>
            <w:r w:rsidRPr="00FD5A7D">
              <w:rPr>
                <w:rFonts w:cs="굴림"/>
                <w:color w:val="000000"/>
                <w:kern w:val="0"/>
                <w:sz w:val="22"/>
              </w:rPr>
              <w:t xml:space="preserve"> (</w:t>
            </w:r>
            <w:r>
              <w:rPr>
                <w:rFonts w:cs="굴림"/>
                <w:color w:val="000000"/>
                <w:kern w:val="0"/>
                <w:sz w:val="22"/>
              </w:rPr>
              <w:t>Mon</w:t>
            </w:r>
            <w:r w:rsidRPr="00FD5A7D">
              <w:rPr>
                <w:rFonts w:cs="굴림"/>
                <w:color w:val="000000"/>
                <w:kern w:val="0"/>
                <w:sz w:val="22"/>
              </w:rPr>
              <w:t>) 18:00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Homepage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 xml:space="preserve"> Accessible </w:t>
            </w:r>
          </w:p>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24 hours a day</w:t>
            </w:r>
          </w:p>
        </w:tc>
      </w:tr>
      <w:tr w:rsidR="00903326" w:rsidRPr="007C1FE5" w:rsidTr="00C4228C">
        <w:trPr>
          <w:trHeight w:val="1231"/>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Submission of Supporting Documents</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Apr. 23</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(Mon) 09:00 </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 Apr. 30,</w:t>
            </w:r>
            <w:r w:rsidRPr="00FD5A7D">
              <w:rPr>
                <w:rFonts w:cs="굴림"/>
                <w:color w:val="000000"/>
                <w:kern w:val="0"/>
                <w:sz w:val="22"/>
              </w:rPr>
              <w:t xml:space="preserve"> (</w:t>
            </w:r>
            <w:r>
              <w:rPr>
                <w:rFonts w:cs="굴림"/>
                <w:color w:val="000000"/>
                <w:kern w:val="0"/>
                <w:sz w:val="22"/>
              </w:rPr>
              <w:t>Mon</w:t>
            </w:r>
            <w:r w:rsidRPr="00FD5A7D">
              <w:rPr>
                <w:rFonts w:cs="굴림"/>
                <w:color w:val="000000"/>
                <w:kern w:val="0"/>
                <w:sz w:val="22"/>
              </w:rPr>
              <w:t>) 18:00</w:t>
            </w:r>
          </w:p>
          <w:p w:rsidR="00903326" w:rsidRPr="00FD5A7D" w:rsidRDefault="00903326" w:rsidP="00FD5A7D">
            <w:pPr>
              <w:widowControl/>
              <w:wordWrap/>
              <w:autoSpaceDE/>
              <w:autoSpaceDN/>
              <w:spacing w:line="180" w:lineRule="auto"/>
              <w:rPr>
                <w:rFonts w:ascii="바탕" w:eastAsia="바탕" w:hAnsi="바탕" w:cs="굴림"/>
                <w:color w:val="000000"/>
                <w:kern w:val="0"/>
                <w:szCs w:val="20"/>
              </w:rPr>
            </w:pPr>
            <w:r w:rsidRPr="00FD5A7D">
              <w:rPr>
                <w:rFonts w:cs="굴림"/>
                <w:b/>
                <w:bCs/>
                <w:color w:val="000000"/>
                <w:kern w:val="0"/>
                <w:sz w:val="22"/>
              </w:rPr>
              <w:t>     </w:t>
            </w:r>
            <w:r>
              <w:rPr>
                <w:rFonts w:cs="굴림"/>
                <w:b/>
                <w:bCs/>
                <w:color w:val="000000"/>
                <w:kern w:val="0"/>
                <w:sz w:val="22"/>
              </w:rPr>
              <w:t xml:space="preserve"> </w:t>
            </w:r>
            <w:r w:rsidRPr="00FD5A7D">
              <w:rPr>
                <w:rFonts w:cs="굴림"/>
                <w:b/>
                <w:bCs/>
                <w:color w:val="000000"/>
                <w:kern w:val="0"/>
                <w:sz w:val="22"/>
              </w:rPr>
              <w:t> by 18:00 local time</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Office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(N2) </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 Submission by mail or in person</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hint="eastAsia"/>
                <w:b/>
                <w:bCs/>
                <w:color w:val="000000"/>
                <w:kern w:val="0"/>
                <w:sz w:val="18"/>
                <w:szCs w:val="18"/>
              </w:rPr>
              <w:t>※</w:t>
            </w:r>
            <w:r>
              <w:rPr>
                <w:rFonts w:cs="굴림"/>
                <w:b/>
                <w:bCs/>
                <w:color w:val="000000"/>
                <w:kern w:val="0"/>
                <w:sz w:val="18"/>
                <w:szCs w:val="18"/>
              </w:rPr>
              <w:t xml:space="preserve"> Excluding weekends </w:t>
            </w:r>
            <w:r w:rsidRPr="00FD5A7D">
              <w:rPr>
                <w:rFonts w:cs="굴림"/>
                <w:b/>
                <w:bCs/>
                <w:color w:val="000000"/>
                <w:kern w:val="0"/>
                <w:sz w:val="18"/>
                <w:szCs w:val="18"/>
              </w:rPr>
              <w:t xml:space="preserve"> and national holidays</w:t>
            </w:r>
          </w:p>
        </w:tc>
      </w:tr>
      <w:tr w:rsidR="00903326" w:rsidRPr="007C1FE5" w:rsidTr="00C4228C">
        <w:trPr>
          <w:trHeight w:val="1023"/>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Confirmation of Arrival of Supporting</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Documents</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Apr. 24</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(T</w:t>
            </w:r>
            <w:r>
              <w:rPr>
                <w:rFonts w:cs="굴림"/>
                <w:color w:val="000000"/>
                <w:kern w:val="0"/>
                <w:sz w:val="22"/>
              </w:rPr>
              <w:t>ue</w:t>
            </w:r>
            <w:r w:rsidRPr="00FD5A7D">
              <w:rPr>
                <w:rFonts w:cs="굴림"/>
                <w:color w:val="000000"/>
                <w:kern w:val="0"/>
                <w:sz w:val="22"/>
              </w:rPr>
              <w:t xml:space="preserve">) 09:00 </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 xml:space="preserve">~ </w:t>
            </w:r>
            <w:r>
              <w:rPr>
                <w:rFonts w:cs="굴림"/>
                <w:color w:val="000000"/>
                <w:kern w:val="0"/>
                <w:sz w:val="22"/>
              </w:rPr>
              <w:t>May</w:t>
            </w:r>
            <w:r w:rsidRPr="00FD5A7D">
              <w:rPr>
                <w:rFonts w:cs="굴림"/>
                <w:color w:val="000000"/>
                <w:kern w:val="0"/>
                <w:sz w:val="22"/>
              </w:rPr>
              <w:t xml:space="preserve"> </w:t>
            </w:r>
            <w:r>
              <w:rPr>
                <w:rFonts w:cs="굴림"/>
                <w:color w:val="000000"/>
                <w:kern w:val="0"/>
                <w:sz w:val="22"/>
              </w:rPr>
              <w:t>1, (Tue</w:t>
            </w:r>
            <w:r w:rsidRPr="00FD5A7D">
              <w:rPr>
                <w:rFonts w:cs="굴림"/>
                <w:color w:val="000000"/>
                <w:kern w:val="0"/>
                <w:sz w:val="22"/>
              </w:rPr>
              <w:t>) 18:00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Homepage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hint="eastAsia"/>
                <w:b/>
                <w:bCs/>
                <w:color w:val="000000"/>
                <w:kern w:val="0"/>
                <w:sz w:val="18"/>
                <w:szCs w:val="18"/>
              </w:rPr>
              <w:t>※</w:t>
            </w:r>
            <w:r w:rsidRPr="00FD5A7D">
              <w:rPr>
                <w:rFonts w:cs="굴림"/>
                <w:b/>
                <w:bCs/>
                <w:color w:val="000000"/>
                <w:kern w:val="0"/>
                <w:sz w:val="18"/>
                <w:szCs w:val="18"/>
              </w:rPr>
              <w:t xml:space="preserve"> Confirmation can be done the day after the arrival of documents </w:t>
            </w:r>
          </w:p>
        </w:tc>
      </w:tr>
      <w:tr w:rsidR="00903326" w:rsidRPr="007C1FE5" w:rsidTr="00C4228C">
        <w:trPr>
          <w:trHeight w:val="939"/>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 Announcement of applicants qualifying for interview</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May</w:t>
            </w:r>
            <w:r w:rsidRPr="00FD5A7D">
              <w:rPr>
                <w:rFonts w:cs="굴림"/>
                <w:color w:val="000000"/>
                <w:kern w:val="0"/>
                <w:sz w:val="22"/>
              </w:rPr>
              <w:t xml:space="preserve"> </w:t>
            </w:r>
            <w:r>
              <w:rPr>
                <w:rFonts w:cs="굴림"/>
                <w:color w:val="000000"/>
                <w:kern w:val="0"/>
                <w:sz w:val="22"/>
              </w:rPr>
              <w:t>4, 2012</w:t>
            </w:r>
            <w:r w:rsidRPr="00FD5A7D">
              <w:rPr>
                <w:rFonts w:cs="굴림"/>
                <w:color w:val="000000"/>
                <w:kern w:val="0"/>
                <w:sz w:val="22"/>
              </w:rPr>
              <w:t xml:space="preserve"> (</w:t>
            </w:r>
            <w:r>
              <w:rPr>
                <w:rFonts w:cs="굴림"/>
                <w:color w:val="000000"/>
                <w:kern w:val="0"/>
                <w:sz w:val="22"/>
              </w:rPr>
              <w:t>Fri</w:t>
            </w:r>
            <w:r w:rsidRPr="00FD5A7D">
              <w:rPr>
                <w:rFonts w:cs="굴림"/>
                <w:color w:val="000000"/>
                <w:kern w:val="0"/>
                <w:sz w:val="22"/>
              </w:rPr>
              <w:t>)</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Homepage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b/>
                <w:bCs/>
                <w:color w:val="000000"/>
                <w:kern w:val="0"/>
                <w:sz w:val="18"/>
                <w:szCs w:val="18"/>
              </w:rPr>
              <w:t> </w:t>
            </w:r>
          </w:p>
        </w:tc>
      </w:tr>
      <w:tr w:rsidR="00903326" w:rsidRPr="007C1FE5" w:rsidTr="00FD5A7D">
        <w:trPr>
          <w:trHeight w:val="1230"/>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2nd Submission of Supporting Documents</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May</w:t>
            </w:r>
            <w:r w:rsidRPr="00FD5A7D">
              <w:rPr>
                <w:rFonts w:cs="굴림"/>
                <w:color w:val="000000"/>
                <w:kern w:val="0"/>
                <w:sz w:val="22"/>
              </w:rPr>
              <w:t xml:space="preserve"> 1</w:t>
            </w:r>
            <w:r>
              <w:rPr>
                <w:rFonts w:cs="굴림"/>
                <w:color w:val="000000"/>
                <w:kern w:val="0"/>
                <w:sz w:val="22"/>
              </w:rPr>
              <w:t>4, 2012</w:t>
            </w:r>
            <w:r w:rsidRPr="00FD5A7D">
              <w:rPr>
                <w:rFonts w:cs="굴림"/>
                <w:color w:val="000000"/>
                <w:kern w:val="0"/>
                <w:sz w:val="22"/>
              </w:rPr>
              <w:t xml:space="preserve"> (Mon) 09:00 </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 May 18,</w:t>
            </w:r>
            <w:r w:rsidRPr="00FD5A7D">
              <w:rPr>
                <w:rFonts w:cs="굴림"/>
                <w:color w:val="000000"/>
                <w:kern w:val="0"/>
                <w:sz w:val="22"/>
              </w:rPr>
              <w:t xml:space="preserve"> (Fri) 18:00</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 xml:space="preserve">CNU Admission Office </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 Submission by mail or in person</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hint="eastAsia"/>
                <w:b/>
                <w:bCs/>
                <w:color w:val="000000"/>
                <w:kern w:val="0"/>
                <w:sz w:val="18"/>
                <w:szCs w:val="18"/>
              </w:rPr>
              <w:t>※</w:t>
            </w:r>
            <w:r w:rsidRPr="00FD5A7D">
              <w:rPr>
                <w:rFonts w:cs="굴림"/>
                <w:b/>
                <w:bCs/>
                <w:color w:val="000000"/>
                <w:kern w:val="0"/>
                <w:sz w:val="18"/>
                <w:szCs w:val="18"/>
              </w:rPr>
              <w:t xml:space="preserve"> Excluding weekends    and national holidays</w:t>
            </w:r>
          </w:p>
        </w:tc>
      </w:tr>
      <w:tr w:rsidR="00903326" w:rsidRPr="007C1FE5" w:rsidTr="00C4228C">
        <w:trPr>
          <w:trHeight w:val="717"/>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Korean Language Test</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June</w:t>
            </w:r>
            <w:r w:rsidRPr="00FD5A7D">
              <w:rPr>
                <w:rFonts w:cs="굴림"/>
                <w:color w:val="000000"/>
                <w:kern w:val="0"/>
                <w:sz w:val="22"/>
              </w:rPr>
              <w:t xml:space="preserve"> </w:t>
            </w:r>
            <w:r>
              <w:rPr>
                <w:rFonts w:cs="굴림"/>
                <w:color w:val="000000"/>
                <w:kern w:val="0"/>
                <w:sz w:val="22"/>
              </w:rPr>
              <w:t>8, 2012</w:t>
            </w:r>
            <w:r w:rsidRPr="00FD5A7D">
              <w:rPr>
                <w:rFonts w:cs="굴림"/>
                <w:color w:val="000000"/>
                <w:kern w:val="0"/>
                <w:sz w:val="22"/>
              </w:rPr>
              <w:t xml:space="preserve"> (Fri)</w:t>
            </w:r>
          </w:p>
          <w:p w:rsidR="00903326" w:rsidRPr="00FD5A7D" w:rsidRDefault="00903326" w:rsidP="00FD5A7D">
            <w:pPr>
              <w:widowControl/>
              <w:wordWrap/>
              <w:autoSpaceDE/>
              <w:autoSpaceDN/>
              <w:spacing w:line="180" w:lineRule="auto"/>
              <w:jc w:val="center"/>
              <w:rPr>
                <w:rFonts w:ascii="굴림" w:eastAsia="굴림" w:hAnsi="굴림" w:cs="굴림"/>
                <w:color w:val="000000"/>
                <w:kern w:val="0"/>
                <w:szCs w:val="20"/>
              </w:rPr>
            </w:pPr>
            <w:r w:rsidRPr="00FD5A7D">
              <w:rPr>
                <w:rFonts w:cs="굴림"/>
                <w:color w:val="000000"/>
                <w:kern w:val="0"/>
                <w:sz w:val="22"/>
              </w:rPr>
              <w:t>10:00 ~</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CNU Office of International Affairs</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 </w:t>
            </w:r>
          </w:p>
        </w:tc>
      </w:tr>
      <w:tr w:rsidR="00903326" w:rsidRPr="007C1FE5" w:rsidTr="00C4228C">
        <w:trPr>
          <w:trHeight w:val="644"/>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Department</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Interviews </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June 8</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(Fri)</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14:00 ~</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Each respective department</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Cs w:val="20"/>
              </w:rPr>
              <w:t>Specialized Scholastic Ability Test</w:t>
            </w:r>
          </w:p>
        </w:tc>
      </w:tr>
      <w:tr w:rsidR="00903326" w:rsidRPr="007C1FE5" w:rsidTr="00C4228C">
        <w:trPr>
          <w:trHeight w:val="795"/>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b/>
                <w:bCs/>
                <w:color w:val="000000"/>
                <w:kern w:val="0"/>
                <w:sz w:val="22"/>
              </w:rPr>
              <w:t>Announcement of Successful Applicants</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Projected</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July 6, 2012</w:t>
            </w:r>
            <w:r w:rsidRPr="00FD5A7D">
              <w:rPr>
                <w:rFonts w:cs="굴림"/>
                <w:color w:val="000000"/>
                <w:kern w:val="0"/>
                <w:sz w:val="22"/>
              </w:rPr>
              <w:t xml:space="preserve"> (Fri)</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Admission Homepage</w:t>
            </w:r>
          </w:p>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(http://ipsi.cnu.ac.kr)</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 </w:t>
            </w:r>
          </w:p>
        </w:tc>
      </w:tr>
      <w:tr w:rsidR="00903326" w:rsidRPr="007C1FE5" w:rsidTr="00C4228C">
        <w:trPr>
          <w:trHeight w:val="582"/>
        </w:trPr>
        <w:tc>
          <w:tcPr>
            <w:tcW w:w="25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Issuance of Official Certificate of Admission</w:t>
            </w:r>
          </w:p>
        </w:tc>
        <w:tc>
          <w:tcPr>
            <w:tcW w:w="30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July 9, 2012</w:t>
            </w:r>
            <w:r w:rsidRPr="00FD5A7D">
              <w:rPr>
                <w:rFonts w:cs="굴림"/>
                <w:color w:val="000000"/>
                <w:kern w:val="0"/>
                <w:sz w:val="22"/>
              </w:rPr>
              <w:t xml:space="preserve"> (</w:t>
            </w:r>
            <w:r>
              <w:rPr>
                <w:rFonts w:cs="굴림"/>
                <w:color w:val="000000"/>
                <w:kern w:val="0"/>
                <w:sz w:val="22"/>
              </w:rPr>
              <w:t>Mon</w:t>
            </w:r>
            <w:r w:rsidRPr="00FD5A7D">
              <w:rPr>
                <w:rFonts w:cs="굴림"/>
                <w:color w:val="000000"/>
                <w:kern w:val="0"/>
                <w:sz w:val="22"/>
              </w:rPr>
              <w:t>)</w:t>
            </w:r>
            <w:r>
              <w:rPr>
                <w:rFonts w:cs="굴림"/>
                <w:color w:val="000000"/>
                <w:kern w:val="0"/>
                <w:sz w:val="22"/>
              </w:rPr>
              <w:t xml:space="preserve"> ~</w:t>
            </w:r>
          </w:p>
        </w:tc>
        <w:tc>
          <w:tcPr>
            <w:tcW w:w="2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CNU Office of International Affairs</w:t>
            </w:r>
          </w:p>
        </w:tc>
        <w:tc>
          <w:tcPr>
            <w:tcW w:w="205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hint="eastAsia"/>
                <w:b/>
                <w:bCs/>
                <w:color w:val="000000"/>
                <w:kern w:val="0"/>
                <w:szCs w:val="20"/>
              </w:rPr>
              <w:t>※</w:t>
            </w:r>
            <w:r w:rsidRPr="00FD5A7D">
              <w:rPr>
                <w:rFonts w:cs="굴림"/>
                <w:b/>
                <w:bCs/>
                <w:color w:val="000000"/>
                <w:kern w:val="0"/>
                <w:szCs w:val="20"/>
              </w:rPr>
              <w:t xml:space="preserve"> Only overseas </w:t>
            </w:r>
          </w:p>
        </w:tc>
      </w:tr>
      <w:tr w:rsidR="00903326" w:rsidRPr="007C1FE5" w:rsidTr="00FD5A7D">
        <w:trPr>
          <w:trHeight w:val="544"/>
        </w:trPr>
        <w:tc>
          <w:tcPr>
            <w:tcW w:w="2505"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sidRPr="00FD5A7D">
              <w:rPr>
                <w:rFonts w:cs="굴림"/>
                <w:color w:val="000000"/>
                <w:kern w:val="0"/>
                <w:sz w:val="22"/>
              </w:rPr>
              <w:t>Payment of Tuition Fees</w:t>
            </w:r>
          </w:p>
        </w:tc>
        <w:tc>
          <w:tcPr>
            <w:tcW w:w="307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Aug</w:t>
            </w:r>
            <w:r w:rsidRPr="00FD5A7D">
              <w:rPr>
                <w:rFonts w:cs="굴림"/>
                <w:color w:val="000000"/>
                <w:kern w:val="0"/>
                <w:sz w:val="22"/>
              </w:rPr>
              <w:t xml:space="preserve">. </w:t>
            </w:r>
            <w:r>
              <w:rPr>
                <w:rFonts w:cs="굴림"/>
                <w:color w:val="000000"/>
                <w:kern w:val="0"/>
                <w:sz w:val="22"/>
              </w:rPr>
              <w:t>6</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 (</w:t>
            </w:r>
            <w:r>
              <w:rPr>
                <w:rFonts w:cs="굴림"/>
                <w:color w:val="000000"/>
                <w:kern w:val="0"/>
                <w:sz w:val="22"/>
              </w:rPr>
              <w:t>Mon</w:t>
            </w:r>
            <w:r w:rsidRPr="00FD5A7D">
              <w:rPr>
                <w:rFonts w:cs="굴림"/>
                <w:color w:val="000000"/>
                <w:kern w:val="0"/>
                <w:sz w:val="22"/>
              </w:rPr>
              <w:t>)</w:t>
            </w:r>
          </w:p>
          <w:p w:rsidR="00903326" w:rsidRPr="00FD5A7D" w:rsidRDefault="00903326" w:rsidP="00FD5A7D">
            <w:pPr>
              <w:widowControl/>
              <w:wordWrap/>
              <w:autoSpaceDE/>
              <w:autoSpaceDN/>
              <w:spacing w:line="180" w:lineRule="auto"/>
              <w:jc w:val="center"/>
              <w:rPr>
                <w:rFonts w:ascii="바탕" w:eastAsia="바탕" w:hAnsi="바탕" w:cs="굴림"/>
                <w:color w:val="000000"/>
                <w:kern w:val="0"/>
                <w:szCs w:val="20"/>
              </w:rPr>
            </w:pPr>
            <w:r>
              <w:rPr>
                <w:rFonts w:cs="굴림"/>
                <w:color w:val="000000"/>
                <w:kern w:val="0"/>
                <w:sz w:val="22"/>
              </w:rPr>
              <w:t>~ Aug. 8,</w:t>
            </w:r>
            <w:r w:rsidRPr="00FD5A7D">
              <w:rPr>
                <w:rFonts w:cs="굴림"/>
                <w:color w:val="000000"/>
                <w:kern w:val="0"/>
                <w:sz w:val="22"/>
              </w:rPr>
              <w:t xml:space="preserve"> (</w:t>
            </w:r>
            <w:r>
              <w:rPr>
                <w:rFonts w:cs="굴림"/>
                <w:color w:val="000000"/>
                <w:kern w:val="0"/>
                <w:sz w:val="22"/>
              </w:rPr>
              <w:t>Wed</w:t>
            </w:r>
            <w:r w:rsidRPr="00FD5A7D">
              <w:rPr>
                <w:rFonts w:cs="굴림"/>
                <w:color w:val="000000"/>
                <w:kern w:val="0"/>
                <w:sz w:val="22"/>
              </w:rPr>
              <w:t>)</w:t>
            </w:r>
          </w:p>
        </w:tc>
        <w:tc>
          <w:tcPr>
            <w:tcW w:w="250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60"/>
              <w:jc w:val="center"/>
              <w:rPr>
                <w:rFonts w:ascii="바탕" w:eastAsia="바탕" w:hAnsi="바탕" w:cs="굴림"/>
                <w:color w:val="000000"/>
                <w:kern w:val="0"/>
                <w:szCs w:val="20"/>
              </w:rPr>
            </w:pPr>
            <w:r w:rsidRPr="00FD5A7D">
              <w:rPr>
                <w:rFonts w:cs="굴림"/>
                <w:color w:val="000000"/>
                <w:kern w:val="0"/>
                <w:sz w:val="22"/>
              </w:rPr>
              <w:t>Any Hana Bank, Nonghyup, or Woori Bank branch</w:t>
            </w:r>
          </w:p>
        </w:tc>
        <w:tc>
          <w:tcPr>
            <w:tcW w:w="205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spacing w:line="180" w:lineRule="auto"/>
              <w:ind w:left="40"/>
              <w:jc w:val="center"/>
              <w:rPr>
                <w:rFonts w:ascii="바탕" w:eastAsia="바탕" w:hAnsi="바탕" w:cs="굴림"/>
                <w:color w:val="000000"/>
                <w:kern w:val="0"/>
                <w:szCs w:val="20"/>
              </w:rPr>
            </w:pPr>
            <w:r w:rsidRPr="00FD5A7D">
              <w:rPr>
                <w:rFonts w:cs="굴림"/>
                <w:color w:val="000000"/>
                <w:kern w:val="0"/>
                <w:sz w:val="22"/>
              </w:rPr>
              <w:t>Limited to Bank Hours</w:t>
            </w:r>
          </w:p>
        </w:tc>
      </w:tr>
    </w:tbl>
    <w:p w:rsidR="00903326" w:rsidRPr="00FD5A7D" w:rsidRDefault="00903326" w:rsidP="00FD5A7D">
      <w:pPr>
        <w:widowControl/>
        <w:wordWrap/>
        <w:autoSpaceDE/>
        <w:autoSpaceDN/>
        <w:ind w:left="294" w:hanging="294"/>
        <w:rPr>
          <w:rFonts w:ascii="바탕" w:eastAsia="바탕" w:hAnsi="바탕" w:cs="굴림"/>
          <w:color w:val="000000"/>
          <w:kern w:val="0"/>
          <w:szCs w:val="20"/>
        </w:rPr>
      </w:pPr>
      <w:r w:rsidRPr="00FD5A7D">
        <w:rPr>
          <w:rFonts w:cs="굴림" w:hint="eastAsia"/>
          <w:color w:val="000000"/>
          <w:kern w:val="0"/>
          <w:sz w:val="22"/>
        </w:rPr>
        <w:t>※</w:t>
      </w:r>
      <w:r w:rsidRPr="00FD5A7D">
        <w:rPr>
          <w:rFonts w:cs="굴림"/>
          <w:color w:val="000000"/>
          <w:kern w:val="0"/>
          <w:sz w:val="22"/>
        </w:rPr>
        <w:t xml:space="preserve"> Students should adhere to the following schedule to ensure a complete and proper application process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color w:val="000000"/>
          <w:kern w:val="0"/>
          <w:sz w:val="22"/>
        </w:rPr>
        <w:t>※</w:t>
      </w:r>
      <w:r w:rsidRPr="00FD5A7D">
        <w:rPr>
          <w:rFonts w:cs="굴림"/>
          <w:color w:val="000000"/>
          <w:kern w:val="0"/>
          <w:sz w:val="22"/>
        </w:rPr>
        <w:t xml:space="preserve"> The above schedule refers to Korean dates and time, and may be changed as necessary. </w:t>
      </w:r>
    </w:p>
    <w:p w:rsidR="00903326" w:rsidRPr="00FD5A7D" w:rsidRDefault="00903326" w:rsidP="00FD5A7D">
      <w:pPr>
        <w:widowControl/>
        <w:wordWrap/>
        <w:autoSpaceDE/>
        <w:autoSpaceDN/>
        <w:ind w:left="346" w:hanging="346"/>
        <w:rPr>
          <w:rFonts w:ascii="바탕" w:eastAsia="바탕" w:hAnsi="바탕" w:cs="굴림"/>
          <w:color w:val="000000"/>
          <w:kern w:val="0"/>
          <w:szCs w:val="20"/>
        </w:rPr>
      </w:pPr>
      <w:r w:rsidRPr="00FD5A7D">
        <w:rPr>
          <w:rFonts w:cs="굴림" w:hint="eastAsia"/>
          <w:b/>
          <w:bCs/>
          <w:color w:val="000000"/>
          <w:kern w:val="0"/>
          <w:sz w:val="22"/>
        </w:rPr>
        <w:t>※</w:t>
      </w:r>
      <w:r w:rsidRPr="00FD5A7D">
        <w:rPr>
          <w:rFonts w:cs="굴림"/>
          <w:b/>
          <w:bCs/>
          <w:color w:val="000000"/>
          <w:kern w:val="0"/>
          <w:sz w:val="22"/>
        </w:rPr>
        <w:t xml:space="preserve"> It is recommended that applicants refer to the above schedule and prepare supporting documents well in advance of the stated deadlines.</w:t>
      </w:r>
    </w:p>
    <w:p w:rsidR="00903326" w:rsidRPr="00FD5A7D" w:rsidRDefault="00903326" w:rsidP="00FD5A7D">
      <w:pPr>
        <w:widowControl/>
        <w:wordWrap/>
        <w:autoSpaceDE/>
        <w:autoSpaceDN/>
        <w:ind w:left="300" w:hanging="300"/>
        <w:rPr>
          <w:rFonts w:ascii="바탕" w:eastAsia="바탕" w:hAnsi="바탕" w:cs="굴림"/>
          <w:color w:val="000000"/>
          <w:kern w:val="0"/>
          <w:szCs w:val="20"/>
        </w:rPr>
      </w:pPr>
      <w:r w:rsidRPr="00FD5A7D">
        <w:rPr>
          <w:rFonts w:cs="굴림" w:hint="eastAsia"/>
          <w:color w:val="000000"/>
          <w:kern w:val="0"/>
          <w:sz w:val="22"/>
        </w:rPr>
        <w:t>※</w:t>
      </w:r>
      <w:r w:rsidRPr="00FD5A7D">
        <w:rPr>
          <w:rFonts w:cs="굴림"/>
          <w:color w:val="FF0000"/>
          <w:kern w:val="0"/>
          <w:sz w:val="22"/>
        </w:rPr>
        <w:t xml:space="preserve"> Applicants taking the Test of Proficiency in Korean (TOPIK) [Test date : </w:t>
      </w:r>
      <w:r>
        <w:rPr>
          <w:rFonts w:cs="굴림"/>
          <w:color w:val="FF0000"/>
          <w:kern w:val="0"/>
          <w:sz w:val="22"/>
        </w:rPr>
        <w:t>Apr. 15</w:t>
      </w:r>
      <w:r w:rsidRPr="00FD5A7D">
        <w:rPr>
          <w:rFonts w:cs="굴림"/>
          <w:color w:val="FF0000"/>
          <w:kern w:val="0"/>
          <w:sz w:val="22"/>
        </w:rPr>
        <w:t>th, 201</w:t>
      </w:r>
      <w:r>
        <w:rPr>
          <w:rFonts w:cs="굴림"/>
          <w:color w:val="FF0000"/>
          <w:kern w:val="0"/>
          <w:sz w:val="22"/>
        </w:rPr>
        <w:t>2</w:t>
      </w:r>
      <w:r w:rsidRPr="00FD5A7D">
        <w:rPr>
          <w:rFonts w:cs="굴림"/>
          <w:color w:val="FF0000"/>
          <w:kern w:val="0"/>
          <w:sz w:val="22"/>
        </w:rPr>
        <w:t xml:space="preserve">] must achieve Level 3 or higher on the TOPIK before </w:t>
      </w:r>
      <w:r>
        <w:rPr>
          <w:rFonts w:cs="굴림"/>
          <w:color w:val="FF0000"/>
          <w:kern w:val="0"/>
          <w:sz w:val="22"/>
        </w:rPr>
        <w:t>June</w:t>
      </w:r>
      <w:r w:rsidRPr="00FD5A7D">
        <w:rPr>
          <w:rFonts w:cs="굴림"/>
          <w:color w:val="FF0000"/>
          <w:kern w:val="0"/>
          <w:sz w:val="22"/>
        </w:rPr>
        <w:t xml:space="preserve"> </w:t>
      </w:r>
      <w:r>
        <w:rPr>
          <w:rFonts w:cs="굴림"/>
          <w:color w:val="FF0000"/>
          <w:kern w:val="0"/>
          <w:sz w:val="22"/>
        </w:rPr>
        <w:t>5</w:t>
      </w:r>
      <w:r w:rsidRPr="00FD5A7D">
        <w:rPr>
          <w:rFonts w:cs="굴림"/>
          <w:color w:val="FF0000"/>
          <w:kern w:val="0"/>
          <w:sz w:val="22"/>
        </w:rPr>
        <w:t xml:space="preserve">th, </w:t>
      </w:r>
      <w:r w:rsidRPr="00FD5A7D">
        <w:rPr>
          <w:rFonts w:ascii="휴먼명조,한컴돋움" w:eastAsia="휴먼명조,한컴돋움" w:hAnsi="바탕" w:cs="굴림"/>
          <w:color w:val="FF0000"/>
          <w:kern w:val="0"/>
          <w:sz w:val="22"/>
        </w:rPr>
        <w:t>201</w:t>
      </w:r>
      <w:r>
        <w:rPr>
          <w:rFonts w:ascii="휴먼명조,한컴돋움" w:eastAsia="휴먼명조,한컴돋움" w:hAnsi="바탕" w:cs="굴림"/>
          <w:color w:val="FF0000"/>
          <w:kern w:val="0"/>
          <w:sz w:val="22"/>
        </w:rPr>
        <w:t>2</w:t>
      </w:r>
      <w:r w:rsidRPr="00FD5A7D">
        <w:rPr>
          <w:rFonts w:ascii="휴먼명조,한컴돋움" w:eastAsia="휴먼명조,한컴돋움" w:hAnsi="바탕" w:cs="굴림"/>
          <w:color w:val="FF0000"/>
          <w:kern w:val="0"/>
          <w:sz w:val="22"/>
        </w:rPr>
        <w:t>.</w:t>
      </w:r>
    </w:p>
    <w:tbl>
      <w:tblPr>
        <w:tblW w:w="0" w:type="auto"/>
        <w:tblCellMar>
          <w:left w:w="0" w:type="dxa"/>
          <w:right w:w="0" w:type="dxa"/>
        </w:tblCellMar>
        <w:tblLook w:val="00A0"/>
      </w:tblPr>
      <w:tblGrid>
        <w:gridCol w:w="3390"/>
      </w:tblGrid>
      <w:tr w:rsidR="00903326" w:rsidRPr="007C1FE5" w:rsidTr="00FD5A7D">
        <w:trPr>
          <w:trHeight w:val="555"/>
        </w:trPr>
        <w:tc>
          <w:tcPr>
            <w:tcW w:w="339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Ⅱ</w:t>
            </w:r>
            <w:r w:rsidRPr="00FD5A7D">
              <w:rPr>
                <w:rFonts w:cs="굴림"/>
                <w:b/>
                <w:bCs/>
                <w:color w:val="000000"/>
                <w:kern w:val="0"/>
                <w:sz w:val="32"/>
                <w:szCs w:val="32"/>
              </w:rPr>
              <w:t>. Admission Quota</w:t>
            </w:r>
          </w:p>
        </w:tc>
      </w:tr>
    </w:tbl>
    <w:p w:rsidR="00903326" w:rsidRPr="00C4228C" w:rsidRDefault="00903326" w:rsidP="00C4228C">
      <w:pPr>
        <w:pStyle w:val="ListParagraph"/>
        <w:widowControl/>
        <w:numPr>
          <w:ilvl w:val="0"/>
          <w:numId w:val="1"/>
        </w:numPr>
        <w:wordWrap/>
        <w:autoSpaceDE/>
        <w:autoSpaceDN/>
        <w:ind w:leftChars="0"/>
        <w:jc w:val="left"/>
        <w:rPr>
          <w:rFonts w:cs="굴림"/>
          <w:b/>
          <w:bCs/>
          <w:color w:val="000000"/>
          <w:kern w:val="0"/>
          <w:sz w:val="26"/>
          <w:szCs w:val="26"/>
        </w:rPr>
      </w:pPr>
      <w:r w:rsidRPr="00C4228C">
        <w:rPr>
          <w:rFonts w:cs="굴림"/>
          <w:b/>
          <w:bCs/>
          <w:color w:val="000000"/>
          <w:kern w:val="0"/>
          <w:sz w:val="26"/>
          <w:szCs w:val="26"/>
        </w:rPr>
        <w:t xml:space="preserve">Admission Quota </w:t>
      </w:r>
    </w:p>
    <w:p w:rsidR="00903326" w:rsidRPr="00C4228C" w:rsidRDefault="00903326" w:rsidP="00C4228C">
      <w:pPr>
        <w:widowControl/>
        <w:wordWrap/>
        <w:autoSpaceDE/>
        <w:autoSpaceDN/>
        <w:ind w:left="400"/>
        <w:jc w:val="left"/>
        <w:rPr>
          <w:rFonts w:ascii="바탕" w:eastAsia="바탕" w:hAnsi="바탕" w:cs="굴림"/>
          <w:color w:val="000000"/>
          <w:kern w:val="0"/>
          <w:szCs w:val="20"/>
        </w:rPr>
      </w:pPr>
      <w:r w:rsidRPr="00C4228C">
        <w:rPr>
          <w:rFonts w:cs="굴림"/>
          <w:b/>
          <w:bCs/>
          <w:color w:val="000000"/>
          <w:kern w:val="0"/>
          <w:sz w:val="22"/>
        </w:rPr>
        <w:t xml:space="preserve"> </w:t>
      </w:r>
      <w:r w:rsidRPr="00C4228C">
        <w:rPr>
          <w:rFonts w:cs="굴림"/>
          <w:color w:val="000000"/>
          <w:kern w:val="0"/>
          <w:sz w:val="22"/>
        </w:rPr>
        <w:t>a. F</w:t>
      </w:r>
      <w:r w:rsidRPr="00C4228C">
        <w:rPr>
          <w:rFonts w:cs="굴림"/>
          <w:color w:val="000000"/>
          <w:kern w:val="0"/>
          <w:sz w:val="24"/>
          <w:szCs w:val="24"/>
        </w:rPr>
        <w:t>reshmen</w:t>
      </w:r>
    </w:p>
    <w:tbl>
      <w:tblPr>
        <w:tblW w:w="0" w:type="auto"/>
        <w:tblCellMar>
          <w:left w:w="0" w:type="dxa"/>
          <w:right w:w="0" w:type="dxa"/>
        </w:tblCellMar>
        <w:tblLook w:val="00A0"/>
      </w:tblPr>
      <w:tblGrid>
        <w:gridCol w:w="870"/>
        <w:gridCol w:w="1305"/>
        <w:gridCol w:w="6135"/>
        <w:gridCol w:w="1845"/>
      </w:tblGrid>
      <w:tr w:rsidR="00903326" w:rsidRPr="007C1FE5" w:rsidTr="00C4228C">
        <w:trPr>
          <w:trHeight w:val="459"/>
        </w:trPr>
        <w:tc>
          <w:tcPr>
            <w:tcW w:w="870"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C4228C">
            <w:pPr>
              <w:widowControl/>
              <w:wordWrap/>
              <w:autoSpaceDE/>
              <w:autoSpaceDN/>
              <w:spacing w:line="168" w:lineRule="auto"/>
              <w:jc w:val="center"/>
              <w:rPr>
                <w:rFonts w:ascii="바탕" w:eastAsia="바탕" w:hAnsi="바탕" w:cs="굴림"/>
                <w:color w:val="000000"/>
                <w:kern w:val="0"/>
                <w:szCs w:val="20"/>
              </w:rPr>
            </w:pPr>
            <w:r w:rsidRPr="00FD5A7D">
              <w:rPr>
                <w:rFonts w:cs="굴림"/>
                <w:b/>
                <w:bCs/>
                <w:color w:val="000000"/>
                <w:kern w:val="0"/>
                <w:szCs w:val="20"/>
              </w:rPr>
              <w:t>Group</w:t>
            </w:r>
          </w:p>
        </w:tc>
        <w:tc>
          <w:tcPr>
            <w:tcW w:w="130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C4228C">
            <w:pPr>
              <w:widowControl/>
              <w:wordWrap/>
              <w:autoSpaceDE/>
              <w:autoSpaceDN/>
              <w:spacing w:line="168" w:lineRule="auto"/>
              <w:jc w:val="center"/>
              <w:rPr>
                <w:rFonts w:ascii="바탕" w:eastAsia="바탕" w:hAnsi="바탕" w:cs="굴림"/>
                <w:color w:val="000000"/>
                <w:kern w:val="0"/>
                <w:szCs w:val="20"/>
              </w:rPr>
            </w:pPr>
            <w:r w:rsidRPr="00FD5A7D">
              <w:rPr>
                <w:rFonts w:cs="굴림"/>
                <w:b/>
                <w:bCs/>
                <w:color w:val="000000"/>
                <w:kern w:val="0"/>
                <w:szCs w:val="20"/>
              </w:rPr>
              <w:t>Department</w:t>
            </w:r>
          </w:p>
        </w:tc>
        <w:tc>
          <w:tcPr>
            <w:tcW w:w="613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C4228C">
            <w:pPr>
              <w:widowControl/>
              <w:wordWrap/>
              <w:autoSpaceDE/>
              <w:autoSpaceDN/>
              <w:spacing w:line="168" w:lineRule="auto"/>
              <w:jc w:val="center"/>
              <w:rPr>
                <w:rFonts w:ascii="바탕" w:eastAsia="바탕" w:hAnsi="바탕" w:cs="굴림"/>
                <w:color w:val="000000"/>
                <w:kern w:val="0"/>
                <w:szCs w:val="20"/>
              </w:rPr>
            </w:pPr>
            <w:r w:rsidRPr="00FD5A7D">
              <w:rPr>
                <w:rFonts w:cs="굴림"/>
                <w:b/>
                <w:bCs/>
                <w:color w:val="000000"/>
                <w:kern w:val="0"/>
                <w:szCs w:val="20"/>
              </w:rPr>
              <w:t>Majors</w:t>
            </w:r>
          </w:p>
        </w:tc>
        <w:tc>
          <w:tcPr>
            <w:tcW w:w="184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FD5A7D" w:rsidRDefault="00903326" w:rsidP="00C4228C">
            <w:pPr>
              <w:widowControl/>
              <w:wordWrap/>
              <w:autoSpaceDE/>
              <w:autoSpaceDN/>
              <w:spacing w:line="180" w:lineRule="auto"/>
              <w:jc w:val="center"/>
              <w:rPr>
                <w:rFonts w:ascii="바탕" w:eastAsia="바탕" w:hAnsi="바탕" w:cs="굴림"/>
                <w:color w:val="000000"/>
                <w:kern w:val="0"/>
                <w:szCs w:val="20"/>
              </w:rPr>
            </w:pPr>
            <w:r w:rsidRPr="00FD5A7D">
              <w:rPr>
                <w:rFonts w:cs="굴림"/>
                <w:b/>
                <w:bCs/>
                <w:color w:val="000000"/>
                <w:kern w:val="0"/>
                <w:szCs w:val="20"/>
              </w:rPr>
              <w:t>Acceptance Quotas</w:t>
            </w:r>
          </w:p>
        </w:tc>
      </w:tr>
      <w:tr w:rsidR="00903326" w:rsidRPr="007C1FE5" w:rsidTr="00937AA2">
        <w:trPr>
          <w:trHeight w:val="2176"/>
        </w:trPr>
        <w:tc>
          <w:tcPr>
            <w:tcW w:w="870" w:type="dxa"/>
            <w:vMerge w:val="restart"/>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Liberal</w:t>
            </w:r>
          </w:p>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Arts</w:t>
            </w:r>
          </w:p>
        </w:tc>
        <w:tc>
          <w:tcPr>
            <w:tcW w:w="130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Humanities</w:t>
            </w:r>
          </w:p>
        </w:tc>
        <w:tc>
          <w:tcPr>
            <w:tcW w:w="613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Korean Language and Literature  </w:t>
            </w:r>
          </w:p>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English Language and Literature  </w:t>
            </w:r>
          </w:p>
          <w:p w:rsidR="00903326" w:rsidRPr="00231A09" w:rsidRDefault="00903326" w:rsidP="00B80AD5">
            <w:pPr>
              <w:widowControl/>
              <w:wordWrap/>
              <w:autoSpaceDE/>
              <w:autoSpaceDN/>
              <w:rPr>
                <w:rFonts w:ascii="바탕" w:eastAsia="바탕" w:hAnsi="바탕" w:cs="굴림"/>
                <w:b/>
                <w:color w:val="0099FF"/>
                <w:kern w:val="0"/>
                <w:szCs w:val="20"/>
              </w:rPr>
            </w:pPr>
            <w:r w:rsidRPr="00FD5A7D">
              <w:rPr>
                <w:rFonts w:cs="굴림"/>
                <w:color w:val="000000"/>
                <w:kern w:val="0"/>
                <w:szCs w:val="20"/>
              </w:rPr>
              <w:t> </w:t>
            </w:r>
            <w:r w:rsidRPr="00231A09">
              <w:rPr>
                <w:rFonts w:cs="굴림" w:hint="eastAsia"/>
                <w:b/>
                <w:color w:val="0099FF"/>
                <w:kern w:val="0"/>
                <w:szCs w:val="20"/>
              </w:rPr>
              <w:t>□</w:t>
            </w:r>
            <w:r w:rsidRPr="00231A09">
              <w:rPr>
                <w:rFonts w:cs="굴림"/>
                <w:b/>
                <w:color w:val="0099FF"/>
                <w:kern w:val="0"/>
                <w:szCs w:val="20"/>
              </w:rPr>
              <w:t xml:space="preserve"> German Language and Literature </w:t>
            </w:r>
          </w:p>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Classical Chinese Literature     </w:t>
            </w:r>
          </w:p>
          <w:p w:rsidR="00903326" w:rsidRPr="00231A09" w:rsidRDefault="00903326" w:rsidP="00B80AD5">
            <w:pPr>
              <w:widowControl/>
              <w:wordWrap/>
              <w:autoSpaceDE/>
              <w:autoSpaceDN/>
              <w:rPr>
                <w:rFonts w:ascii="바탕" w:eastAsia="바탕" w:hAnsi="바탕" w:cs="굴림"/>
                <w:b/>
                <w:color w:val="0099FF"/>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Linguistics     </w:t>
            </w:r>
            <w:r w:rsidRPr="00231A09">
              <w:rPr>
                <w:rFonts w:cs="굴림" w:hint="eastAsia"/>
                <w:b/>
                <w:color w:val="0099FF"/>
                <w:kern w:val="0"/>
                <w:szCs w:val="20"/>
              </w:rPr>
              <w:t>□</w:t>
            </w:r>
            <w:r w:rsidRPr="00231A09">
              <w:rPr>
                <w:rFonts w:cs="굴림"/>
                <w:b/>
                <w:color w:val="0099FF"/>
                <w:kern w:val="0"/>
                <w:szCs w:val="20"/>
              </w:rPr>
              <w:t xml:space="preserve"> Korean History    </w:t>
            </w:r>
          </w:p>
          <w:p w:rsidR="00903326" w:rsidRPr="00FD5A7D" w:rsidRDefault="00903326" w:rsidP="00B80AD5">
            <w:pPr>
              <w:widowControl/>
              <w:wordWrap/>
              <w:autoSpaceDE/>
              <w:autoSpaceDN/>
              <w:rPr>
                <w:rFonts w:ascii="바탕" w:eastAsia="바탕" w:hAnsi="바탕" w:cs="굴림"/>
                <w:color w:val="000000"/>
                <w:kern w:val="0"/>
                <w:szCs w:val="20"/>
              </w:rPr>
            </w:pPr>
            <w:r w:rsidRPr="00231A09">
              <w:rPr>
                <w:rFonts w:cs="굴림"/>
                <w:b/>
                <w:color w:val="0099FF"/>
                <w:kern w:val="0"/>
                <w:szCs w:val="20"/>
              </w:rPr>
              <w:t> </w:t>
            </w:r>
            <w:r w:rsidRPr="00231A09">
              <w:rPr>
                <w:rFonts w:cs="굴림" w:hint="eastAsia"/>
                <w:b/>
                <w:color w:val="0099FF"/>
                <w:kern w:val="0"/>
                <w:szCs w:val="20"/>
              </w:rPr>
              <w:t>□</w:t>
            </w:r>
            <w:r w:rsidRPr="00231A09">
              <w:rPr>
                <w:rFonts w:cs="굴림"/>
                <w:b/>
                <w:color w:val="0099FF"/>
                <w:kern w:val="0"/>
                <w:szCs w:val="20"/>
              </w:rPr>
              <w:t xml:space="preserve"> Archaeology</w:t>
            </w:r>
            <w:r w:rsidRPr="00FD5A7D">
              <w:rPr>
                <w:rFonts w:cs="굴림"/>
                <w:color w:val="000000"/>
                <w:kern w:val="0"/>
                <w:szCs w:val="20"/>
              </w:rPr>
              <w:t xml:space="preserve">   </w:t>
            </w:r>
            <w:r w:rsidRPr="00FD5A7D">
              <w:rPr>
                <w:rFonts w:cs="굴림" w:hint="eastAsia"/>
                <w:color w:val="000000"/>
                <w:kern w:val="0"/>
                <w:szCs w:val="20"/>
              </w:rPr>
              <w:t>□</w:t>
            </w:r>
            <w:r w:rsidRPr="00FD5A7D">
              <w:rPr>
                <w:rFonts w:cs="굴림"/>
                <w:color w:val="000000"/>
                <w:kern w:val="0"/>
                <w:szCs w:val="20"/>
              </w:rPr>
              <w:t xml:space="preserve"> Philosophy </w:t>
            </w:r>
          </w:p>
        </w:tc>
        <w:tc>
          <w:tcPr>
            <w:tcW w:w="1845" w:type="dxa"/>
            <w:vMerge w:val="restart"/>
            <w:tcBorders>
              <w:top w:val="double" w:sz="4"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Pr="00FD5A7D" w:rsidRDefault="00903326" w:rsidP="00C4228C">
            <w:pPr>
              <w:widowControl/>
              <w:wordWrap/>
              <w:autoSpaceDE/>
              <w:autoSpaceDN/>
              <w:spacing w:line="180" w:lineRule="auto"/>
              <w:ind w:left="51" w:right="51"/>
              <w:jc w:val="center"/>
              <w:rPr>
                <w:rFonts w:ascii="바탕" w:eastAsia="바탕" w:hAnsi="바탕" w:cs="굴림"/>
                <w:color w:val="000000"/>
                <w:kern w:val="0"/>
                <w:szCs w:val="20"/>
              </w:rPr>
            </w:pPr>
            <w:r w:rsidRPr="00FD5A7D">
              <w:rPr>
                <w:rFonts w:cs="굴림"/>
                <w:color w:val="000000"/>
                <w:kern w:val="0"/>
                <w:szCs w:val="20"/>
              </w:rPr>
              <w:t>International students shall be selected on a supplemental basis to the normal quotas of each major</w:t>
            </w:r>
          </w:p>
          <w:p w:rsidR="00903326" w:rsidRPr="00FD5A7D" w:rsidRDefault="00903326" w:rsidP="00B80AD5">
            <w:pPr>
              <w:widowControl/>
              <w:wordWrap/>
              <w:autoSpaceDE/>
              <w:autoSpaceDN/>
              <w:spacing w:line="180" w:lineRule="auto"/>
              <w:ind w:right="51"/>
              <w:rPr>
                <w:rFonts w:ascii="바탕" w:eastAsia="바탕" w:hAnsi="바탕" w:cs="굴림"/>
                <w:color w:val="000000"/>
                <w:kern w:val="0"/>
                <w:szCs w:val="20"/>
              </w:rPr>
            </w:pPr>
          </w:p>
        </w:tc>
      </w:tr>
      <w:tr w:rsidR="00903326" w:rsidRPr="007C1FE5" w:rsidTr="00937AA2">
        <w:trPr>
          <w:trHeight w:val="1195"/>
        </w:trPr>
        <w:tc>
          <w:tcPr>
            <w:tcW w:w="0" w:type="auto"/>
            <w:vMerge/>
            <w:tcBorders>
              <w:top w:val="double" w:sz="4" w:space="0" w:color="000000"/>
              <w:left w:val="nil"/>
              <w:bottom w:val="single" w:sz="2"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Social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Sociology      </w:t>
            </w:r>
            <w:r w:rsidRPr="00FD5A7D">
              <w:rPr>
                <w:rFonts w:cs="굴림" w:hint="eastAsia"/>
                <w:color w:val="000000"/>
                <w:kern w:val="0"/>
                <w:szCs w:val="20"/>
              </w:rPr>
              <w:t>□</w:t>
            </w:r>
            <w:r w:rsidRPr="00FD5A7D">
              <w:rPr>
                <w:rFonts w:cs="굴림"/>
                <w:color w:val="000000"/>
                <w:kern w:val="0"/>
                <w:szCs w:val="20"/>
              </w:rPr>
              <w:t xml:space="preserve"> Communications  </w:t>
            </w:r>
          </w:p>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Public Administration</w:t>
            </w:r>
          </w:p>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Political Science and Diplomacy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937AA2">
        <w:trPr>
          <w:trHeight w:val="849"/>
        </w:trPr>
        <w:tc>
          <w:tcPr>
            <w:tcW w:w="0" w:type="auto"/>
            <w:vMerge/>
            <w:tcBorders>
              <w:top w:val="double" w:sz="4" w:space="0" w:color="000000"/>
              <w:left w:val="nil"/>
              <w:bottom w:val="single" w:sz="2"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Economics and Management</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231A09" w:rsidRDefault="00903326" w:rsidP="00B80AD5">
            <w:pPr>
              <w:widowControl/>
              <w:wordWrap/>
              <w:autoSpaceDE/>
              <w:autoSpaceDN/>
              <w:rPr>
                <w:rFonts w:ascii="바탕" w:eastAsia="바탕" w:hAnsi="바탕" w:cs="굴림"/>
                <w:b/>
                <w:color w:val="0099FF"/>
                <w:kern w:val="0"/>
                <w:szCs w:val="20"/>
              </w:rPr>
            </w:pPr>
            <w:r w:rsidRPr="00231A09">
              <w:rPr>
                <w:rFonts w:cs="굴림"/>
                <w:b/>
                <w:color w:val="0099FF"/>
                <w:kern w:val="0"/>
                <w:szCs w:val="20"/>
              </w:rPr>
              <w:t> </w:t>
            </w:r>
            <w:r w:rsidRPr="00231A09">
              <w:rPr>
                <w:rFonts w:cs="굴림" w:hint="eastAsia"/>
                <w:b/>
                <w:color w:val="0099FF"/>
                <w:kern w:val="0"/>
                <w:szCs w:val="20"/>
              </w:rPr>
              <w:t>□</w:t>
            </w:r>
            <w:r w:rsidRPr="00231A09">
              <w:rPr>
                <w:rFonts w:cs="굴림"/>
                <w:b/>
                <w:color w:val="0099FF"/>
                <w:kern w:val="0"/>
                <w:szCs w:val="20"/>
              </w:rPr>
              <w:t xml:space="preserve"> Department of Business Administration</w:t>
            </w:r>
          </w:p>
          <w:p w:rsidR="00903326" w:rsidRPr="00FD5A7D" w:rsidRDefault="00903326" w:rsidP="00B80AD5">
            <w:pPr>
              <w:widowControl/>
              <w:wordWrap/>
              <w:autoSpaceDE/>
              <w:autoSpaceDN/>
              <w:rPr>
                <w:rFonts w:ascii="바탕" w:eastAsia="바탕" w:hAnsi="바탕" w:cs="굴림"/>
                <w:color w:val="000000"/>
                <w:kern w:val="0"/>
                <w:szCs w:val="20"/>
              </w:rPr>
            </w:pPr>
            <w:r w:rsidRPr="00231A09">
              <w:rPr>
                <w:rFonts w:cs="굴림"/>
                <w:b/>
                <w:color w:val="0099FF"/>
                <w:kern w:val="0"/>
                <w:szCs w:val="20"/>
              </w:rPr>
              <w:t xml:space="preserve"> </w:t>
            </w:r>
            <w:r w:rsidRPr="00231A09">
              <w:rPr>
                <w:rFonts w:cs="굴림" w:hint="eastAsia"/>
                <w:b/>
                <w:color w:val="0099FF"/>
                <w:kern w:val="0"/>
                <w:szCs w:val="20"/>
              </w:rPr>
              <w:t>□</w:t>
            </w:r>
            <w:r w:rsidRPr="00231A09">
              <w:rPr>
                <w:rFonts w:cs="굴림"/>
                <w:b/>
                <w:color w:val="0099FF"/>
                <w:kern w:val="0"/>
                <w:szCs w:val="20"/>
              </w:rPr>
              <w:t xml:space="preserve"> International Trade</w:t>
            </w:r>
            <w:r w:rsidRPr="00FD5A7D">
              <w:rPr>
                <w:rFonts w:cs="굴림"/>
                <w:color w:val="000000"/>
                <w:kern w:val="0"/>
                <w:szCs w:val="20"/>
              </w:rPr>
              <w:t xml:space="preserve">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C4228C">
        <w:trPr>
          <w:trHeight w:val="654"/>
        </w:trPr>
        <w:tc>
          <w:tcPr>
            <w:tcW w:w="0" w:type="auto"/>
            <w:vMerge/>
            <w:tcBorders>
              <w:top w:val="double" w:sz="4" w:space="0" w:color="000000"/>
              <w:left w:val="nil"/>
              <w:bottom w:val="single" w:sz="2"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Agriculture and 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231A09" w:rsidRDefault="00903326" w:rsidP="00B80AD5">
            <w:pPr>
              <w:widowControl/>
              <w:wordWrap/>
              <w:autoSpaceDE/>
              <w:autoSpaceDN/>
              <w:rPr>
                <w:rFonts w:ascii="바탕" w:eastAsia="바탕" w:hAnsi="바탕" w:cs="굴림"/>
                <w:b/>
                <w:color w:val="0099FF"/>
                <w:kern w:val="0"/>
                <w:szCs w:val="20"/>
              </w:rPr>
            </w:pPr>
            <w:r w:rsidRPr="00231A09">
              <w:rPr>
                <w:rFonts w:cs="굴림"/>
                <w:b/>
                <w:color w:val="0099FF"/>
                <w:kern w:val="0"/>
                <w:szCs w:val="20"/>
              </w:rPr>
              <w:t> </w:t>
            </w:r>
            <w:r w:rsidRPr="00231A09">
              <w:rPr>
                <w:rFonts w:cs="굴림" w:hint="eastAsia"/>
                <w:b/>
                <w:color w:val="0099FF"/>
                <w:kern w:val="0"/>
                <w:szCs w:val="20"/>
              </w:rPr>
              <w:t>□</w:t>
            </w:r>
            <w:r w:rsidRPr="00231A09">
              <w:rPr>
                <w:rFonts w:cs="굴림"/>
                <w:b/>
                <w:color w:val="0099FF"/>
                <w:kern w:val="0"/>
                <w:szCs w:val="20"/>
              </w:rPr>
              <w:t xml:space="preserve"> Agricultural Economics</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231A09">
        <w:trPr>
          <w:trHeight w:val="1011"/>
        </w:trPr>
        <w:tc>
          <w:tcPr>
            <w:tcW w:w="870" w:type="dxa"/>
            <w:vMerge w:val="restart"/>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 xml:space="preserve">Natural and Physical Sciences </w:t>
            </w:r>
          </w:p>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 </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231A09" w:rsidRDefault="00903326" w:rsidP="00B80AD5">
            <w:pPr>
              <w:widowControl/>
              <w:wordWrap/>
              <w:autoSpaceDE/>
              <w:autoSpaceDN/>
              <w:rPr>
                <w:rFonts w:cs="굴림"/>
                <w:b/>
                <w:color w:val="0099FF"/>
                <w:kern w:val="0"/>
                <w:szCs w:val="20"/>
              </w:rPr>
            </w:pPr>
            <w:r w:rsidRPr="00231A09">
              <w:rPr>
                <w:rFonts w:cs="굴림"/>
                <w:b/>
                <w:color w:val="0099FF"/>
                <w:kern w:val="0"/>
                <w:szCs w:val="20"/>
              </w:rPr>
              <w:t> </w:t>
            </w:r>
            <w:r w:rsidRPr="00231A09">
              <w:rPr>
                <w:rFonts w:cs="굴림" w:hint="eastAsia"/>
                <w:b/>
                <w:color w:val="0099FF"/>
                <w:kern w:val="0"/>
                <w:szCs w:val="20"/>
              </w:rPr>
              <w:t>□</w:t>
            </w:r>
            <w:r w:rsidRPr="00231A09">
              <w:rPr>
                <w:rFonts w:cs="굴림"/>
                <w:b/>
                <w:color w:val="0099FF"/>
                <w:kern w:val="0"/>
                <w:szCs w:val="20"/>
              </w:rPr>
              <w:t xml:space="preserve"> Astronomy and Space Science</w:t>
            </w:r>
          </w:p>
          <w:p w:rsidR="00903326" w:rsidRPr="00231A09" w:rsidRDefault="00903326" w:rsidP="00B80AD5">
            <w:pPr>
              <w:widowControl/>
              <w:wordWrap/>
              <w:autoSpaceDE/>
              <w:autoSpaceDN/>
              <w:rPr>
                <w:rFonts w:ascii="바탕" w:eastAsia="바탕" w:hAnsi="바탕" w:cs="굴림"/>
                <w:b/>
                <w:color w:val="0099FF"/>
                <w:kern w:val="0"/>
                <w:szCs w:val="20"/>
              </w:rPr>
            </w:pPr>
            <w:r w:rsidRPr="00231A09">
              <w:rPr>
                <w:rFonts w:cs="굴림"/>
                <w:b/>
                <w:color w:val="0099FF"/>
                <w:kern w:val="0"/>
                <w:szCs w:val="20"/>
              </w:rPr>
              <w:t xml:space="preserve"> </w:t>
            </w:r>
            <w:r w:rsidRPr="00231A09">
              <w:rPr>
                <w:rFonts w:cs="굴림" w:hint="eastAsia"/>
                <w:b/>
                <w:color w:val="0099FF"/>
                <w:kern w:val="0"/>
                <w:szCs w:val="20"/>
              </w:rPr>
              <w:t>□</w:t>
            </w:r>
            <w:r w:rsidRPr="00231A09">
              <w:rPr>
                <w:rFonts w:cs="굴림"/>
                <w:b/>
                <w:color w:val="0099FF"/>
                <w:kern w:val="0"/>
                <w:szCs w:val="20"/>
              </w:rPr>
              <w:t xml:space="preserve"> Chemistry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231A09">
        <w:trPr>
          <w:trHeight w:val="1013"/>
        </w:trPr>
        <w:tc>
          <w:tcPr>
            <w:tcW w:w="0" w:type="auto"/>
            <w:vMerge/>
            <w:tcBorders>
              <w:top w:val="single" w:sz="2" w:space="0" w:color="000000"/>
              <w:left w:val="nil"/>
              <w:bottom w:val="single" w:sz="8"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Engineering</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Architectural Engineering </w:t>
            </w:r>
          </w:p>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Naval Architecture and Ocean Engineering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231A09">
        <w:trPr>
          <w:trHeight w:val="1212"/>
        </w:trPr>
        <w:tc>
          <w:tcPr>
            <w:tcW w:w="0" w:type="auto"/>
            <w:vMerge/>
            <w:tcBorders>
              <w:top w:val="single" w:sz="2" w:space="0" w:color="000000"/>
              <w:left w:val="nil"/>
              <w:bottom w:val="single" w:sz="8"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Agriculture and Life Sciences</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Pr>
                <w:rFonts w:cs="굴림"/>
                <w:color w:val="000000"/>
                <w:kern w:val="0"/>
                <w:szCs w:val="20"/>
              </w:rPr>
              <w:t xml:space="preserve"> </w:t>
            </w:r>
            <w:r w:rsidRPr="00FD5A7D">
              <w:rPr>
                <w:rFonts w:cs="굴림" w:hint="eastAsia"/>
                <w:color w:val="000000"/>
                <w:kern w:val="0"/>
                <w:szCs w:val="20"/>
              </w:rPr>
              <w:t>□</w:t>
            </w:r>
            <w:r w:rsidRPr="00FD5A7D">
              <w:rPr>
                <w:rFonts w:cs="굴림"/>
                <w:color w:val="000000"/>
                <w:kern w:val="0"/>
                <w:szCs w:val="20"/>
              </w:rPr>
              <w:t xml:space="preserve"> Applied Botany            </w:t>
            </w:r>
            <w:r w:rsidRPr="00FD5A7D">
              <w:rPr>
                <w:rFonts w:cs="굴림" w:hint="eastAsia"/>
                <w:color w:val="000000"/>
                <w:kern w:val="0"/>
                <w:szCs w:val="20"/>
              </w:rPr>
              <w:t>□</w:t>
            </w:r>
            <w:r w:rsidRPr="00FD5A7D">
              <w:rPr>
                <w:rFonts w:cs="굴림"/>
                <w:color w:val="000000"/>
                <w:kern w:val="0"/>
                <w:szCs w:val="20"/>
              </w:rPr>
              <w:t xml:space="preserve"> Horticulture        </w:t>
            </w:r>
          </w:p>
          <w:p w:rsidR="00903326" w:rsidRPr="00231A09" w:rsidRDefault="00903326" w:rsidP="00B80AD5">
            <w:pPr>
              <w:widowControl/>
              <w:wordWrap/>
              <w:autoSpaceDE/>
              <w:autoSpaceDN/>
              <w:ind w:firstLineChars="50" w:firstLine="100"/>
              <w:rPr>
                <w:rFonts w:ascii="바탕" w:eastAsia="바탕" w:hAnsi="바탕" w:cs="굴림"/>
                <w:b/>
                <w:color w:val="0099FF"/>
                <w:kern w:val="0"/>
                <w:szCs w:val="20"/>
              </w:rPr>
            </w:pPr>
            <w:r w:rsidRPr="00231A09">
              <w:rPr>
                <w:rFonts w:cs="굴림" w:hint="eastAsia"/>
                <w:b/>
                <w:color w:val="0099FF"/>
                <w:kern w:val="0"/>
                <w:szCs w:val="20"/>
              </w:rPr>
              <w:t>□</w:t>
            </w:r>
            <w:r w:rsidRPr="00231A09">
              <w:rPr>
                <w:rFonts w:cs="굴림"/>
                <w:b/>
                <w:color w:val="0099FF"/>
                <w:kern w:val="0"/>
                <w:szCs w:val="20"/>
              </w:rPr>
              <w:t xml:space="preserve"> Bio-systems Machinery Engineering     </w:t>
            </w:r>
          </w:p>
          <w:p w:rsidR="00903326" w:rsidRPr="00FD5A7D" w:rsidRDefault="00903326" w:rsidP="00B80AD5">
            <w:pPr>
              <w:widowControl/>
              <w:wordWrap/>
              <w:autoSpaceDE/>
              <w:autoSpaceDN/>
              <w:rPr>
                <w:rFonts w:ascii="바탕" w:eastAsia="바탕" w:hAnsi="바탕" w:cs="굴림"/>
                <w:color w:val="000000"/>
                <w:kern w:val="0"/>
                <w:szCs w:val="20"/>
              </w:rPr>
            </w:pPr>
            <w:r w:rsidRPr="00231A09">
              <w:rPr>
                <w:rFonts w:cs="굴림"/>
                <w:b/>
                <w:color w:val="0099FF"/>
                <w:kern w:val="0"/>
                <w:szCs w:val="20"/>
              </w:rPr>
              <w:t> </w:t>
            </w:r>
            <w:r w:rsidRPr="00231A09">
              <w:rPr>
                <w:rFonts w:cs="굴림" w:hint="eastAsia"/>
                <w:b/>
                <w:color w:val="0099FF"/>
                <w:kern w:val="0"/>
                <w:szCs w:val="20"/>
              </w:rPr>
              <w:t>□</w:t>
            </w:r>
            <w:r w:rsidRPr="00231A09">
              <w:rPr>
                <w:rFonts w:cs="굴림"/>
                <w:b/>
                <w:color w:val="0099FF"/>
                <w:kern w:val="0"/>
                <w:szCs w:val="20"/>
              </w:rPr>
              <w:t xml:space="preserve"> Bio-environmental Chemistry</w:t>
            </w:r>
            <w:r w:rsidRPr="00FD5A7D">
              <w:rPr>
                <w:rFonts w:cs="굴림"/>
                <w:color w:val="000000"/>
                <w:kern w:val="0"/>
                <w:szCs w:val="20"/>
              </w:rPr>
              <w:t xml:space="preserve">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937AA2">
        <w:trPr>
          <w:trHeight w:val="662"/>
        </w:trPr>
        <w:tc>
          <w:tcPr>
            <w:tcW w:w="0" w:type="auto"/>
            <w:vMerge/>
            <w:tcBorders>
              <w:top w:val="single" w:sz="2" w:space="0" w:color="000000"/>
              <w:left w:val="nil"/>
              <w:bottom w:val="single" w:sz="8"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Human Ecology</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Clothing &amp; Textiles        </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937AA2">
        <w:trPr>
          <w:trHeight w:val="1013"/>
        </w:trPr>
        <w:tc>
          <w:tcPr>
            <w:tcW w:w="0" w:type="auto"/>
            <w:vMerge/>
            <w:tcBorders>
              <w:top w:val="single" w:sz="2" w:space="0" w:color="000000"/>
              <w:left w:val="nil"/>
              <w:bottom w:val="single" w:sz="8" w:space="0" w:color="000000"/>
              <w:right w:val="single" w:sz="2" w:space="0" w:color="000000"/>
            </w:tcBorders>
            <w:vAlign w:val="center"/>
          </w:tcPr>
          <w:p w:rsidR="00903326" w:rsidRPr="00FD5A7D" w:rsidRDefault="00903326" w:rsidP="00C4228C">
            <w:pPr>
              <w:widowControl/>
              <w:wordWrap/>
              <w:autoSpaceDE/>
              <w:autoSpaceDN/>
              <w:spacing w:line="132" w:lineRule="auto"/>
              <w:jc w:val="left"/>
              <w:rPr>
                <w:rFonts w:ascii="바탕" w:eastAsia="바탕" w:hAnsi="바탕" w:cs="굴림"/>
                <w:color w:val="000000"/>
                <w:kern w:val="0"/>
                <w:szCs w:val="20"/>
              </w:rPr>
            </w:pP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C4228C">
            <w:pPr>
              <w:widowControl/>
              <w:wordWrap/>
              <w:autoSpaceDE/>
              <w:autoSpaceDN/>
              <w:spacing w:line="132" w:lineRule="auto"/>
              <w:jc w:val="center"/>
              <w:rPr>
                <w:rFonts w:ascii="바탕" w:eastAsia="바탕" w:hAnsi="바탕" w:cs="굴림"/>
                <w:color w:val="000000"/>
                <w:kern w:val="0"/>
                <w:szCs w:val="20"/>
              </w:rPr>
            </w:pPr>
            <w:r w:rsidRPr="00FD5A7D">
              <w:rPr>
                <w:rFonts w:cs="굴림"/>
                <w:color w:val="000000"/>
                <w:kern w:val="0"/>
                <w:szCs w:val="20"/>
              </w:rPr>
              <w:t>Biological System Sciences</w:t>
            </w:r>
          </w:p>
          <w:p w:rsidR="00903326" w:rsidRPr="00FD5A7D" w:rsidRDefault="00903326" w:rsidP="00C4228C">
            <w:pPr>
              <w:spacing w:line="132" w:lineRule="auto"/>
              <w:jc w:val="center"/>
              <w:rPr>
                <w:rFonts w:ascii="바탕" w:eastAsia="바탕" w:hAnsi="바탕" w:cs="굴림"/>
                <w:color w:val="000000"/>
                <w:kern w:val="0"/>
                <w:szCs w:val="20"/>
              </w:rPr>
            </w:pPr>
            <w:r w:rsidRPr="00FD5A7D">
              <w:rPr>
                <w:rFonts w:cs="굴림"/>
                <w:color w:val="000000"/>
                <w:kern w:val="0"/>
                <w:szCs w:val="20"/>
              </w:rPr>
              <w:t>Nursing</w:t>
            </w:r>
          </w:p>
        </w:tc>
        <w:tc>
          <w:tcPr>
            <w:tcW w:w="6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B80AD5">
            <w:pPr>
              <w:widowControl/>
              <w:wordWrap/>
              <w:autoSpaceDE/>
              <w:autoSpaceDN/>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Microbiology</w:t>
            </w:r>
          </w:p>
        </w:tc>
        <w:tc>
          <w:tcPr>
            <w:tcW w:w="0" w:type="auto"/>
            <w:vMerge/>
            <w:tcBorders>
              <w:top w:val="double" w:sz="4"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bl>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b. Transfers</w:t>
      </w:r>
    </w:p>
    <w:tbl>
      <w:tblPr>
        <w:tblW w:w="0" w:type="auto"/>
        <w:tblCellMar>
          <w:left w:w="0" w:type="dxa"/>
          <w:right w:w="0" w:type="dxa"/>
        </w:tblCellMar>
        <w:tblLook w:val="00A0"/>
      </w:tblPr>
      <w:tblGrid>
        <w:gridCol w:w="1185"/>
        <w:gridCol w:w="1575"/>
        <w:gridCol w:w="5565"/>
        <w:gridCol w:w="1845"/>
      </w:tblGrid>
      <w:tr w:rsidR="00903326" w:rsidRPr="007C1FE5" w:rsidTr="00FD5A7D">
        <w:trPr>
          <w:trHeight w:val="255"/>
        </w:trPr>
        <w:tc>
          <w:tcPr>
            <w:tcW w:w="1185"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Cs w:val="20"/>
              </w:rPr>
              <w:t>Group</w:t>
            </w:r>
          </w:p>
        </w:tc>
        <w:tc>
          <w:tcPr>
            <w:tcW w:w="157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Cs w:val="20"/>
              </w:rPr>
              <w:t>Department</w:t>
            </w:r>
          </w:p>
        </w:tc>
        <w:tc>
          <w:tcPr>
            <w:tcW w:w="5565"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Cs w:val="20"/>
              </w:rPr>
              <w:t>Majors</w:t>
            </w:r>
          </w:p>
        </w:tc>
        <w:tc>
          <w:tcPr>
            <w:tcW w:w="184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Cs w:val="20"/>
              </w:rPr>
              <w:t>Acceptance Quotas</w:t>
            </w:r>
          </w:p>
        </w:tc>
      </w:tr>
      <w:tr w:rsidR="00903326" w:rsidRPr="007C1FE5" w:rsidTr="00FD5A7D">
        <w:trPr>
          <w:trHeight w:val="1260"/>
        </w:trPr>
        <w:tc>
          <w:tcPr>
            <w:tcW w:w="2760" w:type="dxa"/>
            <w:gridSpan w:val="2"/>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Cs w:val="20"/>
              </w:rPr>
              <w:t> </w:t>
            </w:r>
          </w:p>
        </w:tc>
        <w:tc>
          <w:tcPr>
            <w:tcW w:w="556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350" w:right="100" w:hanging="250"/>
              <w:rPr>
                <w:rFonts w:ascii="바탕" w:eastAsia="바탕" w:hAnsi="바탕" w:cs="굴림"/>
                <w:color w:val="000000"/>
                <w:kern w:val="0"/>
                <w:szCs w:val="20"/>
              </w:rPr>
            </w:pPr>
            <w:r w:rsidRPr="00FD5A7D">
              <w:rPr>
                <w:rFonts w:cs="굴림" w:hint="eastAsia"/>
                <w:color w:val="000000"/>
                <w:kern w:val="0"/>
                <w:szCs w:val="20"/>
              </w:rPr>
              <w:t>□</w:t>
            </w:r>
            <w:r w:rsidRPr="00FD5A7D">
              <w:rPr>
                <w:rFonts w:cs="굴림"/>
                <w:color w:val="000000"/>
                <w:kern w:val="0"/>
                <w:szCs w:val="20"/>
              </w:rPr>
              <w:t xml:space="preserve"> Transfer students can apply to majors above in the above freshmen quota list and can't apply to the major of Autonomous Local Administration</w:t>
            </w:r>
          </w:p>
          <w:p w:rsidR="00903326" w:rsidRPr="00B80AD5" w:rsidRDefault="00903326" w:rsidP="00B80AD5">
            <w:pPr>
              <w:pStyle w:val="hstyle0"/>
              <w:ind w:leftChars="148" w:left="349" w:right="100" w:hangingChars="27" w:hanging="53"/>
              <w:rPr>
                <w:b/>
              </w:rPr>
            </w:pPr>
            <w:r w:rsidRPr="00B80AD5">
              <w:rPr>
                <w:rFonts w:hint="eastAsia"/>
                <w:b/>
              </w:rPr>
              <w:t>※</w:t>
            </w:r>
            <w:r w:rsidRPr="00B80AD5">
              <w:rPr>
                <w:b/>
              </w:rPr>
              <w:t xml:space="preserve"> Except, Written in blue for the Department</w:t>
            </w:r>
          </w:p>
        </w:tc>
        <w:tc>
          <w:tcPr>
            <w:tcW w:w="1845"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ind w:left="60" w:hanging="60"/>
              <w:jc w:val="center"/>
              <w:rPr>
                <w:rFonts w:ascii="바탕" w:eastAsia="바탕" w:hAnsi="바탕" w:cs="굴림"/>
                <w:color w:val="000000"/>
                <w:kern w:val="0"/>
                <w:szCs w:val="20"/>
              </w:rPr>
            </w:pPr>
            <w:r w:rsidRPr="00FD5A7D">
              <w:rPr>
                <w:rFonts w:cs="굴림"/>
                <w:color w:val="000000"/>
                <w:kern w:val="0"/>
                <w:szCs w:val="20"/>
              </w:rPr>
              <w:t>same as</w:t>
            </w:r>
          </w:p>
          <w:p w:rsidR="00903326" w:rsidRPr="00FD5A7D" w:rsidRDefault="00903326" w:rsidP="00FD5A7D">
            <w:pPr>
              <w:widowControl/>
              <w:wordWrap/>
              <w:autoSpaceDE/>
              <w:autoSpaceDN/>
              <w:ind w:left="60" w:hanging="60"/>
              <w:jc w:val="center"/>
              <w:rPr>
                <w:rFonts w:ascii="바탕" w:eastAsia="바탕" w:hAnsi="바탕" w:cs="굴림"/>
                <w:color w:val="000000"/>
                <w:kern w:val="0"/>
                <w:szCs w:val="20"/>
              </w:rPr>
            </w:pPr>
            <w:r w:rsidRPr="00FD5A7D">
              <w:rPr>
                <w:rFonts w:cs="굴림"/>
                <w:color w:val="000000"/>
                <w:kern w:val="0"/>
                <w:szCs w:val="20"/>
              </w:rPr>
              <w:t>quotas for freshmen</w:t>
            </w:r>
          </w:p>
          <w:p w:rsidR="00903326" w:rsidRPr="00FD5A7D" w:rsidRDefault="00903326" w:rsidP="00FD5A7D">
            <w:pPr>
              <w:widowControl/>
              <w:wordWrap/>
              <w:autoSpaceDE/>
              <w:autoSpaceDN/>
              <w:ind w:left="60" w:hanging="60"/>
              <w:jc w:val="center"/>
              <w:rPr>
                <w:rFonts w:ascii="바탕" w:eastAsia="바탕" w:hAnsi="바탕" w:cs="굴림"/>
                <w:color w:val="000000"/>
                <w:kern w:val="0"/>
                <w:szCs w:val="20"/>
              </w:rPr>
            </w:pPr>
            <w:r w:rsidRPr="00FD5A7D">
              <w:rPr>
                <w:rFonts w:cs="굴림"/>
                <w:color w:val="000000"/>
                <w:kern w:val="0"/>
                <w:szCs w:val="20"/>
              </w:rPr>
              <w:t xml:space="preserve">(see above) </w:t>
            </w:r>
          </w:p>
        </w:tc>
      </w:tr>
    </w:tbl>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 xml:space="preserve"> 2. Note </w:t>
      </w:r>
    </w:p>
    <w:p w:rsidR="00903326" w:rsidRPr="00FD5A7D" w:rsidRDefault="00903326" w:rsidP="00FD5A7D">
      <w:pPr>
        <w:widowControl/>
        <w:wordWrap/>
        <w:autoSpaceDE/>
        <w:autoSpaceDN/>
        <w:ind w:left="530" w:hanging="530"/>
        <w:rPr>
          <w:rFonts w:ascii="바탕" w:eastAsia="바탕" w:hAnsi="바탕" w:cs="굴림"/>
          <w:color w:val="000000"/>
          <w:kern w:val="0"/>
          <w:szCs w:val="20"/>
        </w:rPr>
      </w:pPr>
      <w:r w:rsidRPr="00FD5A7D">
        <w:rPr>
          <w:rFonts w:cs="굴림"/>
          <w:color w:val="000000"/>
          <w:kern w:val="0"/>
          <w:sz w:val="24"/>
          <w:szCs w:val="24"/>
        </w:rPr>
        <w:t> a. All applicants to CNU are limited to one major; applications to two or more majors simultaneously by the same person will be rendered null and void.</w:t>
      </w:r>
    </w:p>
    <w:p w:rsidR="00903326" w:rsidRDefault="00903326" w:rsidP="00FD5A7D">
      <w:pPr>
        <w:widowControl/>
        <w:wordWrap/>
        <w:autoSpaceDE/>
        <w:autoSpaceDN/>
        <w:ind w:left="578" w:hanging="578"/>
        <w:rPr>
          <w:rFonts w:cs="굴림"/>
          <w:color w:val="000000"/>
          <w:kern w:val="0"/>
          <w:sz w:val="24"/>
          <w:szCs w:val="24"/>
        </w:rPr>
      </w:pPr>
      <w:r w:rsidRPr="00FD5A7D">
        <w:rPr>
          <w:rFonts w:cs="굴림"/>
          <w:color w:val="000000"/>
          <w:kern w:val="0"/>
          <w:sz w:val="24"/>
          <w:szCs w:val="24"/>
        </w:rPr>
        <w:t>  b. Admission of applicants is based on scholastic ability, and CNU may leave quotas unfilled if admissions officials deem that there are not enough applicants who meet CNU's scholastic standards.</w:t>
      </w:r>
    </w:p>
    <w:p w:rsidR="00903326" w:rsidRPr="00FD5A7D" w:rsidRDefault="00903326" w:rsidP="00FD5A7D">
      <w:pPr>
        <w:widowControl/>
        <w:wordWrap/>
        <w:autoSpaceDE/>
        <w:autoSpaceDN/>
        <w:ind w:left="578" w:hanging="578"/>
        <w:rPr>
          <w:rFonts w:ascii="바탕" w:eastAsia="바탕" w:hAnsi="바탕" w:cs="굴림"/>
          <w:color w:val="000000"/>
          <w:kern w:val="0"/>
          <w:szCs w:val="20"/>
        </w:rPr>
      </w:pPr>
    </w:p>
    <w:p w:rsidR="00903326" w:rsidRPr="00FD5A7D" w:rsidRDefault="00903326" w:rsidP="00FD5A7D">
      <w:pPr>
        <w:widowControl/>
        <w:wordWrap/>
        <w:autoSpaceDE/>
        <w:autoSpaceDN/>
        <w:ind w:left="578" w:hanging="578"/>
        <w:rPr>
          <w:rFonts w:ascii="바탕" w:eastAsia="바탕" w:hAnsi="바탕" w:cs="굴림"/>
          <w:color w:val="000000"/>
          <w:kern w:val="0"/>
          <w:szCs w:val="20"/>
        </w:rPr>
      </w:pPr>
    </w:p>
    <w:tbl>
      <w:tblPr>
        <w:tblW w:w="0" w:type="auto"/>
        <w:tblCellMar>
          <w:left w:w="0" w:type="dxa"/>
          <w:right w:w="0" w:type="dxa"/>
        </w:tblCellMar>
        <w:tblLook w:val="00A0"/>
      </w:tblPr>
      <w:tblGrid>
        <w:gridCol w:w="2205"/>
      </w:tblGrid>
      <w:tr w:rsidR="00903326" w:rsidRPr="007C1FE5" w:rsidTr="00C4228C">
        <w:trPr>
          <w:trHeight w:val="555"/>
        </w:trPr>
        <w:tc>
          <w:tcPr>
            <w:tcW w:w="220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Ⅲ</w:t>
            </w:r>
            <w:r w:rsidRPr="00FD5A7D">
              <w:rPr>
                <w:rFonts w:cs="굴림"/>
                <w:b/>
                <w:bCs/>
                <w:color w:val="000000"/>
                <w:kern w:val="0"/>
                <w:sz w:val="32"/>
                <w:szCs w:val="32"/>
              </w:rPr>
              <w:t>. Eligibility</w:t>
            </w:r>
          </w:p>
        </w:tc>
      </w:tr>
    </w:tbl>
    <w:p w:rsidR="00903326" w:rsidRDefault="00903326" w:rsidP="00FD5A7D">
      <w:pPr>
        <w:widowControl/>
        <w:wordWrap/>
        <w:autoSpaceDE/>
        <w:autoSpaceDN/>
        <w:rPr>
          <w:rFonts w:cs="굴림"/>
          <w:b/>
          <w:bCs/>
          <w:color w:val="000000"/>
          <w:kern w:val="0"/>
          <w:sz w:val="26"/>
          <w:szCs w:val="26"/>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1. Eligibility</w:t>
      </w:r>
    </w:p>
    <w:p w:rsidR="00903326" w:rsidRPr="00FD5A7D" w:rsidRDefault="00903326" w:rsidP="00FD5A7D">
      <w:pPr>
        <w:widowControl/>
        <w:wordWrap/>
        <w:autoSpaceDE/>
        <w:autoSpaceDN/>
        <w:ind w:left="220" w:hanging="220"/>
        <w:rPr>
          <w:rFonts w:ascii="바탕" w:eastAsia="바탕" w:hAnsi="바탕" w:cs="굴림"/>
          <w:color w:val="000000"/>
          <w:kern w:val="0"/>
          <w:szCs w:val="20"/>
        </w:rPr>
      </w:pPr>
      <w:r w:rsidRPr="00FD5A7D">
        <w:rPr>
          <w:rFonts w:cs="굴림"/>
          <w:b/>
          <w:bCs/>
          <w:color w:val="000000"/>
          <w:kern w:val="0"/>
          <w:sz w:val="22"/>
        </w:rPr>
        <w:t>  All applicants must pass or have passed at least one of the following requirements to be considered for Admission :</w:t>
      </w:r>
    </w:p>
    <w:p w:rsidR="00903326" w:rsidRPr="00FD5A7D" w:rsidRDefault="00903326" w:rsidP="00136BA8">
      <w:pPr>
        <w:widowControl/>
        <w:wordWrap/>
        <w:autoSpaceDE/>
        <w:autoSpaceDN/>
        <w:ind w:left="668" w:hanging="268"/>
        <w:rPr>
          <w:rFonts w:ascii="바탕" w:eastAsia="바탕" w:hAnsi="바탕" w:cs="굴림"/>
          <w:color w:val="000000"/>
          <w:kern w:val="0"/>
          <w:szCs w:val="20"/>
        </w:rPr>
      </w:pPr>
      <w:r w:rsidRPr="00FD5A7D">
        <w:rPr>
          <w:rFonts w:cs="굴림"/>
          <w:color w:val="000000"/>
          <w:kern w:val="0"/>
          <w:sz w:val="22"/>
        </w:rPr>
        <w:t>- Level 3 or higher on a general test of Korean language proficiency test(TOPIK)</w:t>
      </w:r>
    </w:p>
    <w:p w:rsidR="00903326" w:rsidRDefault="00903326" w:rsidP="00C4228C">
      <w:pPr>
        <w:widowControl/>
        <w:wordWrap/>
        <w:autoSpaceDE/>
        <w:autoSpaceDN/>
        <w:ind w:left="646" w:hanging="646"/>
        <w:rPr>
          <w:rFonts w:cs="굴림"/>
          <w:color w:val="FF0000"/>
          <w:kern w:val="0"/>
          <w:sz w:val="22"/>
        </w:rPr>
      </w:pPr>
      <w:r w:rsidRPr="00FD5A7D">
        <w:rPr>
          <w:rFonts w:cs="굴림"/>
          <w:color w:val="000000"/>
          <w:kern w:val="0"/>
          <w:sz w:val="22"/>
        </w:rPr>
        <w:t>   </w:t>
      </w:r>
      <w:r>
        <w:rPr>
          <w:rFonts w:cs="굴림"/>
          <w:color w:val="000000"/>
          <w:kern w:val="0"/>
          <w:sz w:val="22"/>
        </w:rPr>
        <w:t xml:space="preserve"> </w:t>
      </w:r>
      <w:r w:rsidRPr="00FD5A7D">
        <w:rPr>
          <w:rFonts w:cs="굴림"/>
          <w:color w:val="000000"/>
          <w:kern w:val="0"/>
          <w:sz w:val="22"/>
        </w:rPr>
        <w:t> - Level 3 or higher on a test of Korean proficiency at the CNU Language Education Center</w:t>
      </w:r>
      <w:r w:rsidRPr="00FD5A7D">
        <w:rPr>
          <w:rFonts w:cs="굴림"/>
          <w:color w:val="FF0000"/>
          <w:kern w:val="0"/>
          <w:sz w:val="22"/>
        </w:rPr>
        <w:t xml:space="preserve"> </w:t>
      </w:r>
    </w:p>
    <w:p w:rsidR="00903326" w:rsidRPr="00C4228C" w:rsidRDefault="00903326" w:rsidP="00C4228C">
      <w:pPr>
        <w:widowControl/>
        <w:wordWrap/>
        <w:autoSpaceDE/>
        <w:autoSpaceDN/>
        <w:ind w:left="646" w:hanging="646"/>
        <w:rPr>
          <w:rFonts w:cs="굴림"/>
          <w:color w:val="FF0000"/>
          <w:kern w:val="0"/>
          <w:sz w:val="22"/>
        </w:rPr>
      </w:pPr>
      <w:r>
        <w:rPr>
          <w:rFonts w:cs="굴림"/>
          <w:color w:val="FF0000"/>
          <w:kern w:val="0"/>
          <w:sz w:val="22"/>
        </w:rPr>
        <w:t xml:space="preserve">     </w:t>
      </w:r>
      <w:r w:rsidRPr="00FD5A7D">
        <w:rPr>
          <w:rFonts w:cs="굴림"/>
          <w:color w:val="000000"/>
          <w:kern w:val="0"/>
          <w:sz w:val="22"/>
        </w:rPr>
        <w:t xml:space="preserve">(Test date : </w:t>
      </w:r>
      <w:r>
        <w:rPr>
          <w:rFonts w:cs="굴림"/>
          <w:color w:val="000000"/>
          <w:kern w:val="0"/>
          <w:sz w:val="22"/>
        </w:rPr>
        <w:t>June</w:t>
      </w:r>
      <w:r w:rsidRPr="00FD5A7D">
        <w:rPr>
          <w:rFonts w:cs="굴림"/>
          <w:color w:val="000000"/>
          <w:kern w:val="0"/>
          <w:sz w:val="22"/>
        </w:rPr>
        <w:t xml:space="preserve"> </w:t>
      </w:r>
      <w:r>
        <w:rPr>
          <w:rFonts w:cs="굴림"/>
          <w:color w:val="000000"/>
          <w:kern w:val="0"/>
          <w:sz w:val="22"/>
        </w:rPr>
        <w:t>8</w:t>
      </w:r>
      <w:r w:rsidRPr="00FD5A7D">
        <w:rPr>
          <w:rFonts w:cs="굴림"/>
          <w:color w:val="000000"/>
          <w:kern w:val="0"/>
          <w:sz w:val="22"/>
        </w:rPr>
        <w:t>th, 201</w:t>
      </w:r>
      <w:r>
        <w:rPr>
          <w:rFonts w:cs="굴림"/>
          <w:color w:val="000000"/>
          <w:kern w:val="0"/>
          <w:sz w:val="22"/>
        </w:rPr>
        <w:t>2</w:t>
      </w:r>
      <w:r w:rsidRPr="00FD5A7D">
        <w:rPr>
          <w:rFonts w:cs="굴림"/>
          <w:color w:val="000000"/>
          <w:kern w:val="0"/>
          <w:sz w:val="22"/>
        </w:rPr>
        <w:t>)</w:t>
      </w:r>
    </w:p>
    <w:p w:rsidR="00903326" w:rsidRPr="00FD5A7D" w:rsidRDefault="00903326" w:rsidP="00136BA8">
      <w:pPr>
        <w:widowControl/>
        <w:wordWrap/>
        <w:autoSpaceDE/>
        <w:autoSpaceDN/>
        <w:ind w:left="646" w:hanging="246"/>
        <w:rPr>
          <w:rFonts w:ascii="바탕" w:eastAsia="바탕" w:hAnsi="바탕" w:cs="굴림"/>
          <w:color w:val="000000"/>
          <w:kern w:val="0"/>
          <w:szCs w:val="20"/>
        </w:rPr>
      </w:pPr>
      <w:r w:rsidRPr="00FD5A7D">
        <w:rPr>
          <w:rFonts w:cs="굴림"/>
          <w:color w:val="000000"/>
          <w:kern w:val="0"/>
          <w:sz w:val="22"/>
        </w:rPr>
        <w:t>- Scores from a recognized English proficiency test(e.g. TOEIC, TOEFL, TEPS) scores. Minimum accepted scores are : TOEIC 500, TOEFL(PBT 455, CBT 134, iBT 47), TEPS 430, IELTS 4.5.</w:t>
      </w:r>
    </w:p>
    <w:p w:rsidR="00903326" w:rsidRPr="00FD5A7D" w:rsidRDefault="00903326" w:rsidP="00FD5A7D">
      <w:pPr>
        <w:widowControl/>
        <w:wordWrap/>
        <w:autoSpaceDE/>
        <w:autoSpaceDN/>
        <w:ind w:left="822" w:hanging="822"/>
        <w:rPr>
          <w:rFonts w:ascii="바탕" w:eastAsia="바탕" w:hAnsi="바탕" w:cs="굴림"/>
          <w:color w:val="000000"/>
          <w:kern w:val="0"/>
          <w:szCs w:val="20"/>
        </w:rPr>
      </w:pPr>
      <w:r w:rsidRPr="00FD5A7D">
        <w:rPr>
          <w:rFonts w:cs="굴림"/>
          <w:color w:val="FF0000"/>
          <w:kern w:val="0"/>
          <w:sz w:val="22"/>
        </w:rPr>
        <w:t xml:space="preserve">     </w:t>
      </w:r>
      <w:r w:rsidRPr="00FD5A7D">
        <w:rPr>
          <w:rFonts w:cs="굴림" w:hint="eastAsia"/>
          <w:b/>
          <w:bCs/>
          <w:color w:val="FF0000"/>
          <w:kern w:val="0"/>
          <w:szCs w:val="20"/>
        </w:rPr>
        <w:t>※</w:t>
      </w:r>
      <w:r w:rsidRPr="00FD5A7D">
        <w:rPr>
          <w:rFonts w:cs="굴림"/>
          <w:b/>
          <w:bCs/>
          <w:color w:val="FF0000"/>
          <w:kern w:val="0"/>
          <w:szCs w:val="20"/>
        </w:rPr>
        <w:t xml:space="preserve"> </w:t>
      </w:r>
      <w:r w:rsidRPr="00FD5A7D">
        <w:rPr>
          <w:rFonts w:cs="굴림"/>
          <w:color w:val="FF0000"/>
          <w:kern w:val="0"/>
          <w:szCs w:val="20"/>
        </w:rPr>
        <w:t>If applicants achieved Level 3 on the Test of Proficiency in Korean (TOPIK) or Level 3 on the Korean proficiency test from CNU Language Education Center, they must achieve Level 4 or higher on the Test of Proficiency in Korean (TOPIK) before graduation.</w:t>
      </w:r>
    </w:p>
    <w:p w:rsidR="00903326" w:rsidRDefault="00903326" w:rsidP="00FD5A7D">
      <w:pPr>
        <w:widowControl/>
        <w:wordWrap/>
        <w:autoSpaceDE/>
        <w:autoSpaceDN/>
        <w:rPr>
          <w:rFonts w:cs="굴림"/>
          <w:b/>
          <w:bCs/>
          <w:color w:val="000000"/>
          <w:kern w:val="0"/>
          <w:szCs w:val="20"/>
        </w:rPr>
      </w:pPr>
    </w:p>
    <w:p w:rsidR="00903326" w:rsidRDefault="00903326" w:rsidP="00FD5A7D">
      <w:pPr>
        <w:widowControl/>
        <w:wordWrap/>
        <w:autoSpaceDE/>
        <w:autoSpaceDN/>
        <w:rPr>
          <w:rFonts w:cs="굴림"/>
          <w:b/>
          <w:bCs/>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4"/>
          <w:szCs w:val="24"/>
        </w:rPr>
        <w:t>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4"/>
          <w:szCs w:val="24"/>
        </w:rPr>
        <w:t> a. Freshman Applicants</w:t>
      </w:r>
    </w:p>
    <w:p w:rsidR="00903326" w:rsidRPr="00FD5A7D" w:rsidRDefault="00903326" w:rsidP="00FD5A7D">
      <w:pPr>
        <w:widowControl/>
        <w:wordWrap/>
        <w:autoSpaceDE/>
        <w:autoSpaceDN/>
        <w:ind w:left="2380" w:hanging="2380"/>
        <w:rPr>
          <w:rFonts w:ascii="바탕" w:eastAsia="바탕" w:hAnsi="바탕" w:cs="굴림"/>
          <w:color w:val="000000"/>
          <w:kern w:val="0"/>
          <w:szCs w:val="20"/>
        </w:rPr>
      </w:pPr>
      <w:r w:rsidRPr="00FD5A7D">
        <w:rPr>
          <w:rFonts w:cs="굴림"/>
          <w:color w:val="000000"/>
          <w:kern w:val="0"/>
          <w:sz w:val="24"/>
          <w:szCs w:val="24"/>
        </w:rPr>
        <w:t xml:space="preserve">   </w:t>
      </w:r>
      <w:r w:rsidRPr="00FD5A7D">
        <w:rPr>
          <w:rFonts w:cs="굴림"/>
          <w:color w:val="000000"/>
          <w:kern w:val="0"/>
          <w:sz w:val="22"/>
        </w:rPr>
        <w:t xml:space="preserve">1) A foreigner whose parents are also foreigners. </w:t>
      </w:r>
    </w:p>
    <w:p w:rsidR="00903326" w:rsidRPr="00FD5A7D" w:rsidRDefault="00903326" w:rsidP="00FD5A7D">
      <w:pPr>
        <w:widowControl/>
        <w:wordWrap/>
        <w:autoSpaceDE/>
        <w:autoSpaceDN/>
        <w:ind w:left="666" w:hanging="666"/>
        <w:rPr>
          <w:rFonts w:ascii="바탕" w:eastAsia="바탕" w:hAnsi="바탕" w:cs="굴림"/>
          <w:color w:val="000000"/>
          <w:kern w:val="0"/>
          <w:szCs w:val="20"/>
        </w:rPr>
      </w:pPr>
      <w:r w:rsidRPr="00FD5A7D">
        <w:rPr>
          <w:rFonts w:cs="굴림"/>
          <w:color w:val="000000"/>
          <w:kern w:val="0"/>
          <w:sz w:val="22"/>
        </w:rPr>
        <w:t xml:space="preserve">    - A foreigner whose parents are both foreigners and who was a citizen of a foreign country or the equivalent thereof and who has graduated or is to graduate from a Korean or foreign high school. </w:t>
      </w:r>
    </w:p>
    <w:p w:rsidR="00903326" w:rsidRPr="00FD5A7D" w:rsidRDefault="00903326" w:rsidP="00FD5A7D">
      <w:pPr>
        <w:widowControl/>
        <w:wordWrap/>
        <w:autoSpaceDE/>
        <w:autoSpaceDN/>
        <w:ind w:left="664" w:hanging="664"/>
        <w:rPr>
          <w:rFonts w:ascii="바탕" w:eastAsia="바탕" w:hAnsi="바탕" w:cs="굴림"/>
          <w:color w:val="000000"/>
          <w:kern w:val="0"/>
          <w:szCs w:val="20"/>
        </w:rPr>
      </w:pPr>
      <w:r w:rsidRPr="00FD5A7D">
        <w:rPr>
          <w:rFonts w:cs="굴림"/>
          <w:color w:val="000000"/>
          <w:kern w:val="0"/>
          <w:sz w:val="22"/>
        </w:rPr>
        <w:t xml:space="preserve">    - The foreigner status of deceased or divorced parents will not be taken into account when determining an applicant's foreigner status. </w:t>
      </w:r>
    </w:p>
    <w:p w:rsidR="00903326" w:rsidRPr="00FD5A7D" w:rsidRDefault="00903326" w:rsidP="00FD5A7D">
      <w:pPr>
        <w:widowControl/>
        <w:wordWrap/>
        <w:autoSpaceDE/>
        <w:autoSpaceDN/>
        <w:ind w:left="674" w:hanging="674"/>
        <w:rPr>
          <w:rFonts w:ascii="바탕" w:eastAsia="바탕" w:hAnsi="바탕" w:cs="굴림"/>
          <w:color w:val="000000"/>
          <w:kern w:val="0"/>
          <w:szCs w:val="20"/>
        </w:rPr>
      </w:pPr>
      <w:r w:rsidRPr="00FD5A7D">
        <w:rPr>
          <w:rFonts w:cs="굴림"/>
          <w:color w:val="000000"/>
          <w:kern w:val="0"/>
          <w:sz w:val="22"/>
        </w:rPr>
        <w:t>    - When at least one parent is of Taiwanese (overseas Chinese) nationality, the applicant and the parents are considered foreigners.</w:t>
      </w:r>
    </w:p>
    <w:p w:rsidR="00903326" w:rsidRPr="00FD5A7D" w:rsidRDefault="00903326" w:rsidP="00FD5A7D">
      <w:pPr>
        <w:widowControl/>
        <w:wordWrap/>
        <w:autoSpaceDE/>
        <w:autoSpaceDN/>
        <w:ind w:left="664" w:hanging="316"/>
        <w:rPr>
          <w:rFonts w:ascii="바탕" w:eastAsia="바탕" w:hAnsi="바탕" w:cs="굴림"/>
          <w:color w:val="000000"/>
          <w:kern w:val="0"/>
          <w:szCs w:val="20"/>
        </w:rPr>
      </w:pPr>
      <w:r w:rsidRPr="00FD5A7D">
        <w:rPr>
          <w:rFonts w:cs="굴림" w:hint="eastAsia"/>
          <w:b/>
          <w:bCs/>
          <w:color w:val="000000"/>
          <w:kern w:val="0"/>
          <w:sz w:val="22"/>
        </w:rPr>
        <w:t>☞</w:t>
      </w:r>
      <w:r w:rsidRPr="00FD5A7D">
        <w:rPr>
          <w:rFonts w:cs="굴림"/>
          <w:b/>
          <w:bCs/>
          <w:color w:val="000000"/>
          <w:kern w:val="0"/>
          <w:sz w:val="22"/>
        </w:rPr>
        <w:t xml:space="preserve"> Holders of dual citizenship -one of which is Korean citizenship- cannot apply as an International student.</w:t>
      </w:r>
    </w:p>
    <w:p w:rsidR="00903326" w:rsidRDefault="00903326" w:rsidP="00FD5A7D">
      <w:pPr>
        <w:widowControl/>
        <w:wordWrap/>
        <w:autoSpaceDE/>
        <w:autoSpaceDN/>
        <w:ind w:left="746" w:hanging="746"/>
        <w:rPr>
          <w:rFonts w:cs="굴림"/>
          <w:color w:val="000000"/>
          <w:kern w:val="0"/>
          <w:sz w:val="22"/>
        </w:rPr>
      </w:pPr>
    </w:p>
    <w:p w:rsidR="00903326" w:rsidRDefault="00903326" w:rsidP="00FD5A7D">
      <w:pPr>
        <w:widowControl/>
        <w:wordWrap/>
        <w:autoSpaceDE/>
        <w:autoSpaceDN/>
        <w:ind w:left="746" w:hanging="746"/>
        <w:rPr>
          <w:rFonts w:cs="굴림"/>
          <w:color w:val="000000"/>
          <w:kern w:val="0"/>
          <w:sz w:val="22"/>
        </w:rPr>
      </w:pPr>
    </w:p>
    <w:p w:rsidR="00903326" w:rsidRDefault="00903326" w:rsidP="00FD5A7D">
      <w:pPr>
        <w:widowControl/>
        <w:wordWrap/>
        <w:autoSpaceDE/>
        <w:autoSpaceDN/>
        <w:ind w:left="746" w:hanging="746"/>
        <w:rPr>
          <w:rFonts w:cs="굴림"/>
          <w:color w:val="000000"/>
          <w:kern w:val="0"/>
          <w:sz w:val="22"/>
        </w:rPr>
      </w:pPr>
    </w:p>
    <w:p w:rsidR="00903326" w:rsidRPr="00FD5A7D" w:rsidRDefault="00903326" w:rsidP="00FD5A7D">
      <w:pPr>
        <w:widowControl/>
        <w:wordWrap/>
        <w:autoSpaceDE/>
        <w:autoSpaceDN/>
        <w:ind w:left="746" w:hanging="746"/>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4"/>
          <w:szCs w:val="24"/>
        </w:rPr>
        <w:t> b. Transfer Applicants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w:t>
      </w:r>
      <w:r w:rsidRPr="00FD5A7D">
        <w:rPr>
          <w:rFonts w:cs="굴림"/>
          <w:color w:val="000000"/>
          <w:kern w:val="0"/>
          <w:sz w:val="22"/>
        </w:rPr>
        <w:t>1) Sophomore Transfers</w:t>
      </w:r>
    </w:p>
    <w:p w:rsidR="00903326" w:rsidRPr="00FD5A7D" w:rsidRDefault="00903326" w:rsidP="00FD5A7D">
      <w:pPr>
        <w:widowControl/>
        <w:wordWrap/>
        <w:autoSpaceDE/>
        <w:autoSpaceDN/>
        <w:ind w:left="648" w:hanging="648"/>
        <w:rPr>
          <w:rFonts w:ascii="바탕" w:eastAsia="바탕" w:hAnsi="바탕" w:cs="굴림"/>
          <w:color w:val="000000"/>
          <w:kern w:val="0"/>
          <w:szCs w:val="20"/>
        </w:rPr>
      </w:pPr>
      <w:r w:rsidRPr="00FD5A7D">
        <w:rPr>
          <w:rFonts w:cs="굴림"/>
          <w:b/>
          <w:bCs/>
          <w:color w:val="000000"/>
          <w:kern w:val="0"/>
          <w:sz w:val="22"/>
        </w:rPr>
        <w:t xml:space="preserve">      </w:t>
      </w:r>
      <w:r w:rsidRPr="00FD5A7D">
        <w:rPr>
          <w:rFonts w:cs="굴림"/>
          <w:color w:val="000000"/>
          <w:kern w:val="0"/>
          <w:sz w:val="22"/>
        </w:rPr>
        <w:t>Foreigners qualifying for freshman applications must have successfully completed at least a year of college at a foreign 4-year college or university</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xml:space="preserve">   2) Junior Transfers      </w:t>
      </w:r>
    </w:p>
    <w:p w:rsidR="00903326" w:rsidRPr="00FD5A7D" w:rsidRDefault="00903326" w:rsidP="00FD5A7D">
      <w:pPr>
        <w:widowControl/>
        <w:wordWrap/>
        <w:autoSpaceDE/>
        <w:autoSpaceDN/>
        <w:ind w:left="658" w:hanging="658"/>
        <w:rPr>
          <w:rFonts w:ascii="바탕" w:eastAsia="바탕" w:hAnsi="바탕" w:cs="굴림"/>
          <w:color w:val="000000"/>
          <w:kern w:val="0"/>
          <w:szCs w:val="20"/>
        </w:rPr>
      </w:pPr>
      <w:r w:rsidRPr="00FD5A7D">
        <w:rPr>
          <w:rFonts w:cs="굴림"/>
          <w:color w:val="000000"/>
          <w:kern w:val="0"/>
          <w:sz w:val="22"/>
        </w:rPr>
        <w:t>    </w:t>
      </w:r>
      <w:r>
        <w:rPr>
          <w:rFonts w:cs="굴림"/>
          <w:color w:val="000000"/>
          <w:kern w:val="0"/>
          <w:sz w:val="22"/>
        </w:rPr>
        <w:t xml:space="preserve"> </w:t>
      </w:r>
      <w:r w:rsidRPr="00FD5A7D">
        <w:rPr>
          <w:rFonts w:cs="굴림"/>
          <w:color w:val="000000"/>
          <w:kern w:val="0"/>
          <w:sz w:val="22"/>
        </w:rPr>
        <w:t xml:space="preserve"> Foreigners qualifying for freshman applications must have successfully completed at least two years of college education at a 4-year college or university abroad, OR graduated from a technical or trade college (2-year program). </w:t>
      </w:r>
    </w:p>
    <w:p w:rsidR="00903326" w:rsidRPr="00FD5A7D" w:rsidRDefault="00903326" w:rsidP="00FD5A7D">
      <w:pPr>
        <w:widowControl/>
        <w:wordWrap/>
        <w:autoSpaceDE/>
        <w:autoSpaceDN/>
        <w:ind w:left="658" w:hanging="658"/>
        <w:rPr>
          <w:rFonts w:ascii="바탕" w:eastAsia="바탕" w:hAnsi="바탕" w:cs="굴림"/>
          <w:color w:val="000000"/>
          <w:kern w:val="0"/>
          <w:szCs w:val="20"/>
        </w:rPr>
      </w:pPr>
      <w:r w:rsidRPr="00FD5A7D">
        <w:rPr>
          <w:rFonts w:cs="굴림"/>
          <w:color w:val="000000"/>
          <w:kern w:val="0"/>
          <w:sz w:val="22"/>
        </w:rPr>
        <w:t>     </w:t>
      </w:r>
      <w:r>
        <w:rPr>
          <w:rFonts w:cs="굴림"/>
          <w:color w:val="000000"/>
          <w:kern w:val="0"/>
          <w:sz w:val="22"/>
        </w:rPr>
        <w:t xml:space="preserve"> </w:t>
      </w:r>
      <w:r w:rsidRPr="00FD5A7D">
        <w:rPr>
          <w:rFonts w:cs="굴림"/>
          <w:color w:val="000000"/>
          <w:kern w:val="0"/>
          <w:sz w:val="22"/>
        </w:rPr>
        <w:t> Students who have completed coursework in foreign colleges but graduated from a Korean college due to exchange programs or cross-registration do not meet the above qualifications.</w:t>
      </w: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cs="굴림"/>
          <w:color w:val="000000"/>
          <w:kern w:val="0"/>
          <w:sz w:val="22"/>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Default="00903326" w:rsidP="00FD5A7D">
      <w:pPr>
        <w:widowControl/>
        <w:wordWrap/>
        <w:autoSpaceDE/>
        <w:autoSpaceDN/>
        <w:ind w:left="658" w:hanging="658"/>
        <w:rPr>
          <w:rFonts w:ascii="바탕" w:eastAsia="바탕" w:hAnsi="바탕" w:cs="굴림"/>
          <w:color w:val="000000"/>
          <w:kern w:val="0"/>
          <w:szCs w:val="20"/>
        </w:rPr>
      </w:pPr>
    </w:p>
    <w:p w:rsidR="00903326" w:rsidRPr="00FD5A7D" w:rsidRDefault="00903326" w:rsidP="00FD5A7D">
      <w:pPr>
        <w:widowControl/>
        <w:wordWrap/>
        <w:autoSpaceDE/>
        <w:autoSpaceDN/>
        <w:ind w:left="658" w:hanging="658"/>
        <w:rPr>
          <w:rFonts w:ascii="바탕" w:eastAsia="바탕" w:hAnsi="바탕" w:cs="굴림"/>
          <w:color w:val="000000"/>
          <w:kern w:val="0"/>
          <w:szCs w:val="20"/>
        </w:rPr>
      </w:pPr>
    </w:p>
    <w:p w:rsidR="00903326" w:rsidRPr="00FD5A7D" w:rsidRDefault="00903326" w:rsidP="00FD5A7D">
      <w:pPr>
        <w:widowControl/>
        <w:wordWrap/>
        <w:autoSpaceDE/>
        <w:autoSpaceDN/>
        <w:ind w:left="658" w:hanging="658"/>
        <w:rPr>
          <w:rFonts w:ascii="바탕" w:eastAsia="바탕" w:hAnsi="바탕" w:cs="굴림"/>
          <w:color w:val="000000"/>
          <w:kern w:val="0"/>
          <w:szCs w:val="20"/>
        </w:rPr>
      </w:pPr>
    </w:p>
    <w:tbl>
      <w:tblPr>
        <w:tblW w:w="0" w:type="auto"/>
        <w:tblCellMar>
          <w:left w:w="0" w:type="dxa"/>
          <w:right w:w="0" w:type="dxa"/>
        </w:tblCellMar>
        <w:tblLook w:val="00A0"/>
      </w:tblPr>
      <w:tblGrid>
        <w:gridCol w:w="4575"/>
      </w:tblGrid>
      <w:tr w:rsidR="00903326" w:rsidRPr="007C1FE5" w:rsidTr="00C4228C">
        <w:trPr>
          <w:trHeight w:val="555"/>
        </w:trPr>
        <w:tc>
          <w:tcPr>
            <w:tcW w:w="457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Ⅳ</w:t>
            </w:r>
            <w:r w:rsidRPr="00FD5A7D">
              <w:rPr>
                <w:rFonts w:cs="굴림"/>
                <w:b/>
                <w:bCs/>
                <w:color w:val="000000"/>
                <w:kern w:val="0"/>
                <w:sz w:val="32"/>
                <w:szCs w:val="32"/>
              </w:rPr>
              <w:t>. Application Submissions</w:t>
            </w:r>
          </w:p>
        </w:tc>
      </w:tr>
    </w:tbl>
    <w:p w:rsidR="00903326" w:rsidRPr="00890436" w:rsidRDefault="00903326" w:rsidP="00890436">
      <w:pPr>
        <w:widowControl/>
        <w:wordWrap/>
        <w:autoSpaceDE/>
        <w:autoSpaceDN/>
        <w:rPr>
          <w:rFonts w:ascii="바탕" w:eastAsia="바탕" w:hAnsi="바탕" w:cs="굴림"/>
          <w:color w:val="000000"/>
          <w:spacing w:val="-4"/>
          <w:kern w:val="0"/>
          <w:szCs w:val="20"/>
        </w:rPr>
      </w:pPr>
      <w:r w:rsidRPr="00FD5A7D">
        <w:rPr>
          <w:rFonts w:cs="굴림"/>
          <w:b/>
          <w:bCs/>
          <w:color w:val="000000"/>
          <w:kern w:val="0"/>
          <w:sz w:val="26"/>
          <w:szCs w:val="26"/>
        </w:rPr>
        <w:t xml:space="preserve">1. </w:t>
      </w:r>
      <w:r w:rsidRPr="00FD5A7D">
        <w:rPr>
          <w:rFonts w:cs="굴림"/>
          <w:color w:val="000000"/>
          <w:kern w:val="0"/>
          <w:sz w:val="26"/>
          <w:szCs w:val="26"/>
        </w:rPr>
        <w:t>Submission Period</w:t>
      </w:r>
      <w:r w:rsidRPr="00FD5A7D">
        <w:rPr>
          <w:rFonts w:cs="굴림"/>
          <w:b/>
          <w:bCs/>
          <w:color w:val="000000"/>
          <w:kern w:val="0"/>
          <w:sz w:val="26"/>
          <w:szCs w:val="26"/>
        </w:rPr>
        <w:t xml:space="preserve"> : </w:t>
      </w:r>
      <w:r>
        <w:rPr>
          <w:rFonts w:cs="굴림"/>
          <w:b/>
          <w:bCs/>
          <w:color w:val="000000"/>
          <w:spacing w:val="-4"/>
          <w:kern w:val="0"/>
          <w:sz w:val="26"/>
          <w:szCs w:val="26"/>
        </w:rPr>
        <w:t>Apr</w:t>
      </w:r>
      <w:r w:rsidRPr="00890436">
        <w:rPr>
          <w:rFonts w:cs="굴림"/>
          <w:b/>
          <w:bCs/>
          <w:color w:val="000000"/>
          <w:spacing w:val="-4"/>
          <w:kern w:val="0"/>
          <w:sz w:val="26"/>
          <w:szCs w:val="26"/>
        </w:rPr>
        <w:t xml:space="preserve">. </w:t>
      </w:r>
      <w:r>
        <w:rPr>
          <w:rFonts w:cs="굴림"/>
          <w:b/>
          <w:bCs/>
          <w:color w:val="000000"/>
          <w:spacing w:val="-4"/>
          <w:kern w:val="0"/>
          <w:sz w:val="26"/>
          <w:szCs w:val="26"/>
        </w:rPr>
        <w:t>23,</w:t>
      </w:r>
      <w:r w:rsidRPr="00890436">
        <w:rPr>
          <w:rFonts w:cs="굴림"/>
          <w:b/>
          <w:bCs/>
          <w:color w:val="000000"/>
          <w:spacing w:val="-4"/>
          <w:kern w:val="0"/>
          <w:sz w:val="26"/>
          <w:szCs w:val="26"/>
        </w:rPr>
        <w:t xml:space="preserve"> 201</w:t>
      </w:r>
      <w:r>
        <w:rPr>
          <w:rFonts w:cs="굴림"/>
          <w:b/>
          <w:bCs/>
          <w:color w:val="000000"/>
          <w:spacing w:val="-4"/>
          <w:kern w:val="0"/>
          <w:sz w:val="26"/>
          <w:szCs w:val="26"/>
        </w:rPr>
        <w:t>2</w:t>
      </w:r>
      <w:r w:rsidRPr="00890436">
        <w:rPr>
          <w:rFonts w:cs="굴림"/>
          <w:b/>
          <w:bCs/>
          <w:color w:val="000000"/>
          <w:spacing w:val="-4"/>
          <w:kern w:val="0"/>
          <w:sz w:val="26"/>
          <w:szCs w:val="26"/>
        </w:rPr>
        <w:t>(Mon) 9:00 a.</w:t>
      </w:r>
      <w:r>
        <w:rPr>
          <w:rFonts w:cs="굴림"/>
          <w:b/>
          <w:bCs/>
          <w:color w:val="000000"/>
          <w:spacing w:val="-4"/>
          <w:kern w:val="0"/>
          <w:sz w:val="26"/>
          <w:szCs w:val="26"/>
        </w:rPr>
        <w:t>m. – Apr.</w:t>
      </w:r>
      <w:r w:rsidRPr="00890436">
        <w:rPr>
          <w:rFonts w:cs="굴림"/>
          <w:b/>
          <w:bCs/>
          <w:color w:val="000000"/>
          <w:spacing w:val="-4"/>
          <w:kern w:val="0"/>
          <w:sz w:val="26"/>
          <w:szCs w:val="26"/>
        </w:rPr>
        <w:t xml:space="preserve"> </w:t>
      </w:r>
      <w:r>
        <w:rPr>
          <w:rFonts w:cs="굴림"/>
          <w:b/>
          <w:bCs/>
          <w:color w:val="000000"/>
          <w:spacing w:val="-4"/>
          <w:kern w:val="0"/>
          <w:sz w:val="26"/>
          <w:szCs w:val="26"/>
        </w:rPr>
        <w:t>30,</w:t>
      </w:r>
      <w:r w:rsidRPr="00890436">
        <w:rPr>
          <w:rFonts w:cs="굴림"/>
          <w:b/>
          <w:bCs/>
          <w:color w:val="000000"/>
          <w:spacing w:val="-4"/>
          <w:kern w:val="0"/>
          <w:sz w:val="26"/>
          <w:szCs w:val="26"/>
        </w:rPr>
        <w:t xml:space="preserve"> 201</w:t>
      </w:r>
      <w:r>
        <w:rPr>
          <w:rFonts w:cs="굴림"/>
          <w:b/>
          <w:bCs/>
          <w:color w:val="000000"/>
          <w:spacing w:val="-4"/>
          <w:kern w:val="0"/>
          <w:sz w:val="26"/>
          <w:szCs w:val="26"/>
        </w:rPr>
        <w:t>2</w:t>
      </w:r>
      <w:r w:rsidRPr="00890436">
        <w:rPr>
          <w:rFonts w:cs="굴림"/>
          <w:b/>
          <w:bCs/>
          <w:color w:val="000000"/>
          <w:spacing w:val="-4"/>
          <w:kern w:val="0"/>
          <w:sz w:val="26"/>
          <w:szCs w:val="26"/>
        </w:rPr>
        <w:t>(</w:t>
      </w:r>
      <w:r>
        <w:rPr>
          <w:rFonts w:cs="굴림"/>
          <w:b/>
          <w:bCs/>
          <w:color w:val="000000"/>
          <w:spacing w:val="-4"/>
          <w:kern w:val="0"/>
          <w:sz w:val="26"/>
          <w:szCs w:val="26"/>
        </w:rPr>
        <w:t>Mon</w:t>
      </w:r>
      <w:r w:rsidRPr="00890436">
        <w:rPr>
          <w:rFonts w:cs="굴림"/>
          <w:b/>
          <w:bCs/>
          <w:color w:val="000000"/>
          <w:spacing w:val="-4"/>
          <w:kern w:val="0"/>
          <w:sz w:val="26"/>
          <w:szCs w:val="26"/>
        </w:rPr>
        <w:t>) by 6:00 p.m.</w:t>
      </w:r>
    </w:p>
    <w:p w:rsidR="00903326" w:rsidRPr="00FD5A7D" w:rsidRDefault="00903326" w:rsidP="00FD5A7D">
      <w:pPr>
        <w:widowControl/>
        <w:wordWrap/>
        <w:autoSpaceDE/>
        <w:autoSpaceDN/>
        <w:ind w:left="2986" w:hanging="2936"/>
        <w:rPr>
          <w:rFonts w:ascii="바탕" w:eastAsia="바탕" w:hAnsi="바탕" w:cs="굴림"/>
          <w:color w:val="000000"/>
          <w:kern w:val="0"/>
          <w:szCs w:val="20"/>
        </w:rPr>
      </w:pPr>
      <w:r w:rsidRPr="00FD5A7D">
        <w:rPr>
          <w:rFonts w:cs="굴림"/>
          <w:color w:val="000000"/>
          <w:kern w:val="0"/>
          <w:sz w:val="24"/>
          <w:szCs w:val="24"/>
        </w:rPr>
        <w:t xml:space="preserve"> a. Submission Method : through the Internet only </w:t>
      </w:r>
    </w:p>
    <w:p w:rsidR="00903326" w:rsidRPr="00FD5A7D" w:rsidRDefault="00903326" w:rsidP="00FD5A7D">
      <w:pPr>
        <w:widowControl/>
        <w:wordWrap/>
        <w:autoSpaceDE/>
        <w:autoSpaceDN/>
        <w:ind w:left="2986" w:hanging="2936"/>
        <w:rPr>
          <w:rFonts w:ascii="바탕" w:eastAsia="바탕" w:hAnsi="바탕" w:cs="굴림"/>
          <w:color w:val="000000"/>
          <w:kern w:val="0"/>
          <w:szCs w:val="20"/>
        </w:rPr>
      </w:pPr>
      <w:r w:rsidRPr="00FD5A7D">
        <w:rPr>
          <w:rFonts w:cs="굴림"/>
          <w:color w:val="000000"/>
          <w:kern w:val="0"/>
          <w:sz w:val="24"/>
          <w:szCs w:val="24"/>
        </w:rPr>
        <w:t>                        </w:t>
      </w:r>
      <w:r>
        <w:rPr>
          <w:rFonts w:cs="굴림"/>
          <w:color w:val="000000"/>
          <w:kern w:val="0"/>
          <w:sz w:val="24"/>
          <w:szCs w:val="24"/>
        </w:rPr>
        <w:t xml:space="preserve">      </w:t>
      </w:r>
      <w:r w:rsidRPr="00FD5A7D">
        <w:rPr>
          <w:rFonts w:cs="굴림"/>
          <w:color w:val="000000"/>
          <w:kern w:val="0"/>
          <w:sz w:val="24"/>
          <w:szCs w:val="24"/>
        </w:rPr>
        <w:t>(Submissions by mail or in person will not be accepted)</w:t>
      </w:r>
    </w:p>
    <w:p w:rsidR="00903326" w:rsidRPr="00FD5A7D" w:rsidRDefault="00903326" w:rsidP="00890436">
      <w:pPr>
        <w:widowControl/>
        <w:wordWrap/>
        <w:autoSpaceDE/>
        <w:autoSpaceDN/>
        <w:ind w:left="1872" w:hanging="1822"/>
        <w:rPr>
          <w:rFonts w:ascii="바탕" w:eastAsia="바탕" w:hAnsi="바탕" w:cs="굴림"/>
          <w:color w:val="000000"/>
          <w:kern w:val="0"/>
          <w:szCs w:val="20"/>
        </w:rPr>
      </w:pPr>
      <w:r w:rsidRPr="00FD5A7D">
        <w:rPr>
          <w:rFonts w:cs="굴림"/>
          <w:color w:val="000000"/>
          <w:kern w:val="0"/>
          <w:sz w:val="24"/>
          <w:szCs w:val="24"/>
        </w:rPr>
        <w:t xml:space="preserve"> b. To Submit : log on to the CNU Admissions Homepage (http://ipsi.cnu.ac.kr) and click the banner that reads </w:t>
      </w:r>
    </w:p>
    <w:p w:rsidR="00903326" w:rsidRPr="00FD5A7D" w:rsidRDefault="00903326" w:rsidP="00FD5A7D">
      <w:pPr>
        <w:widowControl/>
        <w:wordWrap/>
        <w:autoSpaceDE/>
        <w:autoSpaceDN/>
        <w:ind w:left="2534" w:hanging="2484"/>
        <w:rPr>
          <w:rFonts w:ascii="바탕" w:eastAsia="바탕" w:hAnsi="바탕" w:cs="굴림"/>
          <w:color w:val="000000"/>
          <w:kern w:val="0"/>
          <w:szCs w:val="20"/>
        </w:rPr>
      </w:pPr>
      <w:r w:rsidRPr="00FD5A7D">
        <w:rPr>
          <w:rFonts w:cs="굴림"/>
          <w:color w:val="000000"/>
          <w:kern w:val="0"/>
          <w:sz w:val="24"/>
          <w:szCs w:val="24"/>
        </w:rPr>
        <w:t>             </w:t>
      </w:r>
      <w:r>
        <w:rPr>
          <w:rFonts w:cs="굴림"/>
          <w:color w:val="000000"/>
          <w:kern w:val="0"/>
          <w:sz w:val="24"/>
          <w:szCs w:val="24"/>
        </w:rPr>
        <w:t xml:space="preserve">    </w:t>
      </w:r>
      <w:r w:rsidRPr="00FD5A7D">
        <w:rPr>
          <w:rFonts w:cs="굴림"/>
          <w:color w:val="000000"/>
          <w:kern w:val="0"/>
          <w:sz w:val="24"/>
          <w:szCs w:val="24"/>
        </w:rPr>
        <w:t>  </w:t>
      </w:r>
      <w:r w:rsidRPr="00FD5A7D">
        <w:rPr>
          <w:rFonts w:cs="굴림" w:hint="eastAsia"/>
          <w:color w:val="000000"/>
          <w:kern w:val="0"/>
          <w:sz w:val="24"/>
          <w:szCs w:val="24"/>
        </w:rPr>
        <w:t>‘</w:t>
      </w:r>
      <w:r w:rsidRPr="00FD5A7D">
        <w:rPr>
          <w:rFonts w:cs="굴림"/>
          <w:color w:val="000000"/>
          <w:kern w:val="0"/>
          <w:sz w:val="24"/>
          <w:szCs w:val="24"/>
        </w:rPr>
        <w:t>International Student On-line Application' on the Quick Menu</w:t>
      </w:r>
    </w:p>
    <w:p w:rsidR="00903326" w:rsidRPr="00FD5A7D" w:rsidRDefault="00903326" w:rsidP="00FD5A7D">
      <w:pPr>
        <w:widowControl/>
        <w:wordWrap/>
        <w:autoSpaceDE/>
        <w:autoSpaceDN/>
        <w:ind w:left="2534" w:hanging="2484"/>
        <w:rPr>
          <w:rFonts w:ascii="바탕" w:eastAsia="바탕" w:hAnsi="바탕" w:cs="굴림"/>
          <w:color w:val="000000"/>
          <w:kern w:val="0"/>
          <w:szCs w:val="20"/>
        </w:rPr>
      </w:pPr>
    </w:p>
    <w:tbl>
      <w:tblPr>
        <w:tblW w:w="0" w:type="auto"/>
        <w:tblCellMar>
          <w:left w:w="0" w:type="dxa"/>
          <w:right w:w="0" w:type="dxa"/>
        </w:tblCellMar>
        <w:tblLook w:val="00A0"/>
      </w:tblPr>
      <w:tblGrid>
        <w:gridCol w:w="10200"/>
      </w:tblGrid>
      <w:tr w:rsidR="00903326" w:rsidRPr="007C1FE5" w:rsidTr="00FD5A7D">
        <w:trPr>
          <w:trHeight w:val="7200"/>
        </w:trPr>
        <w:tc>
          <w:tcPr>
            <w:tcW w:w="10200" w:type="dxa"/>
            <w:tcBorders>
              <w:top w:val="double" w:sz="4" w:space="0" w:color="000000"/>
              <w:left w:val="double" w:sz="4" w:space="0" w:color="000000"/>
              <w:bottom w:val="double" w:sz="4" w:space="0" w:color="000000"/>
              <w:right w:val="doub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480" w:hanging="480"/>
              <w:rPr>
                <w:rFonts w:ascii="바탕" w:eastAsia="바탕" w:hAnsi="바탕" w:cs="굴림"/>
                <w:color w:val="000000"/>
                <w:kern w:val="0"/>
                <w:szCs w:val="20"/>
              </w:rPr>
            </w:pPr>
            <w:r w:rsidRPr="00FD5A7D">
              <w:rPr>
                <w:rFonts w:cs="굴림" w:hint="eastAsia"/>
                <w:b/>
                <w:bCs/>
                <w:color w:val="000000"/>
                <w:kern w:val="0"/>
                <w:sz w:val="24"/>
                <w:szCs w:val="24"/>
              </w:rPr>
              <w:t>♣</w:t>
            </w:r>
            <w:r w:rsidRPr="00FD5A7D">
              <w:rPr>
                <w:rFonts w:cs="굴림"/>
                <w:b/>
                <w:bCs/>
                <w:color w:val="000000"/>
                <w:kern w:val="0"/>
                <w:sz w:val="24"/>
                <w:szCs w:val="24"/>
              </w:rPr>
              <w:t xml:space="preserve"> Tips for preparing the application form </w:t>
            </w:r>
          </w:p>
          <w:p w:rsidR="00903326" w:rsidRPr="00FD5A7D" w:rsidRDefault="00903326" w:rsidP="00FD5A7D">
            <w:pPr>
              <w:widowControl/>
              <w:wordWrap/>
              <w:autoSpaceDE/>
              <w:autoSpaceDN/>
              <w:ind w:left="542" w:hanging="542"/>
              <w:rPr>
                <w:rFonts w:ascii="바탕" w:eastAsia="바탕" w:hAnsi="바탕" w:cs="굴림"/>
                <w:color w:val="000000"/>
                <w:kern w:val="0"/>
                <w:szCs w:val="20"/>
              </w:rPr>
            </w:pPr>
            <w:r>
              <w:rPr>
                <w:rFonts w:cs="굴림"/>
                <w:color w:val="000000"/>
                <w:kern w:val="0"/>
                <w:sz w:val="24"/>
                <w:szCs w:val="24"/>
              </w:rPr>
              <w:t xml:space="preserve"> </w:t>
            </w:r>
            <w:r w:rsidRPr="00FD5A7D">
              <w:rPr>
                <w:rFonts w:cs="굴림"/>
                <w:color w:val="000000"/>
                <w:kern w:val="0"/>
                <w:sz w:val="22"/>
              </w:rPr>
              <w:t xml:space="preserve">1. Corresponding fields on the application form and the admission ticket must be identical.  Errors, omissions and illegibility of application form fields and supplementary materials is the applicant's responsibility.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xml:space="preserve">  2. Do not fill in fields marked </w:t>
            </w:r>
            <w:r w:rsidRPr="00FD5A7D">
              <w:rPr>
                <w:rFonts w:cs="굴림" w:hint="eastAsia"/>
                <w:color w:val="000000"/>
                <w:kern w:val="0"/>
                <w:sz w:val="22"/>
              </w:rPr>
              <w:t>‘※’</w:t>
            </w:r>
          </w:p>
          <w:p w:rsidR="00903326" w:rsidRPr="00FD5A7D" w:rsidRDefault="00903326" w:rsidP="00FD5A7D">
            <w:pPr>
              <w:widowControl/>
              <w:wordWrap/>
              <w:autoSpaceDE/>
              <w:autoSpaceDN/>
              <w:ind w:left="522" w:hanging="522"/>
              <w:rPr>
                <w:rFonts w:ascii="바탕" w:eastAsia="바탕" w:hAnsi="바탕" w:cs="굴림"/>
                <w:color w:val="000000"/>
                <w:kern w:val="0"/>
                <w:szCs w:val="20"/>
              </w:rPr>
            </w:pPr>
            <w:r w:rsidRPr="00FD5A7D">
              <w:rPr>
                <w:rFonts w:cs="굴림"/>
                <w:color w:val="000000"/>
                <w:kern w:val="0"/>
                <w:sz w:val="22"/>
              </w:rPr>
              <w:t>  3. Corresponding fields on the application form and the admission ticket must be identical. When conflicts arise, use the application form as your reference.</w:t>
            </w:r>
          </w:p>
          <w:p w:rsidR="00903326" w:rsidRPr="00FD5A7D" w:rsidRDefault="00903326" w:rsidP="00FD5A7D">
            <w:pPr>
              <w:widowControl/>
              <w:wordWrap/>
              <w:autoSpaceDE/>
              <w:autoSpaceDN/>
              <w:ind w:left="530" w:hanging="530"/>
              <w:rPr>
                <w:rFonts w:ascii="바탕" w:eastAsia="바탕" w:hAnsi="바탕" w:cs="굴림"/>
                <w:color w:val="000000"/>
                <w:kern w:val="0"/>
                <w:szCs w:val="20"/>
              </w:rPr>
            </w:pPr>
            <w:r w:rsidRPr="00FD5A7D">
              <w:rPr>
                <w:rFonts w:cs="굴림"/>
                <w:color w:val="000000"/>
                <w:kern w:val="0"/>
                <w:sz w:val="22"/>
              </w:rPr>
              <w:t>  4. Enter your name in Korean and in English exactly as written on your Alien Registration Form or official passport.</w:t>
            </w:r>
          </w:p>
          <w:p w:rsidR="00903326" w:rsidRPr="00FD5A7D" w:rsidRDefault="00903326" w:rsidP="00FD5A7D">
            <w:pPr>
              <w:widowControl/>
              <w:wordWrap/>
              <w:autoSpaceDE/>
              <w:autoSpaceDN/>
              <w:ind w:left="526" w:hanging="526"/>
              <w:rPr>
                <w:rFonts w:ascii="바탕" w:eastAsia="바탕" w:hAnsi="바탕" w:cs="굴림"/>
                <w:color w:val="000000"/>
                <w:kern w:val="0"/>
                <w:szCs w:val="20"/>
              </w:rPr>
            </w:pPr>
            <w:r w:rsidRPr="00FD5A7D">
              <w:rPr>
                <w:rFonts w:cs="굴림"/>
                <w:color w:val="000000"/>
                <w:kern w:val="0"/>
                <w:sz w:val="22"/>
              </w:rPr>
              <w:t xml:space="preserve">  5. Be sure to specify whether you are applying as a freshman or transfer applicant. In the latter case, specify the year in your curriculum that you are applying to transfer to </w:t>
            </w:r>
          </w:p>
          <w:p w:rsidR="00903326" w:rsidRPr="00FD5A7D" w:rsidRDefault="00903326" w:rsidP="00FD5A7D">
            <w:pPr>
              <w:widowControl/>
              <w:wordWrap/>
              <w:autoSpaceDE/>
              <w:autoSpaceDN/>
              <w:ind w:left="526" w:hanging="526"/>
              <w:rPr>
                <w:rFonts w:ascii="바탕" w:eastAsia="바탕" w:hAnsi="바탕" w:cs="굴림"/>
                <w:color w:val="000000"/>
                <w:kern w:val="0"/>
                <w:szCs w:val="20"/>
              </w:rPr>
            </w:pPr>
            <w:r w:rsidRPr="00FD5A7D">
              <w:rPr>
                <w:rFonts w:cs="굴림"/>
                <w:color w:val="000000"/>
                <w:kern w:val="0"/>
                <w:sz w:val="22"/>
              </w:rPr>
              <w:t>    </w:t>
            </w:r>
            <w:r>
              <w:rPr>
                <w:rFonts w:cs="굴림"/>
                <w:color w:val="000000"/>
                <w:kern w:val="0"/>
                <w:sz w:val="22"/>
              </w:rPr>
              <w:t xml:space="preserve"> </w:t>
            </w:r>
            <w:r w:rsidRPr="00FD5A7D">
              <w:rPr>
                <w:rFonts w:cs="굴림"/>
                <w:color w:val="000000"/>
                <w:kern w:val="0"/>
                <w:sz w:val="22"/>
              </w:rPr>
              <w:t> (i.e. aspiring CNU sophomores would specify year 2).</w:t>
            </w:r>
          </w:p>
          <w:p w:rsidR="00903326" w:rsidRPr="00FD5A7D" w:rsidRDefault="00903326" w:rsidP="00FD5A7D">
            <w:pPr>
              <w:widowControl/>
              <w:wordWrap/>
              <w:autoSpaceDE/>
              <w:autoSpaceDN/>
              <w:ind w:left="538" w:hanging="538"/>
              <w:rPr>
                <w:rFonts w:ascii="바탕" w:eastAsia="바탕" w:hAnsi="바탕" w:cs="굴림"/>
                <w:color w:val="000000"/>
                <w:kern w:val="0"/>
                <w:szCs w:val="20"/>
              </w:rPr>
            </w:pPr>
            <w:r w:rsidRPr="00FD5A7D">
              <w:rPr>
                <w:rFonts w:cs="굴림"/>
                <w:color w:val="000000"/>
                <w:kern w:val="0"/>
                <w:sz w:val="22"/>
              </w:rPr>
              <w:t xml:space="preserve">  6. Be sure to enter the exact names of your desired major(department) and college to which it belongs, as they are written in the "Admission Quota", and be sure to enter the names of the majors identically on the application form and the admission ticket as well. </w:t>
            </w:r>
          </w:p>
          <w:p w:rsidR="00903326" w:rsidRPr="00FD5A7D" w:rsidRDefault="00903326" w:rsidP="00FD5A7D">
            <w:pPr>
              <w:widowControl/>
              <w:wordWrap/>
              <w:autoSpaceDE/>
              <w:autoSpaceDN/>
              <w:ind w:left="440" w:hanging="440"/>
              <w:rPr>
                <w:rFonts w:ascii="바탕" w:eastAsia="바탕" w:hAnsi="바탕" w:cs="굴림"/>
                <w:color w:val="000000"/>
                <w:kern w:val="0"/>
                <w:szCs w:val="20"/>
              </w:rPr>
            </w:pPr>
            <w:r w:rsidRPr="00FD5A7D">
              <w:rPr>
                <w:rFonts w:cs="굴림"/>
                <w:color w:val="000000"/>
                <w:kern w:val="0"/>
                <w:sz w:val="22"/>
              </w:rPr>
              <w:t>  7. Mark in the fields that describe your qualifications.</w:t>
            </w:r>
          </w:p>
          <w:p w:rsidR="00903326" w:rsidRPr="00FD5A7D" w:rsidRDefault="00903326" w:rsidP="00FD5A7D">
            <w:pPr>
              <w:widowControl/>
              <w:wordWrap/>
              <w:autoSpaceDE/>
              <w:autoSpaceDN/>
              <w:ind w:left="558" w:hanging="558"/>
              <w:rPr>
                <w:rFonts w:ascii="바탕" w:eastAsia="바탕" w:hAnsi="바탕" w:cs="굴림"/>
                <w:color w:val="000000"/>
                <w:kern w:val="0"/>
                <w:szCs w:val="20"/>
              </w:rPr>
            </w:pPr>
            <w:r w:rsidRPr="00FD5A7D">
              <w:rPr>
                <w:rFonts w:cs="굴림"/>
                <w:color w:val="000000"/>
                <w:kern w:val="0"/>
                <w:sz w:val="22"/>
              </w:rPr>
              <w:t>  8. Attach a 3</w:t>
            </w:r>
            <w:r w:rsidRPr="00FD5A7D">
              <w:rPr>
                <w:rFonts w:cs="굴림" w:hint="eastAsia"/>
                <w:color w:val="000000"/>
                <w:kern w:val="0"/>
                <w:sz w:val="22"/>
              </w:rPr>
              <w:t>×</w:t>
            </w:r>
            <w:r w:rsidRPr="00FD5A7D">
              <w:rPr>
                <w:rFonts w:cs="굴림"/>
                <w:color w:val="000000"/>
                <w:kern w:val="0"/>
                <w:sz w:val="22"/>
              </w:rPr>
              <w:t>4</w:t>
            </w:r>
            <w:r w:rsidRPr="00FD5A7D">
              <w:rPr>
                <w:rFonts w:cs="굴림" w:hint="eastAsia"/>
                <w:color w:val="000000"/>
                <w:kern w:val="0"/>
                <w:sz w:val="22"/>
              </w:rPr>
              <w:t>㎝</w:t>
            </w:r>
            <w:r w:rsidRPr="00FD5A7D">
              <w:rPr>
                <w:rFonts w:cs="굴림"/>
                <w:color w:val="000000"/>
                <w:kern w:val="0"/>
                <w:sz w:val="22"/>
              </w:rPr>
              <w:t xml:space="preserve"> photograph of yourself taken within the last 6 months to both the application form and the admission ticket.</w:t>
            </w:r>
          </w:p>
          <w:p w:rsidR="00903326" w:rsidRPr="00FD5A7D" w:rsidRDefault="00903326" w:rsidP="00FD5A7D">
            <w:pPr>
              <w:widowControl/>
              <w:wordWrap/>
              <w:autoSpaceDE/>
              <w:autoSpaceDN/>
              <w:ind w:left="506" w:hanging="506"/>
              <w:rPr>
                <w:rFonts w:ascii="바탕" w:eastAsia="바탕" w:hAnsi="바탕" w:cs="굴림"/>
                <w:color w:val="000000"/>
                <w:kern w:val="0"/>
                <w:szCs w:val="20"/>
              </w:rPr>
            </w:pPr>
            <w:r w:rsidRPr="00FD5A7D">
              <w:rPr>
                <w:rFonts w:cs="굴림"/>
                <w:color w:val="000000"/>
                <w:kern w:val="0"/>
                <w:sz w:val="22"/>
              </w:rPr>
              <w:t xml:space="preserve">  9. Record your schooling as equated to the Korean primary, middle &amp; high school system in the </w:t>
            </w:r>
            <w:r w:rsidRPr="00FD5A7D">
              <w:rPr>
                <w:rFonts w:cs="굴림" w:hint="eastAsia"/>
                <w:color w:val="000000"/>
                <w:kern w:val="0"/>
                <w:sz w:val="22"/>
              </w:rPr>
              <w:t>‘</w:t>
            </w:r>
            <w:r w:rsidRPr="00FD5A7D">
              <w:rPr>
                <w:rFonts w:cs="굴림"/>
                <w:color w:val="000000"/>
                <w:kern w:val="0"/>
                <w:sz w:val="22"/>
              </w:rPr>
              <w:t xml:space="preserve">School Records </w:t>
            </w:r>
            <w:r w:rsidRPr="00FD5A7D">
              <w:rPr>
                <w:rFonts w:cs="굴림" w:hint="eastAsia"/>
                <w:color w:val="000000"/>
                <w:kern w:val="0"/>
                <w:sz w:val="22"/>
              </w:rPr>
              <w:t>’</w:t>
            </w:r>
            <w:r w:rsidRPr="00FD5A7D">
              <w:rPr>
                <w:rFonts w:cs="굴림"/>
                <w:color w:val="000000"/>
                <w:kern w:val="0"/>
                <w:sz w:val="22"/>
              </w:rPr>
              <w:t xml:space="preserve">field on the application form. If the school system in your native country does not match Korea's system, record your educational progress chronologically and as precisely as possible. </w:t>
            </w:r>
          </w:p>
        </w:tc>
      </w:tr>
    </w:tbl>
    <w:p w:rsidR="00903326" w:rsidRDefault="00903326" w:rsidP="00FD5A7D">
      <w:pPr>
        <w:widowControl/>
        <w:wordWrap/>
        <w:autoSpaceDE/>
        <w:autoSpaceDN/>
        <w:rPr>
          <w:rFonts w:cs="굴림"/>
          <w:b/>
          <w:bCs/>
          <w:color w:val="000000"/>
          <w:kern w:val="0"/>
          <w:sz w:val="26"/>
          <w:szCs w:val="26"/>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 xml:space="preserve">2. Note </w:t>
      </w:r>
    </w:p>
    <w:p w:rsidR="00903326" w:rsidRPr="00FD5A7D" w:rsidRDefault="00903326" w:rsidP="00FD5A7D">
      <w:pPr>
        <w:widowControl/>
        <w:wordWrap/>
        <w:autoSpaceDE/>
        <w:autoSpaceDN/>
        <w:ind w:left="418" w:hanging="418"/>
        <w:rPr>
          <w:rFonts w:ascii="바탕" w:eastAsia="바탕" w:hAnsi="바탕" w:cs="굴림"/>
          <w:color w:val="000000"/>
          <w:kern w:val="0"/>
          <w:szCs w:val="20"/>
        </w:rPr>
      </w:pPr>
      <w:r w:rsidRPr="00FD5A7D">
        <w:rPr>
          <w:rFonts w:cs="굴림"/>
          <w:color w:val="000000"/>
          <w:kern w:val="0"/>
          <w:sz w:val="24"/>
          <w:szCs w:val="24"/>
        </w:rPr>
        <w:t xml:space="preserve"> a. </w:t>
      </w:r>
      <w:r w:rsidRPr="00FD5A7D">
        <w:rPr>
          <w:rFonts w:cs="굴림"/>
          <w:color w:val="000000"/>
          <w:kern w:val="0"/>
          <w:sz w:val="24"/>
          <w:szCs w:val="24"/>
          <w:u w:val="single"/>
        </w:rPr>
        <w:t>The Application forms</w:t>
      </w:r>
      <w:r w:rsidRPr="00FD5A7D">
        <w:rPr>
          <w:rFonts w:cs="굴림"/>
          <w:color w:val="000000"/>
          <w:kern w:val="0"/>
          <w:sz w:val="24"/>
          <w:szCs w:val="24"/>
        </w:rPr>
        <w:t xml:space="preserve"> will be accepted through the </w:t>
      </w:r>
      <w:r w:rsidRPr="00FD5A7D">
        <w:rPr>
          <w:rFonts w:cs="굴림"/>
          <w:color w:val="000000"/>
          <w:kern w:val="0"/>
          <w:sz w:val="24"/>
          <w:szCs w:val="24"/>
          <w:u w:val="single"/>
        </w:rPr>
        <w:t>Internet only</w:t>
      </w:r>
      <w:r w:rsidRPr="00FD5A7D">
        <w:rPr>
          <w:rFonts w:cs="굴림"/>
          <w:color w:val="000000"/>
          <w:kern w:val="0"/>
          <w:sz w:val="24"/>
          <w:szCs w:val="24"/>
        </w:rPr>
        <w:t xml:space="preserve">. Applications sent by post or in person will not be accepted. </w:t>
      </w:r>
    </w:p>
    <w:p w:rsidR="00903326" w:rsidRPr="00FD5A7D" w:rsidRDefault="00903326" w:rsidP="00FD5A7D">
      <w:pPr>
        <w:widowControl/>
        <w:wordWrap/>
        <w:autoSpaceDE/>
        <w:autoSpaceDN/>
        <w:ind w:left="546" w:hanging="546"/>
        <w:rPr>
          <w:rFonts w:ascii="바탕" w:eastAsia="바탕" w:hAnsi="바탕" w:cs="굴림"/>
          <w:color w:val="000000"/>
          <w:kern w:val="0"/>
          <w:szCs w:val="20"/>
        </w:rPr>
      </w:pPr>
      <w:r w:rsidRPr="00FD5A7D">
        <w:rPr>
          <w:rFonts w:cs="굴림"/>
          <w:color w:val="000000"/>
          <w:kern w:val="0"/>
          <w:sz w:val="24"/>
          <w:szCs w:val="24"/>
        </w:rPr>
        <w:t xml:space="preserve"> b. In addition to the application form, applicants must submit the </w:t>
      </w:r>
      <w:r w:rsidRPr="00FD5A7D">
        <w:rPr>
          <w:rFonts w:cs="굴림"/>
          <w:color w:val="000000"/>
          <w:kern w:val="0"/>
          <w:sz w:val="24"/>
          <w:szCs w:val="24"/>
          <w:u w:val="single"/>
        </w:rPr>
        <w:t>Supporting Documents by mail or in person</w:t>
      </w:r>
      <w:r w:rsidRPr="00FD5A7D">
        <w:rPr>
          <w:rFonts w:cs="굴림"/>
          <w:color w:val="000000"/>
          <w:kern w:val="0"/>
          <w:sz w:val="24"/>
          <w:szCs w:val="24"/>
        </w:rPr>
        <w:t xml:space="preserve"> in order for the application to be processed. </w:t>
      </w:r>
    </w:p>
    <w:p w:rsidR="00903326" w:rsidRPr="00FD5A7D" w:rsidRDefault="00903326" w:rsidP="00FD5A7D">
      <w:pPr>
        <w:widowControl/>
        <w:wordWrap/>
        <w:autoSpaceDE/>
        <w:autoSpaceDN/>
        <w:ind w:left="418" w:hanging="418"/>
        <w:rPr>
          <w:rFonts w:ascii="바탕" w:eastAsia="바탕" w:hAnsi="바탕" w:cs="굴림"/>
          <w:color w:val="000000"/>
          <w:kern w:val="0"/>
          <w:szCs w:val="20"/>
        </w:rPr>
      </w:pPr>
      <w:r w:rsidRPr="00FD5A7D">
        <w:rPr>
          <w:rFonts w:cs="굴림"/>
          <w:color w:val="000000"/>
          <w:kern w:val="0"/>
          <w:sz w:val="24"/>
          <w:szCs w:val="24"/>
        </w:rPr>
        <w:t xml:space="preserve"> c. Internet access to the server will terminate after the application submission deadline at 6:00p.m. on </w:t>
      </w:r>
      <w:r>
        <w:rPr>
          <w:rFonts w:cs="굴림"/>
          <w:color w:val="000000"/>
          <w:kern w:val="0"/>
          <w:sz w:val="24"/>
          <w:szCs w:val="24"/>
        </w:rPr>
        <w:t>Apr.</w:t>
      </w:r>
      <w:r w:rsidRPr="00FD5A7D">
        <w:rPr>
          <w:rFonts w:cs="굴림"/>
          <w:color w:val="000000"/>
          <w:kern w:val="0"/>
          <w:sz w:val="24"/>
          <w:szCs w:val="24"/>
        </w:rPr>
        <w:t xml:space="preserve"> </w:t>
      </w:r>
      <w:r>
        <w:rPr>
          <w:rFonts w:cs="굴림"/>
          <w:color w:val="000000"/>
          <w:kern w:val="0"/>
          <w:sz w:val="24"/>
          <w:szCs w:val="24"/>
        </w:rPr>
        <w:t>30</w:t>
      </w:r>
      <w:r w:rsidRPr="00FD5A7D">
        <w:rPr>
          <w:rFonts w:cs="굴림"/>
          <w:color w:val="000000"/>
          <w:kern w:val="0"/>
          <w:sz w:val="24"/>
          <w:szCs w:val="24"/>
        </w:rPr>
        <w:t>th, 201</w:t>
      </w:r>
      <w:r>
        <w:rPr>
          <w:rFonts w:cs="굴림"/>
          <w:color w:val="000000"/>
          <w:kern w:val="0"/>
          <w:sz w:val="24"/>
          <w:szCs w:val="24"/>
        </w:rPr>
        <w:t>2</w:t>
      </w:r>
      <w:r w:rsidRPr="00FD5A7D">
        <w:rPr>
          <w:rFonts w:cs="굴림"/>
          <w:color w:val="000000"/>
          <w:kern w:val="0"/>
          <w:sz w:val="24"/>
          <w:szCs w:val="24"/>
        </w:rPr>
        <w:t>(</w:t>
      </w:r>
      <w:r>
        <w:rPr>
          <w:rFonts w:cs="굴림"/>
          <w:color w:val="000000"/>
          <w:kern w:val="0"/>
          <w:sz w:val="24"/>
          <w:szCs w:val="24"/>
        </w:rPr>
        <w:t>Mon</w:t>
      </w:r>
      <w:r w:rsidRPr="00FD5A7D">
        <w:rPr>
          <w:rFonts w:cs="굴림"/>
          <w:color w:val="000000"/>
          <w:kern w:val="0"/>
          <w:sz w:val="24"/>
          <w:szCs w:val="24"/>
        </w:rPr>
        <w:t xml:space="preserve">). All applicants must complete and submit their applications before the deadline. </w:t>
      </w:r>
    </w:p>
    <w:p w:rsidR="00903326" w:rsidRPr="00FD5A7D" w:rsidRDefault="00903326" w:rsidP="00FD5A7D">
      <w:pPr>
        <w:widowControl/>
        <w:wordWrap/>
        <w:autoSpaceDE/>
        <w:autoSpaceDN/>
        <w:ind w:left="540" w:hanging="540"/>
        <w:rPr>
          <w:rFonts w:ascii="바탕" w:eastAsia="바탕" w:hAnsi="바탕" w:cs="굴림"/>
          <w:color w:val="000000"/>
          <w:kern w:val="0"/>
          <w:szCs w:val="20"/>
        </w:rPr>
      </w:pPr>
      <w:r w:rsidRPr="00FD5A7D">
        <w:rPr>
          <w:rFonts w:cs="굴림"/>
          <w:color w:val="000000"/>
          <w:kern w:val="0"/>
          <w:sz w:val="24"/>
          <w:szCs w:val="24"/>
        </w:rPr>
        <w:t xml:space="preserve"> d. Application forms cannot be revised or cancelled after submission once the application fee has been paid (by wire or by credit card). </w:t>
      </w:r>
    </w:p>
    <w:p w:rsidR="00903326" w:rsidRPr="00FD5A7D" w:rsidRDefault="00903326" w:rsidP="00FD5A7D">
      <w:pPr>
        <w:widowControl/>
        <w:wordWrap/>
        <w:autoSpaceDE/>
        <w:autoSpaceDN/>
        <w:ind w:left="432" w:hanging="432"/>
        <w:rPr>
          <w:rFonts w:ascii="바탕" w:eastAsia="바탕" w:hAnsi="바탕" w:cs="굴림"/>
          <w:color w:val="000000"/>
          <w:kern w:val="0"/>
          <w:szCs w:val="20"/>
        </w:rPr>
      </w:pPr>
      <w:r w:rsidRPr="00FD5A7D">
        <w:rPr>
          <w:rFonts w:cs="굴림"/>
          <w:color w:val="000000"/>
          <w:kern w:val="0"/>
          <w:sz w:val="24"/>
          <w:szCs w:val="24"/>
        </w:rPr>
        <w:t xml:space="preserve"> e. Conflicts due to errors entered on the application form are the responsibility of the applicant. </w:t>
      </w:r>
    </w:p>
    <w:p w:rsidR="00903326" w:rsidRPr="00FD5A7D" w:rsidRDefault="00903326" w:rsidP="00FD5A7D">
      <w:pPr>
        <w:widowControl/>
        <w:wordWrap/>
        <w:autoSpaceDE/>
        <w:autoSpaceDN/>
        <w:ind w:left="450" w:hanging="450"/>
        <w:rPr>
          <w:rFonts w:ascii="바탕" w:eastAsia="바탕" w:hAnsi="바탕" w:cs="굴림"/>
          <w:color w:val="000000"/>
          <w:kern w:val="0"/>
          <w:szCs w:val="20"/>
        </w:rPr>
      </w:pPr>
      <w:r w:rsidRPr="00FD5A7D">
        <w:rPr>
          <w:rFonts w:cs="굴림"/>
          <w:color w:val="000000"/>
          <w:kern w:val="0"/>
          <w:sz w:val="24"/>
          <w:szCs w:val="24"/>
        </w:rPr>
        <w:t> f. Those applicants who do not have an uploaded photograph must print out a photograph (3</w:t>
      </w:r>
      <w:r w:rsidRPr="00FD5A7D">
        <w:rPr>
          <w:rFonts w:cs="굴림" w:hint="eastAsia"/>
          <w:color w:val="000000"/>
          <w:kern w:val="0"/>
          <w:sz w:val="24"/>
          <w:szCs w:val="24"/>
        </w:rPr>
        <w:t>×</w:t>
      </w:r>
      <w:r w:rsidRPr="00FD5A7D">
        <w:rPr>
          <w:rFonts w:cs="굴림"/>
          <w:color w:val="000000"/>
          <w:kern w:val="0"/>
          <w:sz w:val="24"/>
          <w:szCs w:val="24"/>
        </w:rPr>
        <w:t>4 size) and attach it to the printout of the application form, which must be turned in along with supporting documents. An identical picture should be attached to the admission ticket as a reference for further interviews.</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ind w:left="50"/>
        <w:rPr>
          <w:rFonts w:ascii="바탕" w:eastAsia="바탕" w:hAnsi="바탕" w:cs="굴림"/>
          <w:color w:val="000000"/>
          <w:kern w:val="0"/>
          <w:szCs w:val="20"/>
        </w:rPr>
      </w:pPr>
      <w:r w:rsidRPr="00FD5A7D">
        <w:rPr>
          <w:rFonts w:cs="굴림"/>
          <w:b/>
          <w:bCs/>
          <w:color w:val="000000"/>
          <w:kern w:val="0"/>
          <w:sz w:val="26"/>
          <w:szCs w:val="26"/>
        </w:rPr>
        <w:t>3. Submission of Supporting Documents</w:t>
      </w:r>
    </w:p>
    <w:p w:rsidR="00903326" w:rsidRPr="00890436" w:rsidRDefault="00903326" w:rsidP="00890436">
      <w:pPr>
        <w:widowControl/>
        <w:wordWrap/>
        <w:autoSpaceDE/>
        <w:autoSpaceDN/>
        <w:ind w:left="50"/>
        <w:rPr>
          <w:rFonts w:ascii="바탕" w:eastAsia="바탕" w:hAnsi="바탕" w:cs="굴림"/>
          <w:color w:val="000000"/>
          <w:spacing w:val="-4"/>
          <w:kern w:val="0"/>
          <w:szCs w:val="20"/>
        </w:rPr>
      </w:pPr>
      <w:r w:rsidRPr="00FD5A7D">
        <w:rPr>
          <w:rFonts w:cs="굴림"/>
          <w:color w:val="000000"/>
          <w:kern w:val="0"/>
          <w:sz w:val="22"/>
        </w:rPr>
        <w:t>a</w:t>
      </w:r>
      <w:r w:rsidRPr="00FD5A7D">
        <w:rPr>
          <w:rFonts w:cs="굴림"/>
          <w:color w:val="000000"/>
          <w:kern w:val="0"/>
          <w:sz w:val="24"/>
          <w:szCs w:val="24"/>
        </w:rPr>
        <w:t>. Period of Submission :</w:t>
      </w:r>
      <w:r w:rsidRPr="00FD5A7D">
        <w:rPr>
          <w:rFonts w:cs="굴림"/>
          <w:b/>
          <w:bCs/>
          <w:color w:val="000000"/>
          <w:kern w:val="0"/>
          <w:sz w:val="24"/>
          <w:szCs w:val="24"/>
        </w:rPr>
        <w:t xml:space="preserve"> </w:t>
      </w:r>
      <w:r>
        <w:rPr>
          <w:rFonts w:cs="굴림"/>
          <w:b/>
          <w:bCs/>
          <w:color w:val="000000"/>
          <w:spacing w:val="-4"/>
          <w:kern w:val="0"/>
          <w:sz w:val="24"/>
          <w:szCs w:val="24"/>
        </w:rPr>
        <w:t>Apr</w:t>
      </w:r>
      <w:r w:rsidRPr="00890436">
        <w:rPr>
          <w:rFonts w:cs="굴림"/>
          <w:b/>
          <w:bCs/>
          <w:color w:val="000000"/>
          <w:spacing w:val="-4"/>
          <w:kern w:val="0"/>
          <w:sz w:val="26"/>
          <w:szCs w:val="26"/>
        </w:rPr>
        <w:t xml:space="preserve">. </w:t>
      </w:r>
      <w:r>
        <w:rPr>
          <w:rFonts w:cs="굴림"/>
          <w:b/>
          <w:bCs/>
          <w:color w:val="000000"/>
          <w:spacing w:val="-4"/>
          <w:kern w:val="0"/>
          <w:sz w:val="26"/>
          <w:szCs w:val="26"/>
        </w:rPr>
        <w:t>23, 2012(Mon) 9:00 a.m. – Apr. 30,</w:t>
      </w:r>
      <w:r w:rsidRPr="00890436">
        <w:rPr>
          <w:rFonts w:cs="굴림"/>
          <w:b/>
          <w:bCs/>
          <w:color w:val="000000"/>
          <w:spacing w:val="-4"/>
          <w:kern w:val="0"/>
          <w:sz w:val="26"/>
          <w:szCs w:val="26"/>
        </w:rPr>
        <w:t xml:space="preserve"> 201</w:t>
      </w:r>
      <w:r>
        <w:rPr>
          <w:rFonts w:cs="굴림"/>
          <w:b/>
          <w:bCs/>
          <w:color w:val="000000"/>
          <w:spacing w:val="-4"/>
          <w:kern w:val="0"/>
          <w:sz w:val="26"/>
          <w:szCs w:val="26"/>
        </w:rPr>
        <w:t>2</w:t>
      </w:r>
      <w:r w:rsidRPr="00890436">
        <w:rPr>
          <w:rFonts w:cs="굴림"/>
          <w:b/>
          <w:bCs/>
          <w:color w:val="000000"/>
          <w:spacing w:val="-4"/>
          <w:kern w:val="0"/>
          <w:sz w:val="26"/>
          <w:szCs w:val="26"/>
        </w:rPr>
        <w:t>(</w:t>
      </w:r>
      <w:r>
        <w:rPr>
          <w:rFonts w:cs="굴림"/>
          <w:b/>
          <w:bCs/>
          <w:color w:val="000000"/>
          <w:spacing w:val="-4"/>
          <w:kern w:val="0"/>
          <w:sz w:val="26"/>
          <w:szCs w:val="26"/>
        </w:rPr>
        <w:t>Mon</w:t>
      </w:r>
      <w:r w:rsidRPr="00890436">
        <w:rPr>
          <w:rFonts w:cs="굴림"/>
          <w:b/>
          <w:bCs/>
          <w:color w:val="000000"/>
          <w:spacing w:val="-4"/>
          <w:kern w:val="0"/>
          <w:sz w:val="26"/>
          <w:szCs w:val="26"/>
        </w:rPr>
        <w:t>) by 6:00 p.m.</w:t>
      </w:r>
    </w:p>
    <w:p w:rsidR="00903326" w:rsidRPr="00FD5A7D" w:rsidRDefault="00903326" w:rsidP="00FD5A7D">
      <w:pPr>
        <w:widowControl/>
        <w:wordWrap/>
        <w:autoSpaceDE/>
        <w:autoSpaceDN/>
        <w:ind w:left="50" w:hanging="50"/>
        <w:rPr>
          <w:rFonts w:ascii="바탕" w:eastAsia="바탕" w:hAnsi="바탕" w:cs="굴림"/>
          <w:color w:val="000000"/>
          <w:kern w:val="0"/>
          <w:szCs w:val="20"/>
        </w:rPr>
      </w:pPr>
      <w:r w:rsidRPr="00FD5A7D">
        <w:rPr>
          <w:rFonts w:cs="굴림"/>
          <w:color w:val="000000"/>
          <w:kern w:val="0"/>
          <w:sz w:val="24"/>
          <w:szCs w:val="24"/>
        </w:rPr>
        <w:t>                       </w:t>
      </w:r>
      <w:r>
        <w:rPr>
          <w:rFonts w:cs="굴림"/>
          <w:color w:val="000000"/>
          <w:kern w:val="0"/>
          <w:sz w:val="24"/>
          <w:szCs w:val="24"/>
        </w:rPr>
        <w:t xml:space="preserve">      </w:t>
      </w:r>
      <w:r w:rsidRPr="00FD5A7D">
        <w:rPr>
          <w:rFonts w:cs="굴림"/>
          <w:color w:val="000000"/>
          <w:kern w:val="0"/>
          <w:sz w:val="24"/>
          <w:szCs w:val="24"/>
        </w:rPr>
        <w:t>  [excluding Sundays and public holidays]</w:t>
      </w:r>
    </w:p>
    <w:p w:rsidR="00903326" w:rsidRDefault="00903326" w:rsidP="00FD5A7D">
      <w:pPr>
        <w:widowControl/>
        <w:wordWrap/>
        <w:autoSpaceDE/>
        <w:autoSpaceDN/>
        <w:ind w:left="2040" w:hanging="2040"/>
        <w:rPr>
          <w:rFonts w:cs="굴림"/>
          <w:color w:val="000000"/>
          <w:kern w:val="0"/>
          <w:sz w:val="24"/>
          <w:szCs w:val="24"/>
        </w:rPr>
      </w:pPr>
    </w:p>
    <w:p w:rsidR="00903326" w:rsidRDefault="00903326" w:rsidP="00FD5A7D">
      <w:pPr>
        <w:widowControl/>
        <w:wordWrap/>
        <w:autoSpaceDE/>
        <w:autoSpaceDN/>
        <w:ind w:left="2040" w:hanging="2040"/>
        <w:rPr>
          <w:rFonts w:cs="굴림"/>
          <w:color w:val="000000"/>
          <w:kern w:val="0"/>
          <w:sz w:val="24"/>
          <w:szCs w:val="24"/>
        </w:rPr>
      </w:pPr>
      <w:r w:rsidRPr="00FD5A7D">
        <w:rPr>
          <w:rFonts w:cs="굴림"/>
          <w:color w:val="000000"/>
          <w:kern w:val="0"/>
          <w:sz w:val="24"/>
          <w:szCs w:val="24"/>
        </w:rPr>
        <w:t> b. Place of Submission</w:t>
      </w:r>
    </w:p>
    <w:p w:rsidR="00903326" w:rsidRPr="00FD5A7D" w:rsidRDefault="00903326" w:rsidP="00FD5A7D">
      <w:pPr>
        <w:widowControl/>
        <w:wordWrap/>
        <w:autoSpaceDE/>
        <w:autoSpaceDN/>
        <w:ind w:left="2040" w:hanging="2040"/>
        <w:rPr>
          <w:rFonts w:ascii="바탕" w:eastAsia="바탕" w:hAnsi="바탕" w:cs="굴림"/>
          <w:color w:val="000000"/>
          <w:kern w:val="0"/>
          <w:szCs w:val="20"/>
        </w:rPr>
      </w:pPr>
    </w:p>
    <w:p w:rsidR="00903326" w:rsidRDefault="00903326" w:rsidP="00FD5A7D">
      <w:pPr>
        <w:widowControl/>
        <w:wordWrap/>
        <w:autoSpaceDE/>
        <w:autoSpaceDN/>
        <w:ind w:left="2040" w:hanging="2040"/>
        <w:rPr>
          <w:rFonts w:ascii="바탕" w:eastAsia="바탕" w:hAnsi="바탕" w:cs="굴림"/>
          <w:color w:val="000000"/>
          <w:kern w:val="0"/>
          <w:szCs w:val="20"/>
        </w:rPr>
      </w:pPr>
      <w:r w:rsidRPr="001B1C9A">
        <w:rPr>
          <w:rFonts w:cs="굴림"/>
          <w:noProof/>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7" o:spid="_x0000_i1025" type="#_x0000_t75" style="width:480.75pt;height:109.5pt;visibility:visible">
            <v:imagedata r:id="rId7" o:title=""/>
          </v:shape>
        </w:pict>
      </w:r>
    </w:p>
    <w:p w:rsidR="00903326" w:rsidRPr="00FD5A7D" w:rsidRDefault="00903326" w:rsidP="00FD5A7D">
      <w:pPr>
        <w:widowControl/>
        <w:wordWrap/>
        <w:autoSpaceDE/>
        <w:autoSpaceDN/>
        <w:ind w:left="2040" w:hanging="2040"/>
        <w:rPr>
          <w:rFonts w:ascii="바탕" w:eastAsia="바탕" w:hAnsi="바탕" w:cs="굴림"/>
          <w:color w:val="000000"/>
          <w:kern w:val="0"/>
          <w:szCs w:val="20"/>
        </w:rPr>
      </w:pPr>
    </w:p>
    <w:p w:rsidR="00903326" w:rsidRPr="00FD5A7D" w:rsidRDefault="00903326" w:rsidP="00FD5A7D">
      <w:pPr>
        <w:widowControl/>
        <w:wordWrap/>
        <w:autoSpaceDE/>
        <w:autoSpaceDN/>
        <w:ind w:left="1912" w:hanging="1912"/>
        <w:rPr>
          <w:rFonts w:ascii="바탕" w:eastAsia="바탕" w:hAnsi="바탕" w:cs="굴림"/>
          <w:color w:val="000000"/>
          <w:kern w:val="0"/>
          <w:szCs w:val="20"/>
        </w:rPr>
      </w:pPr>
      <w:r w:rsidRPr="00FD5A7D">
        <w:rPr>
          <w:rFonts w:cs="굴림"/>
          <w:color w:val="000000"/>
          <w:kern w:val="0"/>
          <w:sz w:val="26"/>
          <w:szCs w:val="26"/>
        </w:rPr>
        <w:t> c</w:t>
      </w:r>
      <w:r w:rsidRPr="00FD5A7D">
        <w:rPr>
          <w:rFonts w:cs="굴림"/>
          <w:color w:val="000000"/>
          <w:kern w:val="0"/>
          <w:sz w:val="24"/>
          <w:szCs w:val="24"/>
        </w:rPr>
        <w:t>. Confirming the Arrival of Supporting Documents</w:t>
      </w:r>
    </w:p>
    <w:p w:rsidR="00903326" w:rsidRPr="00FD5A7D" w:rsidRDefault="00903326" w:rsidP="00FD5A7D">
      <w:pPr>
        <w:widowControl/>
        <w:wordWrap/>
        <w:autoSpaceDE/>
        <w:autoSpaceDN/>
        <w:ind w:left="512" w:hanging="512"/>
        <w:rPr>
          <w:rFonts w:ascii="바탕" w:eastAsia="바탕" w:hAnsi="바탕" w:cs="굴림"/>
          <w:color w:val="000000"/>
          <w:kern w:val="0"/>
          <w:szCs w:val="20"/>
        </w:rPr>
      </w:pPr>
      <w:r w:rsidRPr="00FD5A7D">
        <w:rPr>
          <w:rFonts w:cs="굴림"/>
          <w:color w:val="000000"/>
          <w:kern w:val="0"/>
          <w:sz w:val="24"/>
          <w:szCs w:val="24"/>
        </w:rPr>
        <w:t xml:space="preserve">  - Confirmation may be done the day after the arrival of documents at the CNU Admissions Hompage (http://ipsi.cnu.ac.kr). </w:t>
      </w:r>
    </w:p>
    <w:p w:rsidR="00903326" w:rsidRPr="00FD5A7D" w:rsidRDefault="00903326" w:rsidP="00FD5A7D">
      <w:pPr>
        <w:widowControl/>
        <w:wordWrap/>
        <w:autoSpaceDE/>
        <w:autoSpaceDN/>
        <w:ind w:left="2040" w:hanging="2040"/>
        <w:rPr>
          <w:rFonts w:ascii="바탕" w:eastAsia="바탕" w:hAnsi="바탕" w:cs="굴림"/>
          <w:color w:val="000000"/>
          <w:kern w:val="0"/>
          <w:szCs w:val="20"/>
        </w:rPr>
      </w:pPr>
      <w:r w:rsidRPr="00FD5A7D">
        <w:rPr>
          <w:rFonts w:cs="굴림"/>
          <w:color w:val="000000"/>
          <w:kern w:val="0"/>
          <w:sz w:val="24"/>
          <w:szCs w:val="24"/>
        </w:rPr>
        <w:t>    [International Students</w:t>
      </w:r>
      <w:r w:rsidRPr="00FD5A7D">
        <w:rPr>
          <w:rFonts w:cs="굴림" w:hint="eastAsia"/>
          <w:color w:val="000000"/>
          <w:kern w:val="0"/>
          <w:sz w:val="24"/>
          <w:szCs w:val="24"/>
        </w:rPr>
        <w:t>→</w:t>
      </w:r>
      <w:r w:rsidRPr="00FD5A7D">
        <w:rPr>
          <w:rFonts w:cs="굴림"/>
          <w:color w:val="000000"/>
          <w:kern w:val="0"/>
          <w:sz w:val="24"/>
          <w:szCs w:val="24"/>
        </w:rPr>
        <w:t>Quick Menu</w:t>
      </w:r>
      <w:r w:rsidRPr="00FD5A7D">
        <w:rPr>
          <w:rFonts w:cs="굴림" w:hint="eastAsia"/>
          <w:color w:val="000000"/>
          <w:kern w:val="0"/>
          <w:sz w:val="24"/>
          <w:szCs w:val="24"/>
        </w:rPr>
        <w:t>→</w:t>
      </w:r>
      <w:r w:rsidRPr="00FD5A7D">
        <w:rPr>
          <w:rFonts w:cs="굴림"/>
          <w:color w:val="000000"/>
          <w:kern w:val="0"/>
          <w:sz w:val="24"/>
          <w:szCs w:val="24"/>
        </w:rPr>
        <w:t>Confirming the Arrival of Supporting Documents]</w:t>
      </w:r>
    </w:p>
    <w:p w:rsidR="00903326" w:rsidRPr="00FD5A7D" w:rsidRDefault="00903326" w:rsidP="00FD5A7D">
      <w:pPr>
        <w:widowControl/>
        <w:wordWrap/>
        <w:autoSpaceDE/>
        <w:autoSpaceDN/>
        <w:ind w:left="2040" w:hanging="2040"/>
        <w:rPr>
          <w:rFonts w:ascii="바탕" w:eastAsia="바탕" w:hAnsi="바탕" w:cs="굴림"/>
          <w:color w:val="000000"/>
          <w:kern w:val="0"/>
          <w:szCs w:val="20"/>
        </w:rPr>
      </w:pPr>
      <w:r w:rsidRPr="00FD5A7D">
        <w:rPr>
          <w:rFonts w:cs="굴림"/>
          <w:color w:val="FF0000"/>
          <w:kern w:val="0"/>
          <w:sz w:val="24"/>
          <w:szCs w:val="24"/>
        </w:rPr>
        <w:t>   </w:t>
      </w:r>
    </w:p>
    <w:p w:rsidR="00903326" w:rsidRDefault="00903326" w:rsidP="00FD5A7D">
      <w:pPr>
        <w:widowControl/>
        <w:wordWrap/>
        <w:autoSpaceDE/>
        <w:autoSpaceDN/>
        <w:ind w:left="50"/>
        <w:rPr>
          <w:rFonts w:cs="굴림"/>
          <w:b/>
          <w:bCs/>
          <w:color w:val="000000"/>
          <w:kern w:val="0"/>
          <w:sz w:val="26"/>
          <w:szCs w:val="26"/>
        </w:rPr>
      </w:pPr>
      <w:r w:rsidRPr="00FD5A7D">
        <w:rPr>
          <w:rFonts w:cs="굴림"/>
          <w:b/>
          <w:bCs/>
          <w:color w:val="000000"/>
          <w:kern w:val="0"/>
          <w:sz w:val="26"/>
          <w:szCs w:val="26"/>
        </w:rPr>
        <w:t>4. Application Fee : 60,000 KRW(60 USD)</w:t>
      </w:r>
    </w:p>
    <w:p w:rsidR="00903326" w:rsidRDefault="00903326" w:rsidP="00FD5A7D">
      <w:pPr>
        <w:widowControl/>
        <w:wordWrap/>
        <w:autoSpaceDE/>
        <w:autoSpaceDN/>
        <w:ind w:left="50"/>
        <w:rPr>
          <w:rFonts w:cs="굴림"/>
          <w:b/>
          <w:bCs/>
          <w:color w:val="000000"/>
          <w:kern w:val="0"/>
          <w:sz w:val="26"/>
          <w:szCs w:val="26"/>
        </w:rPr>
      </w:pPr>
    </w:p>
    <w:p w:rsidR="00903326" w:rsidRDefault="00903326" w:rsidP="00FD5A7D">
      <w:pPr>
        <w:widowControl/>
        <w:wordWrap/>
        <w:autoSpaceDE/>
        <w:autoSpaceDN/>
        <w:ind w:left="50"/>
        <w:rPr>
          <w:rFonts w:cs="굴림"/>
          <w:b/>
          <w:bCs/>
          <w:color w:val="000000"/>
          <w:kern w:val="0"/>
          <w:sz w:val="26"/>
          <w:szCs w:val="26"/>
        </w:rPr>
      </w:pPr>
    </w:p>
    <w:p w:rsidR="00903326" w:rsidRDefault="00903326" w:rsidP="00FD5A7D">
      <w:pPr>
        <w:widowControl/>
        <w:wordWrap/>
        <w:autoSpaceDE/>
        <w:autoSpaceDN/>
        <w:ind w:left="50"/>
        <w:rPr>
          <w:rFonts w:cs="굴림"/>
          <w:b/>
          <w:bCs/>
          <w:color w:val="000000"/>
          <w:kern w:val="0"/>
          <w:sz w:val="26"/>
          <w:szCs w:val="26"/>
        </w:rPr>
      </w:pPr>
    </w:p>
    <w:p w:rsidR="00903326" w:rsidRDefault="00903326" w:rsidP="00FD5A7D">
      <w:pPr>
        <w:widowControl/>
        <w:wordWrap/>
        <w:autoSpaceDE/>
        <w:autoSpaceDN/>
        <w:ind w:left="50"/>
        <w:rPr>
          <w:rFonts w:cs="굴림"/>
          <w:b/>
          <w:bCs/>
          <w:color w:val="000000"/>
          <w:kern w:val="0"/>
          <w:sz w:val="26"/>
          <w:szCs w:val="26"/>
        </w:rPr>
      </w:pPr>
    </w:p>
    <w:p w:rsidR="00903326" w:rsidRDefault="00903326" w:rsidP="00FD5A7D">
      <w:pPr>
        <w:widowControl/>
        <w:wordWrap/>
        <w:autoSpaceDE/>
        <w:autoSpaceDN/>
        <w:ind w:left="50"/>
        <w:rPr>
          <w:rFonts w:cs="굴림"/>
          <w:b/>
          <w:bCs/>
          <w:color w:val="000000"/>
          <w:kern w:val="0"/>
          <w:sz w:val="26"/>
          <w:szCs w:val="26"/>
        </w:rPr>
      </w:pPr>
    </w:p>
    <w:p w:rsidR="00903326" w:rsidRDefault="00903326" w:rsidP="00FD5A7D">
      <w:pPr>
        <w:widowControl/>
        <w:wordWrap/>
        <w:autoSpaceDE/>
        <w:autoSpaceDN/>
        <w:ind w:left="50"/>
        <w:rPr>
          <w:rFonts w:cs="굴림"/>
          <w:b/>
          <w:bCs/>
          <w:color w:val="000000"/>
          <w:kern w:val="0"/>
          <w:sz w:val="26"/>
          <w:szCs w:val="26"/>
        </w:rPr>
      </w:pPr>
    </w:p>
    <w:p w:rsidR="00903326" w:rsidRPr="00FD5A7D" w:rsidRDefault="00903326" w:rsidP="00FD5A7D">
      <w:pPr>
        <w:widowControl/>
        <w:wordWrap/>
        <w:autoSpaceDE/>
        <w:autoSpaceDN/>
        <w:ind w:left="50"/>
        <w:rPr>
          <w:rFonts w:ascii="바탕" w:eastAsia="바탕" w:hAnsi="바탕" w:cs="굴림"/>
          <w:color w:val="000000"/>
          <w:kern w:val="0"/>
          <w:szCs w:val="20"/>
        </w:rPr>
      </w:pPr>
    </w:p>
    <w:p w:rsidR="00903326" w:rsidRPr="00FD5A7D" w:rsidRDefault="00903326" w:rsidP="00FD5A7D">
      <w:pPr>
        <w:widowControl/>
        <w:wordWrap/>
        <w:autoSpaceDE/>
        <w:autoSpaceDN/>
        <w:ind w:left="50"/>
        <w:jc w:val="left"/>
        <w:rPr>
          <w:rFonts w:ascii="바탕" w:eastAsia="바탕" w:hAnsi="바탕" w:cs="굴림"/>
          <w:color w:val="000000"/>
          <w:kern w:val="0"/>
          <w:szCs w:val="20"/>
        </w:rPr>
      </w:pPr>
      <w:r w:rsidRPr="00FD5A7D">
        <w:rPr>
          <w:rFonts w:cs="굴림"/>
          <w:b/>
          <w:bCs/>
          <w:color w:val="000000"/>
          <w:kern w:val="0"/>
          <w:sz w:val="26"/>
          <w:szCs w:val="26"/>
        </w:rPr>
        <w:t xml:space="preserve">5. Supporting Documents (Freshmen &amp; Transfers)  </w:t>
      </w:r>
    </w:p>
    <w:tbl>
      <w:tblPr>
        <w:tblW w:w="0" w:type="auto"/>
        <w:tblInd w:w="50" w:type="dxa"/>
        <w:tblCellMar>
          <w:left w:w="0" w:type="dxa"/>
          <w:right w:w="0" w:type="dxa"/>
        </w:tblCellMar>
        <w:tblLook w:val="00A0"/>
      </w:tblPr>
      <w:tblGrid>
        <w:gridCol w:w="480"/>
        <w:gridCol w:w="3645"/>
        <w:gridCol w:w="1153"/>
        <w:gridCol w:w="2537"/>
        <w:gridCol w:w="2265"/>
      </w:tblGrid>
      <w:tr w:rsidR="00903326" w:rsidRPr="007C1FE5" w:rsidTr="00606EA2">
        <w:trPr>
          <w:trHeight w:val="767"/>
        </w:trPr>
        <w:tc>
          <w:tcPr>
            <w:tcW w:w="4125" w:type="dxa"/>
            <w:gridSpan w:val="2"/>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Document</w:t>
            </w:r>
          </w:p>
        </w:tc>
        <w:tc>
          <w:tcPr>
            <w:tcW w:w="1153"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No. of Copies</w:t>
            </w:r>
          </w:p>
        </w:tc>
        <w:tc>
          <w:tcPr>
            <w:tcW w:w="2537"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B72539">
            <w:pPr>
              <w:widowControl/>
              <w:wordWrap/>
              <w:autoSpaceDE/>
              <w:autoSpaceDN/>
              <w:jc w:val="center"/>
              <w:rPr>
                <w:rFonts w:ascii="바탕" w:eastAsia="바탕" w:hAnsi="바탕" w:cs="굴림"/>
                <w:color w:val="000000"/>
                <w:kern w:val="0"/>
                <w:szCs w:val="20"/>
              </w:rPr>
            </w:pPr>
            <w:r w:rsidRPr="00FD5A7D">
              <w:rPr>
                <w:rFonts w:cs="굴림"/>
                <w:b/>
                <w:bCs/>
                <w:color w:val="000000"/>
                <w:kern w:val="0"/>
                <w:sz w:val="18"/>
                <w:szCs w:val="18"/>
              </w:rPr>
              <w:t>Foreign w. Foreign Parents</w:t>
            </w:r>
          </w:p>
        </w:tc>
        <w:tc>
          <w:tcPr>
            <w:tcW w:w="2265"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Note</w:t>
            </w:r>
          </w:p>
        </w:tc>
      </w:tr>
      <w:tr w:rsidR="00903326" w:rsidRPr="007C1FE5" w:rsidTr="00FD5A7D">
        <w:trPr>
          <w:trHeight w:val="330"/>
        </w:trPr>
        <w:tc>
          <w:tcPr>
            <w:tcW w:w="10080" w:type="dxa"/>
            <w:gridSpan w:val="5"/>
            <w:tcBorders>
              <w:top w:val="single" w:sz="2" w:space="0" w:color="000000"/>
              <w:left w:val="nil"/>
              <w:bottom w:val="single" w:sz="2" w:space="0" w:color="000000"/>
              <w:right w:val="nil"/>
            </w:tcBorders>
            <w:shd w:val="clear" w:color="auto" w:fill="BBBBBB"/>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2"/>
              </w:rPr>
              <w:t xml:space="preserve">List of the 1nd Documents to be Submitted. [Period: </w:t>
            </w:r>
            <w:r>
              <w:rPr>
                <w:rFonts w:cs="굴림"/>
                <w:b/>
                <w:bCs/>
                <w:color w:val="000000"/>
                <w:kern w:val="0"/>
                <w:sz w:val="22"/>
              </w:rPr>
              <w:t>Apr</w:t>
            </w:r>
            <w:r w:rsidRPr="00FD5A7D">
              <w:rPr>
                <w:rFonts w:cs="굴림"/>
                <w:b/>
                <w:bCs/>
                <w:color w:val="000000"/>
                <w:kern w:val="0"/>
                <w:sz w:val="22"/>
              </w:rPr>
              <w:t xml:space="preserve">. </w:t>
            </w:r>
            <w:r>
              <w:rPr>
                <w:rFonts w:cs="굴림"/>
                <w:b/>
                <w:bCs/>
                <w:color w:val="000000"/>
                <w:kern w:val="0"/>
                <w:sz w:val="22"/>
              </w:rPr>
              <w:t>23</w:t>
            </w:r>
            <w:r w:rsidRPr="00FD5A7D">
              <w:rPr>
                <w:rFonts w:cs="굴림"/>
                <w:b/>
                <w:bCs/>
                <w:color w:val="000000"/>
                <w:kern w:val="0"/>
                <w:sz w:val="22"/>
              </w:rPr>
              <w:t xml:space="preserve">(Mon) ~ </w:t>
            </w:r>
            <w:r>
              <w:rPr>
                <w:rFonts w:cs="굴림"/>
                <w:b/>
                <w:bCs/>
                <w:color w:val="000000"/>
                <w:kern w:val="0"/>
                <w:sz w:val="22"/>
              </w:rPr>
              <w:t>Apr</w:t>
            </w:r>
            <w:r w:rsidRPr="00FD5A7D">
              <w:rPr>
                <w:rFonts w:cs="굴림"/>
                <w:b/>
                <w:bCs/>
                <w:color w:val="000000"/>
                <w:kern w:val="0"/>
                <w:sz w:val="22"/>
              </w:rPr>
              <w:t xml:space="preserve">. </w:t>
            </w:r>
            <w:r>
              <w:rPr>
                <w:rFonts w:cs="굴림"/>
                <w:b/>
                <w:bCs/>
                <w:color w:val="000000"/>
                <w:kern w:val="0"/>
                <w:sz w:val="22"/>
              </w:rPr>
              <w:t>30</w:t>
            </w:r>
            <w:r w:rsidRPr="00FD5A7D">
              <w:rPr>
                <w:rFonts w:cs="굴림"/>
                <w:b/>
                <w:bCs/>
                <w:color w:val="000000"/>
                <w:kern w:val="0"/>
                <w:sz w:val="22"/>
              </w:rPr>
              <w:t>(</w:t>
            </w:r>
            <w:r>
              <w:rPr>
                <w:rFonts w:cs="굴림"/>
                <w:b/>
                <w:bCs/>
                <w:color w:val="000000"/>
                <w:kern w:val="0"/>
                <w:sz w:val="22"/>
              </w:rPr>
              <w:t>Mon</w:t>
            </w:r>
            <w:r w:rsidRPr="00FD5A7D">
              <w:rPr>
                <w:rFonts w:cs="굴림"/>
                <w:b/>
                <w:bCs/>
                <w:color w:val="000000"/>
                <w:kern w:val="0"/>
                <w:sz w:val="22"/>
              </w:rPr>
              <w:t>), 201</w:t>
            </w:r>
            <w:r>
              <w:rPr>
                <w:rFonts w:cs="굴림"/>
                <w:b/>
                <w:bCs/>
                <w:color w:val="000000"/>
                <w:kern w:val="0"/>
                <w:sz w:val="22"/>
              </w:rPr>
              <w:t>2</w:t>
            </w:r>
            <w:r w:rsidRPr="00FD5A7D">
              <w:rPr>
                <w:rFonts w:cs="굴림"/>
                <w:b/>
                <w:bCs/>
                <w:color w:val="000000"/>
                <w:kern w:val="0"/>
                <w:sz w:val="22"/>
              </w:rPr>
              <w:t xml:space="preserve">] </w:t>
            </w:r>
          </w:p>
        </w:tc>
      </w:tr>
      <w:tr w:rsidR="00903326" w:rsidRPr="007C1FE5" w:rsidTr="00606EA2">
        <w:trPr>
          <w:trHeight w:val="1273"/>
        </w:trPr>
        <w:tc>
          <w:tcPr>
            <w:tcW w:w="480" w:type="dxa"/>
            <w:tcBorders>
              <w:top w:val="single" w:sz="4"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Cs w:val="20"/>
              </w:rPr>
              <w:t> 1</w:t>
            </w:r>
          </w:p>
        </w:tc>
        <w:tc>
          <w:tcPr>
            <w:tcW w:w="3645" w:type="dxa"/>
            <w:tcBorders>
              <w:top w:val="single" w:sz="4"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B72539">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Application form</w:t>
            </w:r>
          </w:p>
        </w:tc>
        <w:tc>
          <w:tcPr>
            <w:tcW w:w="1153"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4" w:space="0" w:color="000000"/>
              <w:left w:val="single" w:sz="4"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w:t>
            </w:r>
            <w:r w:rsidRPr="00FD5A7D">
              <w:rPr>
                <w:rFonts w:cs="굴림" w:hint="eastAsia"/>
                <w:color w:val="000000"/>
                <w:kern w:val="0"/>
                <w:szCs w:val="20"/>
              </w:rPr>
              <w:t>※</w:t>
            </w:r>
            <w:r w:rsidRPr="00FD5A7D">
              <w:rPr>
                <w:rFonts w:cs="굴림"/>
                <w:color w:val="000000"/>
                <w:kern w:val="0"/>
                <w:szCs w:val="20"/>
              </w:rPr>
              <w:t xml:space="preserve"> Fields are filled online; they may be printed once completed</w:t>
            </w:r>
          </w:p>
        </w:tc>
      </w:tr>
      <w:tr w:rsidR="00903326" w:rsidRPr="007C1FE5" w:rsidTr="00606EA2">
        <w:trPr>
          <w:trHeight w:val="2107"/>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Cs w:val="20"/>
              </w:rPr>
              <w:t>2</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 xml:space="preserve">Certificate for </w:t>
            </w:r>
            <w:r w:rsidRPr="00FD5A7D">
              <w:rPr>
                <w:rFonts w:cs="굴림"/>
                <w:b/>
                <w:bCs/>
                <w:color w:val="FF0000"/>
                <w:kern w:val="0"/>
                <w:sz w:val="22"/>
              </w:rPr>
              <w:t>Level 3</w:t>
            </w:r>
            <w:r w:rsidRPr="00FD5A7D">
              <w:rPr>
                <w:rFonts w:cs="굴림"/>
                <w:color w:val="FF0000"/>
                <w:kern w:val="0"/>
                <w:sz w:val="22"/>
              </w:rPr>
              <w:t xml:space="preserve"> </w:t>
            </w:r>
            <w:r w:rsidRPr="00FD5A7D">
              <w:rPr>
                <w:rFonts w:cs="굴림"/>
                <w:color w:val="353535"/>
                <w:kern w:val="0"/>
                <w:sz w:val="22"/>
              </w:rPr>
              <w:t>or higher TOPIK or</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353535"/>
                <w:kern w:val="0"/>
                <w:sz w:val="22"/>
              </w:rPr>
              <w:t xml:space="preserve">Certificate of English proficiency test(TOEIC, TOEFL, IELTS, TEPS) </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 of each</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A61071" w:rsidRDefault="00903326" w:rsidP="00890436">
            <w:pPr>
              <w:widowControl/>
              <w:wordWrap/>
              <w:autoSpaceDE/>
              <w:autoSpaceDN/>
              <w:spacing w:line="216" w:lineRule="auto"/>
              <w:rPr>
                <w:rFonts w:cs="굴림"/>
                <w:color w:val="000000"/>
                <w:spacing w:val="-4"/>
                <w:kern w:val="0"/>
                <w:sz w:val="22"/>
              </w:rPr>
            </w:pPr>
            <w:r w:rsidRPr="00A61071">
              <w:rPr>
                <w:rFonts w:cs="굴림"/>
                <w:color w:val="000000"/>
                <w:spacing w:val="-4"/>
                <w:kern w:val="0"/>
                <w:sz w:val="22"/>
              </w:rPr>
              <w:t>Official Score Report  </w:t>
            </w:r>
          </w:p>
          <w:p w:rsidR="00903326" w:rsidRPr="00A61071" w:rsidRDefault="00903326" w:rsidP="00890436">
            <w:pPr>
              <w:widowControl/>
              <w:wordWrap/>
              <w:autoSpaceDE/>
              <w:autoSpaceDN/>
              <w:spacing w:line="216" w:lineRule="auto"/>
              <w:rPr>
                <w:rFonts w:cs="굴림"/>
                <w:color w:val="000000"/>
                <w:spacing w:val="-4"/>
                <w:w w:val="90"/>
                <w:kern w:val="0"/>
                <w:szCs w:val="20"/>
              </w:rPr>
            </w:pPr>
            <w:r w:rsidRPr="00A61071">
              <w:rPr>
                <w:rFonts w:cs="굴림"/>
                <w:color w:val="000000"/>
                <w:spacing w:val="-4"/>
                <w:kern w:val="0"/>
                <w:sz w:val="22"/>
              </w:rPr>
              <w:t xml:space="preserve"> </w:t>
            </w:r>
            <w:r w:rsidRPr="00A61071">
              <w:rPr>
                <w:rFonts w:cs="굴림"/>
                <w:color w:val="000000"/>
                <w:spacing w:val="-4"/>
                <w:w w:val="90"/>
                <w:kern w:val="0"/>
                <w:szCs w:val="20"/>
              </w:rPr>
              <w:t>(When the official  score</w:t>
            </w:r>
          </w:p>
          <w:p w:rsidR="00903326" w:rsidRPr="00A61071" w:rsidRDefault="00903326" w:rsidP="00890436">
            <w:pPr>
              <w:widowControl/>
              <w:wordWrap/>
              <w:autoSpaceDE/>
              <w:autoSpaceDN/>
              <w:spacing w:line="216" w:lineRule="auto"/>
              <w:rPr>
                <w:rFonts w:cs="굴림"/>
                <w:color w:val="000000"/>
                <w:spacing w:val="-4"/>
                <w:kern w:val="0"/>
                <w:szCs w:val="20"/>
              </w:rPr>
            </w:pPr>
            <w:r w:rsidRPr="00A61071">
              <w:rPr>
                <w:rFonts w:cs="굴림"/>
                <w:color w:val="000000"/>
                <w:spacing w:val="-4"/>
                <w:kern w:val="0"/>
                <w:szCs w:val="20"/>
              </w:rPr>
              <w:t xml:space="preserve"> report is not available, </w:t>
            </w:r>
          </w:p>
          <w:p w:rsidR="00903326" w:rsidRPr="00A61071" w:rsidRDefault="00903326" w:rsidP="00890436">
            <w:pPr>
              <w:widowControl/>
              <w:wordWrap/>
              <w:autoSpaceDE/>
              <w:autoSpaceDN/>
              <w:spacing w:line="216" w:lineRule="auto"/>
              <w:rPr>
                <w:rFonts w:cs="굴림"/>
                <w:color w:val="000000"/>
                <w:spacing w:val="-4"/>
                <w:kern w:val="0"/>
                <w:szCs w:val="20"/>
              </w:rPr>
            </w:pPr>
            <w:r w:rsidRPr="00A61071">
              <w:rPr>
                <w:rFonts w:cs="굴림"/>
                <w:color w:val="000000"/>
                <w:spacing w:val="-4"/>
                <w:kern w:val="0"/>
                <w:szCs w:val="20"/>
              </w:rPr>
              <w:t>attach results  from the</w:t>
            </w:r>
          </w:p>
          <w:p w:rsidR="00903326" w:rsidRPr="00FD5A7D" w:rsidRDefault="00903326" w:rsidP="00A61071">
            <w:pPr>
              <w:widowControl/>
              <w:wordWrap/>
              <w:autoSpaceDE/>
              <w:autoSpaceDN/>
              <w:spacing w:line="216" w:lineRule="auto"/>
              <w:rPr>
                <w:rFonts w:ascii="바탕" w:eastAsia="바탕" w:hAnsi="바탕" w:cs="굴림"/>
                <w:color w:val="000000"/>
                <w:kern w:val="0"/>
                <w:szCs w:val="20"/>
              </w:rPr>
            </w:pPr>
            <w:r w:rsidRPr="00A61071">
              <w:rPr>
                <w:rFonts w:cs="굴림"/>
                <w:color w:val="000000"/>
                <w:spacing w:val="-4"/>
                <w:kern w:val="0"/>
                <w:szCs w:val="20"/>
              </w:rPr>
              <w:t>CNU Korean   Language Proficiency  test)</w:t>
            </w:r>
          </w:p>
        </w:tc>
      </w:tr>
      <w:tr w:rsidR="00903326" w:rsidRPr="007C1FE5" w:rsidTr="00606EA2">
        <w:trPr>
          <w:trHeight w:val="1005"/>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3</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Personal Statement and Future Scholastic Plan</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CNU Form 2</w:t>
            </w:r>
          </w:p>
        </w:tc>
      </w:tr>
      <w:tr w:rsidR="00903326" w:rsidRPr="007C1FE5" w:rsidTr="00606EA2">
        <w:trPr>
          <w:trHeight w:val="1200"/>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4</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 xml:space="preserve">High School diploma or </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document proving high school</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graduation in the near future</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 of each</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Cs w:val="20"/>
              </w:rPr>
              <w:t> </w:t>
            </w:r>
          </w:p>
        </w:tc>
      </w:tr>
      <w:tr w:rsidR="00903326" w:rsidRPr="007C1FE5" w:rsidTr="00606EA2">
        <w:trPr>
          <w:trHeight w:val="843"/>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5</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Official high school transcript</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w:t>
            </w:r>
          </w:p>
        </w:tc>
      </w:tr>
      <w:tr w:rsidR="00903326" w:rsidRPr="007C1FE5" w:rsidTr="00606EA2">
        <w:trPr>
          <w:trHeight w:val="1011"/>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6</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College diploma and/or</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official transcript</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 of each</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Only for transfer applicants</w:t>
            </w:r>
          </w:p>
        </w:tc>
      </w:tr>
      <w:tr w:rsidR="00903326" w:rsidRPr="007C1FE5" w:rsidTr="00606EA2">
        <w:trPr>
          <w:trHeight w:val="1015"/>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7</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Letter of Consent to view</w:t>
            </w:r>
          </w:p>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past educational records</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CNU Form 3</w:t>
            </w:r>
          </w:p>
        </w:tc>
      </w:tr>
      <w:tr w:rsidR="00903326" w:rsidRPr="007C1FE5" w:rsidTr="00606EA2">
        <w:trPr>
          <w:trHeight w:val="2646"/>
        </w:trPr>
        <w:tc>
          <w:tcPr>
            <w:tcW w:w="48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8</w:t>
            </w:r>
          </w:p>
        </w:tc>
        <w:tc>
          <w:tcPr>
            <w:tcW w:w="36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 xml:space="preserve">Citizenship ID card </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 the applicant and parents</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B72539">
              <w:rPr>
                <w:rFonts w:cs="굴림" w:hint="eastAsia"/>
                <w:color w:val="000000"/>
                <w:w w:val="98"/>
                <w:kern w:val="0"/>
                <w:sz w:val="22"/>
                <w:fitText w:val="3449" w:id="71982080"/>
              </w:rPr>
              <w:t>※</w:t>
            </w:r>
            <w:r w:rsidRPr="00B72539">
              <w:rPr>
                <w:rFonts w:cs="굴림"/>
                <w:color w:val="000000"/>
                <w:w w:val="98"/>
                <w:kern w:val="0"/>
                <w:sz w:val="22"/>
                <w:fitText w:val="3449" w:id="71982080"/>
              </w:rPr>
              <w:t xml:space="preserve"> A government-issued document</w:t>
            </w:r>
            <w:r w:rsidRPr="00FD5A7D">
              <w:rPr>
                <w:rFonts w:cs="굴림"/>
                <w:color w:val="000000"/>
                <w:kern w:val="0"/>
                <w:sz w:val="22"/>
              </w:rPr>
              <w:t xml:space="preserve"> equivalent to resident Registration</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Records and legal documentation</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verifying applicant's family</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relationships</w:t>
            </w:r>
          </w:p>
        </w:tc>
        <w:tc>
          <w:tcPr>
            <w:tcW w:w="1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8816E9" w:rsidRDefault="00903326" w:rsidP="00A61071">
            <w:pPr>
              <w:widowControl/>
              <w:wordWrap/>
              <w:autoSpaceDE/>
              <w:autoSpaceDN/>
              <w:spacing w:line="216" w:lineRule="auto"/>
              <w:ind w:left="330" w:hanging="330"/>
              <w:rPr>
                <w:rFonts w:cs="굴림"/>
                <w:color w:val="000000"/>
                <w:w w:val="91"/>
                <w:kern w:val="0"/>
                <w:sz w:val="22"/>
              </w:rPr>
            </w:pPr>
            <w:r w:rsidRPr="008816E9">
              <w:rPr>
                <w:rFonts w:cs="굴림"/>
                <w:color w:val="000000"/>
                <w:w w:val="91"/>
                <w:kern w:val="0"/>
                <w:sz w:val="22"/>
              </w:rPr>
              <w:t>Must state relationships</w:t>
            </w:r>
          </w:p>
          <w:p w:rsidR="00903326" w:rsidRPr="008816E9" w:rsidRDefault="00903326" w:rsidP="008816E9">
            <w:pPr>
              <w:widowControl/>
              <w:wordWrap/>
              <w:autoSpaceDE/>
              <w:autoSpaceDN/>
              <w:spacing w:line="216" w:lineRule="auto"/>
              <w:ind w:left="330" w:hanging="330"/>
              <w:rPr>
                <w:rFonts w:cs="굴림"/>
                <w:color w:val="000000"/>
                <w:w w:val="91"/>
                <w:kern w:val="0"/>
                <w:sz w:val="22"/>
              </w:rPr>
            </w:pPr>
            <w:r w:rsidRPr="008816E9">
              <w:rPr>
                <w:rFonts w:cs="굴림"/>
                <w:color w:val="000000"/>
                <w:w w:val="91"/>
                <w:kern w:val="0"/>
                <w:sz w:val="22"/>
              </w:rPr>
              <w:t>between the  applicant</w:t>
            </w:r>
          </w:p>
          <w:p w:rsidR="00903326" w:rsidRPr="00FD5A7D" w:rsidRDefault="00903326" w:rsidP="008816E9">
            <w:pPr>
              <w:widowControl/>
              <w:wordWrap/>
              <w:autoSpaceDE/>
              <w:autoSpaceDN/>
              <w:spacing w:line="216" w:lineRule="auto"/>
              <w:ind w:left="330" w:hanging="330"/>
              <w:rPr>
                <w:rFonts w:ascii="바탕" w:eastAsia="바탕" w:hAnsi="바탕" w:cs="굴림"/>
                <w:color w:val="000000"/>
                <w:kern w:val="0"/>
                <w:szCs w:val="20"/>
              </w:rPr>
            </w:pPr>
            <w:r w:rsidRPr="008816E9">
              <w:rPr>
                <w:rFonts w:cs="굴림"/>
                <w:color w:val="000000"/>
                <w:w w:val="91"/>
                <w:kern w:val="0"/>
                <w:sz w:val="22"/>
              </w:rPr>
              <w:t>and  both parents</w:t>
            </w:r>
          </w:p>
        </w:tc>
      </w:tr>
      <w:tr w:rsidR="00903326" w:rsidRPr="007C1FE5" w:rsidTr="00606EA2">
        <w:trPr>
          <w:trHeight w:val="1551"/>
        </w:trPr>
        <w:tc>
          <w:tcPr>
            <w:tcW w:w="480" w:type="dxa"/>
            <w:tcBorders>
              <w:top w:val="single" w:sz="2" w:space="0" w:color="000000"/>
              <w:left w:val="nil"/>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9</w:t>
            </w:r>
          </w:p>
        </w:tc>
        <w:tc>
          <w:tcPr>
            <w:tcW w:w="3645" w:type="dxa"/>
            <w:tcBorders>
              <w:top w:val="single" w:sz="2" w:space="0" w:color="000000"/>
              <w:left w:val="nil"/>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Copy of passport</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 xml:space="preserve">(Alien Registration Card if </w:t>
            </w:r>
          </w:p>
          <w:p w:rsidR="00903326" w:rsidRPr="00FD5A7D" w:rsidRDefault="00903326" w:rsidP="00890436">
            <w:pPr>
              <w:widowControl/>
              <w:wordWrap/>
              <w:autoSpaceDE/>
              <w:autoSpaceDN/>
              <w:spacing w:line="216" w:lineRule="auto"/>
              <w:ind w:left="100"/>
              <w:rPr>
                <w:rFonts w:ascii="바탕" w:eastAsia="바탕" w:hAnsi="바탕" w:cs="굴림"/>
                <w:color w:val="000000"/>
                <w:kern w:val="0"/>
                <w:szCs w:val="20"/>
              </w:rPr>
            </w:pPr>
            <w:r w:rsidRPr="00FD5A7D">
              <w:rPr>
                <w:rFonts w:cs="굴림"/>
                <w:color w:val="000000"/>
                <w:kern w:val="0"/>
                <w:sz w:val="22"/>
              </w:rPr>
              <w:t>applicant is a registered foreigner residing in Korea)</w:t>
            </w:r>
          </w:p>
        </w:tc>
        <w:tc>
          <w:tcPr>
            <w:tcW w:w="1153"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color w:val="000000"/>
                <w:kern w:val="0"/>
                <w:sz w:val="22"/>
              </w:rPr>
              <w:t>1 of each</w:t>
            </w:r>
          </w:p>
        </w:tc>
        <w:tc>
          <w:tcPr>
            <w:tcW w:w="2537"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2" w:space="0" w:color="000000"/>
              <w:right w:val="nil"/>
            </w:tcBorders>
            <w:tcMar>
              <w:top w:w="28" w:type="dxa"/>
              <w:left w:w="28" w:type="dxa"/>
              <w:bottom w:w="28" w:type="dxa"/>
              <w:right w:w="28" w:type="dxa"/>
            </w:tcMar>
            <w:vAlign w:val="center"/>
          </w:tcPr>
          <w:p w:rsidR="00903326" w:rsidRPr="00FD5A7D" w:rsidRDefault="00903326" w:rsidP="00890436">
            <w:pPr>
              <w:widowControl/>
              <w:wordWrap/>
              <w:autoSpaceDE/>
              <w:autoSpaceDN/>
              <w:spacing w:line="216" w:lineRule="auto"/>
              <w:rPr>
                <w:rFonts w:ascii="바탕" w:eastAsia="바탕" w:hAnsi="바탕" w:cs="굴림"/>
                <w:color w:val="000000"/>
                <w:kern w:val="0"/>
                <w:szCs w:val="20"/>
              </w:rPr>
            </w:pPr>
            <w:r w:rsidRPr="00FD5A7D">
              <w:rPr>
                <w:rFonts w:cs="굴림"/>
                <w:color w:val="000000"/>
                <w:kern w:val="0"/>
                <w:sz w:val="22"/>
              </w:rPr>
              <w:t> </w:t>
            </w:r>
          </w:p>
        </w:tc>
      </w:tr>
      <w:tr w:rsidR="00903326" w:rsidRPr="007C1FE5" w:rsidTr="00FD5A7D">
        <w:trPr>
          <w:trHeight w:val="555"/>
        </w:trPr>
        <w:tc>
          <w:tcPr>
            <w:tcW w:w="10080" w:type="dxa"/>
            <w:gridSpan w:val="5"/>
            <w:tcBorders>
              <w:top w:val="single" w:sz="2" w:space="0" w:color="000000"/>
              <w:left w:val="nil"/>
              <w:bottom w:val="single" w:sz="2" w:space="0" w:color="000000"/>
              <w:right w:val="nil"/>
            </w:tcBorders>
            <w:shd w:val="clear" w:color="auto" w:fill="BBBBBB"/>
            <w:tcMar>
              <w:top w:w="28" w:type="dxa"/>
              <w:left w:w="28" w:type="dxa"/>
              <w:bottom w:w="28" w:type="dxa"/>
              <w:right w:w="28" w:type="dxa"/>
            </w:tcMar>
            <w:vAlign w:val="center"/>
          </w:tcPr>
          <w:p w:rsidR="00903326" w:rsidRPr="00A61071" w:rsidRDefault="00903326" w:rsidP="00FD5A7D">
            <w:pPr>
              <w:widowControl/>
              <w:wordWrap/>
              <w:autoSpaceDE/>
              <w:autoSpaceDN/>
              <w:rPr>
                <w:rFonts w:ascii="바탕" w:eastAsia="바탕" w:hAnsi="바탕" w:cs="굴림"/>
                <w:color w:val="000000"/>
                <w:spacing w:val="-10"/>
                <w:kern w:val="0"/>
                <w:szCs w:val="20"/>
              </w:rPr>
            </w:pPr>
            <w:r w:rsidRPr="00A61071">
              <w:rPr>
                <w:rFonts w:cs="굴림"/>
                <w:b/>
                <w:bCs/>
                <w:color w:val="000000"/>
                <w:spacing w:val="-10"/>
                <w:kern w:val="0"/>
                <w:sz w:val="22"/>
              </w:rPr>
              <w:t xml:space="preserve">List of the 2nd Documents to be Submitted [Period: </w:t>
            </w:r>
            <w:r>
              <w:rPr>
                <w:rFonts w:cs="굴림"/>
                <w:b/>
                <w:bCs/>
                <w:color w:val="000000"/>
                <w:spacing w:val="-10"/>
                <w:kern w:val="0"/>
                <w:sz w:val="22"/>
              </w:rPr>
              <w:t>May</w:t>
            </w:r>
            <w:r w:rsidRPr="00A61071">
              <w:rPr>
                <w:rFonts w:cs="굴림"/>
                <w:b/>
                <w:bCs/>
                <w:color w:val="000000"/>
                <w:spacing w:val="-10"/>
                <w:kern w:val="0"/>
                <w:sz w:val="22"/>
              </w:rPr>
              <w:t xml:space="preserve"> 1</w:t>
            </w:r>
            <w:r>
              <w:rPr>
                <w:rFonts w:cs="굴림"/>
                <w:b/>
                <w:bCs/>
                <w:color w:val="000000"/>
                <w:spacing w:val="-10"/>
                <w:kern w:val="0"/>
                <w:sz w:val="22"/>
              </w:rPr>
              <w:t>4</w:t>
            </w:r>
            <w:r w:rsidRPr="00A61071">
              <w:rPr>
                <w:rFonts w:cs="굴림"/>
                <w:b/>
                <w:bCs/>
                <w:color w:val="000000"/>
                <w:spacing w:val="-10"/>
                <w:kern w:val="0"/>
                <w:sz w:val="22"/>
              </w:rPr>
              <w:t xml:space="preserve">(Mon) ~ </w:t>
            </w:r>
            <w:r>
              <w:rPr>
                <w:rFonts w:cs="굴림"/>
                <w:b/>
                <w:bCs/>
                <w:color w:val="000000"/>
                <w:spacing w:val="-10"/>
                <w:kern w:val="0"/>
                <w:sz w:val="22"/>
              </w:rPr>
              <w:t>18</w:t>
            </w:r>
            <w:r w:rsidRPr="00A61071">
              <w:rPr>
                <w:rFonts w:cs="굴림"/>
                <w:b/>
                <w:bCs/>
                <w:color w:val="000000"/>
                <w:spacing w:val="-10"/>
                <w:kern w:val="0"/>
                <w:sz w:val="22"/>
              </w:rPr>
              <w:t>(Fri), 201</w:t>
            </w:r>
            <w:r>
              <w:rPr>
                <w:rFonts w:cs="굴림"/>
                <w:b/>
                <w:bCs/>
                <w:color w:val="000000"/>
                <w:spacing w:val="-10"/>
                <w:kern w:val="0"/>
                <w:sz w:val="22"/>
              </w:rPr>
              <w:t>2</w:t>
            </w:r>
            <w:r w:rsidRPr="00A61071">
              <w:rPr>
                <w:rFonts w:cs="굴림"/>
                <w:b/>
                <w:bCs/>
                <w:color w:val="000000"/>
                <w:spacing w:val="-10"/>
                <w:kern w:val="0"/>
                <w:sz w:val="22"/>
              </w:rPr>
              <w:t xml:space="preserve">] : The following </w:t>
            </w:r>
          </w:p>
          <w:p w:rsidR="00903326" w:rsidRPr="00FD5A7D" w:rsidRDefault="00903326" w:rsidP="00FD5A7D">
            <w:pPr>
              <w:widowControl/>
              <w:wordWrap/>
              <w:autoSpaceDE/>
              <w:autoSpaceDN/>
              <w:rPr>
                <w:rFonts w:ascii="바탕" w:eastAsia="바탕" w:hAnsi="바탕" w:cs="굴림"/>
                <w:color w:val="000000"/>
                <w:kern w:val="0"/>
                <w:szCs w:val="20"/>
              </w:rPr>
            </w:pPr>
            <w:r w:rsidRPr="00A61071">
              <w:rPr>
                <w:rFonts w:cs="굴림"/>
                <w:b/>
                <w:bCs/>
                <w:color w:val="000000"/>
                <w:spacing w:val="-10"/>
                <w:kern w:val="0"/>
                <w:sz w:val="22"/>
              </w:rPr>
              <w:t>documents must be submitted only by those who have passed the first stage of document evaluation.</w:t>
            </w:r>
          </w:p>
        </w:tc>
      </w:tr>
      <w:tr w:rsidR="00903326" w:rsidRPr="007C1FE5" w:rsidTr="00606EA2">
        <w:trPr>
          <w:trHeight w:val="584"/>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1</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Affidavit of Financial Support</w:t>
            </w:r>
          </w:p>
        </w:tc>
        <w:tc>
          <w:tcPr>
            <w:tcW w:w="1153"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CNU Form 4</w:t>
            </w:r>
          </w:p>
        </w:tc>
      </w:tr>
      <w:tr w:rsidR="00903326" w:rsidRPr="007C1FE5" w:rsidTr="00606EA2">
        <w:trPr>
          <w:trHeight w:val="2277"/>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2</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 xml:space="preserve">Sponsor's balance of bank   </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 xml:space="preserve">deposit in the amount of more </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than 10,000 USD(10,000,000 KRW/</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80,000</w:t>
            </w:r>
            <w:r w:rsidRPr="00FD5A7D">
              <w:rPr>
                <w:rFonts w:ascii="바탕" w:eastAsia="바탕" w:hAnsi="바탕" w:cs="바탕" w:hint="eastAsia"/>
                <w:color w:val="000000"/>
                <w:kern w:val="0"/>
                <w:sz w:val="22"/>
              </w:rPr>
              <w:t>元</w:t>
            </w:r>
            <w:r>
              <w:rPr>
                <w:rFonts w:cs="굴림"/>
                <w:color w:val="000000"/>
                <w:kern w:val="0"/>
                <w:sz w:val="22"/>
              </w:rPr>
              <w:t>)(must show th</w:t>
            </w:r>
            <w:r w:rsidRPr="00FD5A7D">
              <w:rPr>
                <w:rFonts w:cs="굴림"/>
                <w:color w:val="000000"/>
                <w:kern w:val="0"/>
                <w:sz w:val="22"/>
              </w:rPr>
              <w:t>at the</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amount has been in the account</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more than one month)</w:t>
            </w:r>
          </w:p>
          <w:p w:rsidR="00903326" w:rsidRPr="00FD5A7D" w:rsidRDefault="00903326" w:rsidP="00606EA2">
            <w:pPr>
              <w:widowControl/>
              <w:wordWrap/>
              <w:autoSpaceDE/>
              <w:autoSpaceDN/>
              <w:spacing w:line="180" w:lineRule="auto"/>
              <w:jc w:val="center"/>
              <w:rPr>
                <w:rFonts w:ascii="바탕" w:eastAsia="바탕" w:hAnsi="바탕" w:cs="굴림"/>
                <w:color w:val="000000"/>
                <w:kern w:val="0"/>
                <w:szCs w:val="20"/>
              </w:rPr>
            </w:pPr>
            <w:r w:rsidRPr="00FD5A7D">
              <w:rPr>
                <w:rFonts w:cs="굴림" w:hint="eastAsia"/>
                <w:b/>
                <w:bCs/>
                <w:color w:val="FF0000"/>
                <w:kern w:val="0"/>
                <w:sz w:val="18"/>
                <w:szCs w:val="18"/>
              </w:rPr>
              <w:t>※</w:t>
            </w:r>
            <w:r w:rsidRPr="00FD5A7D">
              <w:rPr>
                <w:rFonts w:cs="굴림"/>
                <w:b/>
                <w:bCs/>
                <w:color w:val="FF0000"/>
                <w:kern w:val="0"/>
                <w:sz w:val="18"/>
                <w:szCs w:val="18"/>
              </w:rPr>
              <w:t xml:space="preserve"> parents can be your sponsor only</w:t>
            </w:r>
          </w:p>
          <w:p w:rsidR="00903326" w:rsidRPr="00FD5A7D" w:rsidRDefault="00903326" w:rsidP="00606EA2">
            <w:pPr>
              <w:widowControl/>
              <w:wordWrap/>
              <w:autoSpaceDE/>
              <w:autoSpaceDN/>
              <w:spacing w:line="180" w:lineRule="auto"/>
              <w:jc w:val="center"/>
              <w:rPr>
                <w:rFonts w:ascii="바탕" w:eastAsia="바탕" w:hAnsi="바탕" w:cs="굴림"/>
                <w:color w:val="000000"/>
                <w:kern w:val="0"/>
                <w:szCs w:val="20"/>
              </w:rPr>
            </w:pPr>
            <w:r w:rsidRPr="00FD5A7D">
              <w:rPr>
                <w:rFonts w:cs="굴림"/>
                <w:b/>
                <w:bCs/>
                <w:color w:val="FF0000"/>
                <w:kern w:val="0"/>
                <w:sz w:val="18"/>
                <w:szCs w:val="18"/>
              </w:rPr>
              <w:t>(Except in some countries)</w:t>
            </w:r>
          </w:p>
        </w:tc>
        <w:tc>
          <w:tcPr>
            <w:tcW w:w="1153"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xml:space="preserve"> Refer to </w:t>
            </w:r>
            <w:r w:rsidRPr="00FD5A7D">
              <w:rPr>
                <w:rFonts w:cs="굴림" w:hint="eastAsia"/>
                <w:color w:val="000000"/>
                <w:kern w:val="0"/>
                <w:sz w:val="22"/>
              </w:rPr>
              <w:t>★</w:t>
            </w:r>
          </w:p>
        </w:tc>
      </w:tr>
      <w:tr w:rsidR="00903326" w:rsidRPr="007C1FE5" w:rsidTr="00606EA2">
        <w:trPr>
          <w:trHeight w:val="1007"/>
        </w:trPr>
        <w:tc>
          <w:tcPr>
            <w:tcW w:w="480"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3</w:t>
            </w:r>
          </w:p>
        </w:tc>
        <w:tc>
          <w:tcPr>
            <w:tcW w:w="3645" w:type="dxa"/>
            <w:tcBorders>
              <w:top w:val="single" w:sz="2" w:space="0" w:color="000000"/>
              <w:left w:val="nil"/>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 xml:space="preserve">Employment Certificate or </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 xml:space="preserve">Business Registration of the </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2"/>
              </w:rPr>
              <w:t>Financial Sponsor</w:t>
            </w:r>
          </w:p>
        </w:tc>
        <w:tc>
          <w:tcPr>
            <w:tcW w:w="1153"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4"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w:t>
            </w:r>
          </w:p>
        </w:tc>
      </w:tr>
      <w:tr w:rsidR="00903326" w:rsidRPr="007C1FE5" w:rsidTr="00606EA2">
        <w:trPr>
          <w:trHeight w:val="1742"/>
        </w:trPr>
        <w:tc>
          <w:tcPr>
            <w:tcW w:w="480"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ind w:left="100"/>
              <w:rPr>
                <w:rFonts w:ascii="바탕" w:eastAsia="바탕" w:hAnsi="바탕" w:cs="굴림"/>
                <w:color w:val="000000"/>
                <w:kern w:val="0"/>
                <w:szCs w:val="20"/>
              </w:rPr>
            </w:pPr>
            <w:r w:rsidRPr="00FD5A7D">
              <w:rPr>
                <w:rFonts w:cs="굴림"/>
                <w:color w:val="000000"/>
                <w:kern w:val="0"/>
                <w:sz w:val="22"/>
              </w:rPr>
              <w:t>4</w:t>
            </w:r>
          </w:p>
        </w:tc>
        <w:tc>
          <w:tcPr>
            <w:tcW w:w="3645" w:type="dxa"/>
            <w:tcBorders>
              <w:top w:val="single" w:sz="2" w:space="0" w:color="000000"/>
              <w:left w:val="nil"/>
              <w:bottom w:val="single" w:sz="8"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spacing w:line="180" w:lineRule="auto"/>
              <w:rPr>
                <w:rFonts w:ascii="바탕" w:eastAsia="바탕" w:hAnsi="바탕" w:cs="굴림"/>
                <w:color w:val="000000"/>
                <w:kern w:val="0"/>
                <w:szCs w:val="20"/>
              </w:rPr>
            </w:pPr>
            <w:r w:rsidRPr="00FD5A7D">
              <w:rPr>
                <w:rFonts w:cs="굴림"/>
                <w:color w:val="000000"/>
                <w:kern w:val="0"/>
                <w:sz w:val="22"/>
              </w:rPr>
              <w:t xml:space="preserve"> Certificate of High School </w:t>
            </w:r>
          </w:p>
          <w:p w:rsidR="00903326" w:rsidRPr="00FD5A7D" w:rsidRDefault="00903326" w:rsidP="00606EA2">
            <w:pPr>
              <w:widowControl/>
              <w:wordWrap/>
              <w:autoSpaceDE/>
              <w:autoSpaceDN/>
              <w:spacing w:line="180" w:lineRule="auto"/>
              <w:rPr>
                <w:rFonts w:ascii="바탕" w:eastAsia="바탕" w:hAnsi="바탕" w:cs="굴림"/>
                <w:color w:val="000000"/>
                <w:kern w:val="0"/>
                <w:szCs w:val="20"/>
              </w:rPr>
            </w:pPr>
            <w:r w:rsidRPr="00FD5A7D">
              <w:rPr>
                <w:rFonts w:cs="굴림"/>
                <w:color w:val="000000"/>
                <w:kern w:val="0"/>
                <w:sz w:val="22"/>
              </w:rPr>
              <w:t xml:space="preserve"> Graduation Examination </w:t>
            </w:r>
          </w:p>
          <w:p w:rsidR="00903326" w:rsidRPr="00FD5A7D" w:rsidRDefault="00903326" w:rsidP="00606EA2">
            <w:pPr>
              <w:widowControl/>
              <w:wordWrap/>
              <w:autoSpaceDE/>
              <w:autoSpaceDN/>
              <w:spacing w:line="180" w:lineRule="auto"/>
              <w:rPr>
                <w:rFonts w:ascii="바탕" w:eastAsia="바탕" w:hAnsi="바탕" w:cs="굴림"/>
                <w:color w:val="000000"/>
                <w:kern w:val="0"/>
                <w:szCs w:val="20"/>
              </w:rPr>
            </w:pPr>
            <w:r w:rsidRPr="00FD5A7D">
              <w:rPr>
                <w:rFonts w:cs="굴림"/>
                <w:color w:val="000000"/>
                <w:kern w:val="0"/>
                <w:sz w:val="22"/>
              </w:rPr>
              <w:t xml:space="preserve"> (for Chinese applicants only). </w:t>
            </w:r>
          </w:p>
          <w:p w:rsidR="00903326" w:rsidRPr="00FD5A7D" w:rsidRDefault="00903326" w:rsidP="00606EA2">
            <w:pPr>
              <w:widowControl/>
              <w:wordWrap/>
              <w:autoSpaceDE/>
              <w:autoSpaceDN/>
              <w:spacing w:line="180" w:lineRule="auto"/>
              <w:rPr>
                <w:rFonts w:ascii="바탕" w:eastAsia="바탕" w:hAnsi="바탕" w:cs="굴림"/>
                <w:color w:val="000000"/>
                <w:kern w:val="0"/>
                <w:szCs w:val="20"/>
              </w:rPr>
            </w:pPr>
            <w:r w:rsidRPr="00FD5A7D">
              <w:rPr>
                <w:rFonts w:cs="굴림"/>
                <w:color w:val="000000"/>
                <w:kern w:val="0"/>
                <w:sz w:val="22"/>
              </w:rPr>
              <w:t> Can be downloaded at</w:t>
            </w:r>
          </w:p>
          <w:p w:rsidR="00903326" w:rsidRPr="00FD5A7D" w:rsidRDefault="00903326" w:rsidP="00606EA2">
            <w:pPr>
              <w:widowControl/>
              <w:wordWrap/>
              <w:autoSpaceDE/>
              <w:autoSpaceDN/>
              <w:spacing w:line="180" w:lineRule="auto"/>
              <w:rPr>
                <w:rFonts w:ascii="바탕" w:eastAsia="바탕" w:hAnsi="바탕" w:cs="굴림"/>
                <w:color w:val="000000"/>
                <w:kern w:val="0"/>
                <w:szCs w:val="20"/>
              </w:rPr>
            </w:pPr>
            <w:r w:rsidRPr="00FD5A7D">
              <w:rPr>
                <w:rFonts w:cs="굴림"/>
                <w:color w:val="000000"/>
                <w:kern w:val="0"/>
                <w:sz w:val="22"/>
              </w:rPr>
              <w:t> http://www.cdgdc.edu.cn</w:t>
            </w:r>
          </w:p>
          <w:p w:rsidR="00903326" w:rsidRPr="00FD5A7D" w:rsidRDefault="00903326" w:rsidP="00606EA2">
            <w:pPr>
              <w:widowControl/>
              <w:wordWrap/>
              <w:autoSpaceDE/>
              <w:autoSpaceDN/>
              <w:spacing w:line="180" w:lineRule="auto"/>
              <w:ind w:left="100"/>
              <w:rPr>
                <w:rFonts w:ascii="바탕" w:eastAsia="바탕" w:hAnsi="바탕" w:cs="굴림"/>
                <w:color w:val="000000"/>
                <w:kern w:val="0"/>
                <w:szCs w:val="20"/>
              </w:rPr>
            </w:pPr>
            <w:r w:rsidRPr="00FD5A7D">
              <w:rPr>
                <w:rFonts w:cs="굴림"/>
                <w:color w:val="000000"/>
                <w:kern w:val="0"/>
                <w:sz w:val="28"/>
                <w:szCs w:val="28"/>
              </w:rPr>
              <w:t>http://</w:t>
            </w:r>
            <w:r w:rsidRPr="00FD5A7D">
              <w:rPr>
                <w:rFonts w:cs="굴림"/>
                <w:color w:val="000000"/>
                <w:kern w:val="0"/>
                <w:sz w:val="22"/>
              </w:rPr>
              <w:t>www.chsi.com.cn</w:t>
            </w:r>
          </w:p>
        </w:tc>
        <w:tc>
          <w:tcPr>
            <w:tcW w:w="1153"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1</w:t>
            </w:r>
          </w:p>
        </w:tc>
        <w:tc>
          <w:tcPr>
            <w:tcW w:w="2537" w:type="dxa"/>
            <w:tcBorders>
              <w:top w:val="single" w:sz="2" w:space="0" w:color="000000"/>
              <w:left w:val="single" w:sz="4" w:space="0" w:color="000000"/>
              <w:bottom w:val="single" w:sz="8" w:space="0" w:color="000000"/>
              <w:right w:val="single" w:sz="4" w:space="0" w:color="000000"/>
            </w:tcBorders>
            <w:tcMar>
              <w:top w:w="28" w:type="dxa"/>
              <w:left w:w="28" w:type="dxa"/>
              <w:bottom w:w="28" w:type="dxa"/>
              <w:right w:w="28" w:type="dxa"/>
            </w:tcMar>
            <w:vAlign w:val="center"/>
          </w:tcPr>
          <w:p w:rsidR="00903326" w:rsidRPr="00FD5A7D" w:rsidRDefault="00903326" w:rsidP="00606EA2">
            <w:pPr>
              <w:widowControl/>
              <w:wordWrap/>
              <w:autoSpaceDE/>
              <w:autoSpaceDN/>
              <w:jc w:val="center"/>
              <w:rPr>
                <w:rFonts w:ascii="바탕" w:eastAsia="바탕" w:hAnsi="바탕" w:cs="굴림"/>
                <w:color w:val="000000"/>
                <w:kern w:val="0"/>
                <w:szCs w:val="20"/>
              </w:rPr>
            </w:pPr>
            <w:r w:rsidRPr="00FD5A7D">
              <w:rPr>
                <w:rFonts w:cs="굴림" w:hint="eastAsia"/>
                <w:color w:val="000000"/>
                <w:kern w:val="0"/>
                <w:sz w:val="22"/>
              </w:rPr>
              <w:t>○</w:t>
            </w:r>
          </w:p>
        </w:tc>
        <w:tc>
          <w:tcPr>
            <w:tcW w:w="2265" w:type="dxa"/>
            <w:tcBorders>
              <w:top w:val="single" w:sz="2" w:space="0" w:color="000000"/>
              <w:left w:val="single" w:sz="4" w:space="0" w:color="000000"/>
              <w:bottom w:val="single" w:sz="8"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xml:space="preserve">Chinese applicants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only</w:t>
            </w:r>
          </w:p>
        </w:tc>
      </w:tr>
    </w:tbl>
    <w:p w:rsidR="00903326" w:rsidRPr="00FD5A7D" w:rsidRDefault="00903326" w:rsidP="00FD5A7D">
      <w:pPr>
        <w:widowControl/>
        <w:wordWrap/>
        <w:autoSpaceDE/>
        <w:autoSpaceDN/>
        <w:ind w:left="686" w:hanging="686"/>
        <w:rPr>
          <w:rFonts w:ascii="바탕" w:eastAsia="바탕" w:hAnsi="바탕" w:cs="굴림"/>
          <w:color w:val="000000"/>
          <w:kern w:val="0"/>
          <w:szCs w:val="20"/>
        </w:rPr>
      </w:pPr>
      <w:r w:rsidRPr="00FD5A7D">
        <w:rPr>
          <w:rFonts w:cs="굴림" w:hint="eastAsia"/>
          <w:color w:val="000000"/>
          <w:kern w:val="0"/>
          <w:sz w:val="22"/>
        </w:rPr>
        <w:t>★</w:t>
      </w:r>
      <w:r w:rsidRPr="00FD5A7D">
        <w:rPr>
          <w:rFonts w:cs="굴림"/>
          <w:color w:val="000000"/>
          <w:kern w:val="0"/>
          <w:sz w:val="24"/>
          <w:szCs w:val="24"/>
        </w:rPr>
        <w:t xml:space="preserve"> Financial Ability</w:t>
      </w:r>
    </w:p>
    <w:p w:rsidR="00903326" w:rsidRPr="00FD5A7D" w:rsidRDefault="00903326" w:rsidP="00FD5A7D">
      <w:pPr>
        <w:widowControl/>
        <w:wordWrap/>
        <w:autoSpaceDE/>
        <w:autoSpaceDN/>
        <w:ind w:left="516" w:hanging="516"/>
        <w:rPr>
          <w:rFonts w:ascii="바탕" w:eastAsia="바탕" w:hAnsi="바탕" w:cs="굴림"/>
          <w:color w:val="000000"/>
          <w:kern w:val="0"/>
          <w:szCs w:val="20"/>
        </w:rPr>
      </w:pPr>
      <w:r w:rsidRPr="00FD5A7D">
        <w:rPr>
          <w:rFonts w:cs="굴림"/>
          <w:color w:val="000000"/>
          <w:kern w:val="0"/>
          <w:sz w:val="22"/>
        </w:rPr>
        <w:t>  1. This consists of either a bank balance certificate showing that the Financial Guarantor has sent at least 10,000 USD(10,000,000 KRW / 80,000</w:t>
      </w:r>
      <w:r w:rsidRPr="00FD5A7D">
        <w:rPr>
          <w:rFonts w:ascii="바탕" w:eastAsia="바탕" w:hAnsi="바탕" w:cs="바탕" w:hint="eastAsia"/>
          <w:color w:val="000000"/>
          <w:kern w:val="0"/>
          <w:sz w:val="22"/>
        </w:rPr>
        <w:t>元</w:t>
      </w:r>
      <w:r w:rsidRPr="00FD5A7D">
        <w:rPr>
          <w:rFonts w:cs="굴림"/>
          <w:color w:val="000000"/>
          <w:kern w:val="0"/>
          <w:sz w:val="22"/>
        </w:rPr>
        <w:t>) to the desired account and left it deposited for at least 1 month, or the exchange receipt to prove that the financial guarantor has wired amounts greater than 10,000 USD(10,000,000 KRW / 80,000</w:t>
      </w:r>
      <w:r w:rsidRPr="00FD5A7D">
        <w:rPr>
          <w:rFonts w:ascii="바탕" w:eastAsia="바탕" w:hAnsi="바탕" w:cs="바탕" w:hint="eastAsia"/>
          <w:color w:val="000000"/>
          <w:kern w:val="0"/>
          <w:sz w:val="22"/>
        </w:rPr>
        <w:t>元</w:t>
      </w:r>
      <w:r w:rsidRPr="00FD5A7D">
        <w:rPr>
          <w:rFonts w:cs="굴림"/>
          <w:color w:val="000000"/>
          <w:kern w:val="0"/>
          <w:sz w:val="22"/>
        </w:rPr>
        <w:t xml:space="preserve">) to the desired account. </w:t>
      </w:r>
    </w:p>
    <w:p w:rsidR="00903326" w:rsidRPr="00FD5A7D" w:rsidRDefault="00903326" w:rsidP="00FD5A7D">
      <w:pPr>
        <w:widowControl/>
        <w:wordWrap/>
        <w:autoSpaceDE/>
        <w:autoSpaceDN/>
        <w:ind w:left="428" w:hanging="278"/>
        <w:rPr>
          <w:rFonts w:ascii="바탕" w:eastAsia="바탕" w:hAnsi="바탕" w:cs="굴림"/>
          <w:color w:val="000000"/>
          <w:kern w:val="0"/>
          <w:szCs w:val="20"/>
        </w:rPr>
      </w:pPr>
      <w:r w:rsidRPr="00FD5A7D">
        <w:rPr>
          <w:rFonts w:cs="굴림"/>
          <w:color w:val="000000"/>
          <w:kern w:val="0"/>
          <w:sz w:val="22"/>
        </w:rPr>
        <w:t> 2. Overseas Chinese applicants do not need to submit documentation proving financial ability.</w:t>
      </w:r>
      <w:r w:rsidRPr="00FD5A7D">
        <w:rPr>
          <w:rFonts w:ascii="굴림체" w:eastAsia="굴림체" w:hAnsi="굴림체" w:cs="굴림"/>
          <w:color w:val="000000"/>
          <w:kern w:val="0"/>
          <w:sz w:val="22"/>
        </w:rPr>
        <w:t xml:space="preserve"> </w:t>
      </w:r>
    </w:p>
    <w:p w:rsidR="00903326" w:rsidRPr="00FD5A7D" w:rsidRDefault="00903326" w:rsidP="00FD5A7D">
      <w:pPr>
        <w:widowControl/>
        <w:wordWrap/>
        <w:autoSpaceDE/>
        <w:autoSpaceDN/>
        <w:ind w:left="950" w:hanging="800"/>
        <w:rPr>
          <w:rFonts w:ascii="바탕" w:eastAsia="바탕" w:hAnsi="바탕" w:cs="굴림"/>
          <w:color w:val="000000"/>
          <w:kern w:val="0"/>
          <w:szCs w:val="20"/>
        </w:rPr>
      </w:pPr>
    </w:p>
    <w:p w:rsidR="00903326" w:rsidRPr="00FD5A7D" w:rsidRDefault="00903326" w:rsidP="00FD5A7D">
      <w:pPr>
        <w:widowControl/>
        <w:wordWrap/>
        <w:autoSpaceDE/>
        <w:autoSpaceDN/>
        <w:ind w:left="676" w:hanging="328"/>
        <w:rPr>
          <w:rFonts w:ascii="바탕" w:eastAsia="바탕" w:hAnsi="바탕" w:cs="굴림"/>
          <w:color w:val="000000"/>
          <w:kern w:val="0"/>
          <w:szCs w:val="20"/>
        </w:rPr>
      </w:pPr>
      <w:r w:rsidRPr="00FD5A7D">
        <w:rPr>
          <w:rFonts w:cs="굴림"/>
          <w:b/>
          <w:bCs/>
          <w:color w:val="000000"/>
          <w:kern w:val="0"/>
          <w:sz w:val="26"/>
          <w:szCs w:val="26"/>
        </w:rPr>
        <w:t>6. Note</w:t>
      </w:r>
    </w:p>
    <w:p w:rsidR="00903326" w:rsidRPr="00FD5A7D" w:rsidRDefault="00903326" w:rsidP="00FD5A7D">
      <w:pPr>
        <w:widowControl/>
        <w:wordWrap/>
        <w:autoSpaceDE/>
        <w:autoSpaceDN/>
        <w:ind w:left="576" w:hanging="576"/>
        <w:rPr>
          <w:rFonts w:ascii="바탕" w:eastAsia="바탕" w:hAnsi="바탕" w:cs="굴림"/>
          <w:color w:val="000000"/>
          <w:kern w:val="0"/>
          <w:szCs w:val="20"/>
        </w:rPr>
      </w:pPr>
      <w:r w:rsidRPr="00FD5A7D">
        <w:rPr>
          <w:rFonts w:cs="굴림"/>
          <w:color w:val="000000"/>
          <w:kern w:val="0"/>
          <w:sz w:val="24"/>
          <w:szCs w:val="24"/>
        </w:rPr>
        <w:t xml:space="preserve">  a. The application form, personal statement, and study plan must be written in Korean or English. </w:t>
      </w:r>
    </w:p>
    <w:p w:rsidR="00903326" w:rsidRPr="00FD5A7D" w:rsidRDefault="00903326" w:rsidP="00FD5A7D">
      <w:pPr>
        <w:widowControl/>
        <w:wordWrap/>
        <w:autoSpaceDE/>
        <w:autoSpaceDN/>
        <w:ind w:left="614" w:hanging="614"/>
        <w:rPr>
          <w:rFonts w:ascii="바탕" w:eastAsia="바탕" w:hAnsi="바탕" w:cs="굴림"/>
          <w:color w:val="000000"/>
          <w:kern w:val="0"/>
          <w:szCs w:val="20"/>
        </w:rPr>
      </w:pPr>
      <w:r w:rsidRPr="00FD5A7D">
        <w:rPr>
          <w:rFonts w:cs="굴림"/>
          <w:color w:val="000000"/>
          <w:kern w:val="0"/>
          <w:sz w:val="24"/>
          <w:szCs w:val="24"/>
        </w:rPr>
        <w:t xml:space="preserve">  b. If needed, the admission office may ask for additional documents in order to better assess whether an applicant qualifies. </w:t>
      </w:r>
    </w:p>
    <w:p w:rsidR="00903326" w:rsidRPr="00FD5A7D" w:rsidRDefault="00903326" w:rsidP="00FD5A7D">
      <w:pPr>
        <w:widowControl/>
        <w:wordWrap/>
        <w:autoSpaceDE/>
        <w:autoSpaceDN/>
        <w:ind w:left="608" w:hanging="608"/>
        <w:rPr>
          <w:rFonts w:ascii="바탕" w:eastAsia="바탕" w:hAnsi="바탕" w:cs="굴림"/>
          <w:color w:val="000000"/>
          <w:kern w:val="0"/>
          <w:szCs w:val="20"/>
        </w:rPr>
      </w:pPr>
      <w:r w:rsidRPr="00FD5A7D">
        <w:rPr>
          <w:rFonts w:cs="굴림"/>
          <w:color w:val="000000"/>
          <w:kern w:val="0"/>
          <w:sz w:val="24"/>
          <w:szCs w:val="24"/>
        </w:rPr>
        <w:t xml:space="preserve">  c. Foreign documents in a language that is not Korean must attach a notarized copy of a translation into Korean or English. </w:t>
      </w:r>
    </w:p>
    <w:p w:rsidR="00903326" w:rsidRPr="00FD5A7D" w:rsidRDefault="00903326" w:rsidP="00FD5A7D">
      <w:pPr>
        <w:widowControl/>
        <w:wordWrap/>
        <w:autoSpaceDE/>
        <w:autoSpaceDN/>
        <w:ind w:left="578" w:hanging="578"/>
        <w:rPr>
          <w:rFonts w:ascii="바탕" w:eastAsia="바탕" w:hAnsi="바탕" w:cs="굴림"/>
          <w:color w:val="000000"/>
          <w:kern w:val="0"/>
          <w:szCs w:val="20"/>
        </w:rPr>
      </w:pPr>
      <w:r w:rsidRPr="00FD5A7D">
        <w:rPr>
          <w:rFonts w:cs="굴림"/>
          <w:color w:val="000000"/>
          <w:kern w:val="0"/>
          <w:sz w:val="24"/>
          <w:szCs w:val="24"/>
        </w:rPr>
        <w:t>  d. Applicants that are expecting to graduate from a foreign high school at the time of application must submit an official diploma within 15 days after admittance to the university.</w:t>
      </w:r>
    </w:p>
    <w:p w:rsidR="00903326" w:rsidRPr="00FD5A7D" w:rsidRDefault="00903326" w:rsidP="00FD5A7D">
      <w:pPr>
        <w:widowControl/>
        <w:wordWrap/>
        <w:autoSpaceDE/>
        <w:autoSpaceDN/>
        <w:ind w:left="596" w:hanging="346"/>
        <w:rPr>
          <w:rFonts w:ascii="바탕" w:eastAsia="바탕" w:hAnsi="바탕" w:cs="굴림"/>
          <w:color w:val="000000"/>
          <w:kern w:val="0"/>
          <w:szCs w:val="20"/>
        </w:rPr>
      </w:pPr>
      <w:r w:rsidRPr="00FD5A7D">
        <w:rPr>
          <w:rFonts w:cs="굴림"/>
          <w:color w:val="000000"/>
          <w:kern w:val="0"/>
          <w:sz w:val="24"/>
          <w:szCs w:val="24"/>
        </w:rPr>
        <w:t>e. Take note to download all admission documents provided by CNU. They are available on the CNU admission homepage(</w:t>
      </w:r>
      <w:r w:rsidRPr="00FD5A7D">
        <w:rPr>
          <w:rFonts w:cs="굴림"/>
          <w:color w:val="0000FF"/>
          <w:kern w:val="0"/>
          <w:sz w:val="24"/>
          <w:szCs w:val="24"/>
          <w:u w:val="single"/>
        </w:rPr>
        <w:t>http://ipsi.cnu.ac.kr</w:t>
      </w:r>
      <w:r w:rsidRPr="00FD5A7D">
        <w:rPr>
          <w:rFonts w:cs="굴림"/>
          <w:color w:val="000000"/>
          <w:kern w:val="0"/>
          <w:sz w:val="24"/>
          <w:szCs w:val="24"/>
        </w:rPr>
        <w:t>). Fill out the documents on the computer and then print them out.</w:t>
      </w:r>
    </w:p>
    <w:p w:rsidR="00903326" w:rsidRPr="00FD5A7D" w:rsidRDefault="00903326" w:rsidP="00FD5A7D">
      <w:pPr>
        <w:widowControl/>
        <w:wordWrap/>
        <w:autoSpaceDE/>
        <w:autoSpaceDN/>
        <w:ind w:left="538" w:hanging="290"/>
        <w:rPr>
          <w:rFonts w:ascii="바탕" w:eastAsia="바탕" w:hAnsi="바탕" w:cs="굴림"/>
          <w:color w:val="000000"/>
          <w:kern w:val="0"/>
          <w:szCs w:val="20"/>
        </w:rPr>
      </w:pPr>
      <w:r w:rsidRPr="00FD5A7D">
        <w:rPr>
          <w:rFonts w:cs="굴림"/>
          <w:color w:val="000000"/>
          <w:kern w:val="0"/>
          <w:sz w:val="24"/>
          <w:szCs w:val="24"/>
        </w:rPr>
        <w:t>f. Documents are not returned once submitted. In addition, applicants who do not provide all of the required documentation are subsequently dropped from further evaluation.</w:t>
      </w:r>
    </w:p>
    <w:p w:rsidR="00903326" w:rsidRPr="00FD5A7D" w:rsidRDefault="00903326" w:rsidP="00FD5A7D">
      <w:pPr>
        <w:widowControl/>
        <w:wordWrap/>
        <w:autoSpaceDE/>
        <w:autoSpaceDN/>
        <w:ind w:left="50" w:firstLine="200"/>
        <w:rPr>
          <w:rFonts w:ascii="바탕" w:eastAsia="바탕" w:hAnsi="바탕" w:cs="굴림"/>
          <w:color w:val="000000"/>
          <w:kern w:val="0"/>
          <w:szCs w:val="20"/>
        </w:rPr>
      </w:pPr>
    </w:p>
    <w:tbl>
      <w:tblPr>
        <w:tblW w:w="0" w:type="auto"/>
        <w:tblInd w:w="50" w:type="dxa"/>
        <w:tblCellMar>
          <w:left w:w="0" w:type="dxa"/>
          <w:right w:w="0" w:type="dxa"/>
        </w:tblCellMar>
        <w:tblLook w:val="00A0"/>
      </w:tblPr>
      <w:tblGrid>
        <w:gridCol w:w="8535"/>
      </w:tblGrid>
      <w:tr w:rsidR="00903326" w:rsidRPr="007C1FE5" w:rsidTr="00FD5A7D">
        <w:trPr>
          <w:trHeight w:val="555"/>
        </w:trPr>
        <w:tc>
          <w:tcPr>
            <w:tcW w:w="8535"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Ⅴ</w:t>
            </w:r>
            <w:r w:rsidRPr="00FD5A7D">
              <w:rPr>
                <w:rFonts w:cs="굴림"/>
                <w:b/>
                <w:bCs/>
                <w:color w:val="000000"/>
                <w:kern w:val="0"/>
                <w:sz w:val="32"/>
                <w:szCs w:val="32"/>
              </w:rPr>
              <w:t>. Selection of Applicants</w:t>
            </w:r>
            <w:r w:rsidRPr="00FD5A7D">
              <w:rPr>
                <w:rFonts w:cs="굴림"/>
                <w:b/>
                <w:bCs/>
                <w:color w:val="FF00FF"/>
                <w:kern w:val="0"/>
                <w:sz w:val="32"/>
                <w:szCs w:val="32"/>
              </w:rPr>
              <w:t xml:space="preserve"> </w:t>
            </w:r>
            <w:r w:rsidRPr="00FD5A7D">
              <w:rPr>
                <w:rFonts w:cs="굴림"/>
                <w:b/>
                <w:bCs/>
                <w:color w:val="000000"/>
                <w:kern w:val="0"/>
                <w:sz w:val="32"/>
                <w:szCs w:val="32"/>
              </w:rPr>
              <w:t>(Freshmen &amp; Transfers)</w:t>
            </w:r>
          </w:p>
        </w:tc>
      </w:tr>
    </w:tbl>
    <w:p w:rsidR="00903326" w:rsidRPr="00FD5A7D" w:rsidRDefault="00903326" w:rsidP="008816E9">
      <w:pPr>
        <w:widowControl/>
        <w:wordWrap/>
        <w:autoSpaceDE/>
        <w:autoSpaceDN/>
        <w:ind w:firstLineChars="50" w:firstLine="130"/>
        <w:rPr>
          <w:rFonts w:ascii="바탕" w:eastAsia="바탕" w:hAnsi="바탕" w:cs="굴림"/>
          <w:color w:val="000000"/>
          <w:kern w:val="0"/>
          <w:szCs w:val="20"/>
        </w:rPr>
      </w:pPr>
      <w:r w:rsidRPr="00FD5A7D">
        <w:rPr>
          <w:rFonts w:cs="굴림"/>
          <w:b/>
          <w:bCs/>
          <w:color w:val="000000"/>
          <w:kern w:val="0"/>
          <w:sz w:val="26"/>
          <w:szCs w:val="26"/>
        </w:rPr>
        <w:t xml:space="preserve">1. Criteria for Selection </w:t>
      </w:r>
    </w:p>
    <w:tbl>
      <w:tblPr>
        <w:tblW w:w="0" w:type="auto"/>
        <w:tblCellMar>
          <w:left w:w="0" w:type="dxa"/>
          <w:right w:w="0" w:type="dxa"/>
        </w:tblCellMar>
        <w:tblLook w:val="00A0"/>
      </w:tblPr>
      <w:tblGrid>
        <w:gridCol w:w="1021"/>
        <w:gridCol w:w="2551"/>
        <w:gridCol w:w="4920"/>
        <w:gridCol w:w="2026"/>
      </w:tblGrid>
      <w:tr w:rsidR="00903326" w:rsidRPr="007C1FE5" w:rsidTr="008816E9">
        <w:trPr>
          <w:trHeight w:val="555"/>
        </w:trPr>
        <w:tc>
          <w:tcPr>
            <w:tcW w:w="1021" w:type="dxa"/>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Stage</w:t>
            </w:r>
          </w:p>
        </w:tc>
        <w:tc>
          <w:tcPr>
            <w:tcW w:w="2551"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Classification</w:t>
            </w:r>
          </w:p>
        </w:tc>
        <w:tc>
          <w:tcPr>
            <w:tcW w:w="4920" w:type="dxa"/>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Criteria for Judging</w:t>
            </w:r>
          </w:p>
        </w:tc>
        <w:tc>
          <w:tcPr>
            <w:tcW w:w="2026" w:type="dxa"/>
            <w:tcBorders>
              <w:top w:val="single" w:sz="8"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b/>
                <w:bCs/>
                <w:color w:val="000000"/>
                <w:kern w:val="0"/>
                <w:sz w:val="22"/>
              </w:rPr>
              <w:t>Notes</w:t>
            </w:r>
          </w:p>
        </w:tc>
      </w:tr>
      <w:tr w:rsidR="00903326" w:rsidRPr="007C1FE5" w:rsidTr="008816E9">
        <w:trPr>
          <w:trHeight w:val="630"/>
        </w:trPr>
        <w:tc>
          <w:tcPr>
            <w:tcW w:w="1021"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1st</w:t>
            </w:r>
          </w:p>
        </w:tc>
        <w:tc>
          <w:tcPr>
            <w:tcW w:w="2551"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Evaluation of Applicant's Eligibility</w:t>
            </w:r>
            <w:r w:rsidRPr="00FD5A7D">
              <w:rPr>
                <w:rFonts w:cs="굴림"/>
                <w:color w:val="000000"/>
                <w:kern w:val="0"/>
                <w:sz w:val="21"/>
                <w:szCs w:val="21"/>
              </w:rPr>
              <w:t xml:space="preserve"> </w:t>
            </w:r>
          </w:p>
        </w:tc>
        <w:tc>
          <w:tcPr>
            <w:tcW w:w="492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r w:rsidRPr="00FD5A7D">
              <w:rPr>
                <w:rFonts w:cs="굴림"/>
                <w:color w:val="000000"/>
                <w:kern w:val="0"/>
                <w:sz w:val="22"/>
              </w:rPr>
              <w:t xml:space="preserve"> Disqualification from Application </w:t>
            </w:r>
          </w:p>
        </w:tc>
        <w:tc>
          <w:tcPr>
            <w:tcW w:w="2026"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 </w:t>
            </w:r>
          </w:p>
        </w:tc>
      </w:tr>
      <w:tr w:rsidR="00903326" w:rsidRPr="007C1FE5" w:rsidTr="008816E9">
        <w:trPr>
          <w:trHeight w:val="570"/>
        </w:trPr>
        <w:tc>
          <w:tcPr>
            <w:tcW w:w="1021" w:type="dxa"/>
            <w:vMerge w:val="restart"/>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2nd</w:t>
            </w:r>
          </w:p>
        </w:tc>
        <w:tc>
          <w:tcPr>
            <w:tcW w:w="25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Language Proficiency</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r w:rsidRPr="00FD5A7D">
              <w:rPr>
                <w:rFonts w:cs="굴림"/>
                <w:color w:val="000000"/>
                <w:kern w:val="0"/>
                <w:sz w:val="22"/>
              </w:rPr>
              <w:t xml:space="preserve"> Korean or English Language Proficiency </w:t>
            </w:r>
          </w:p>
        </w:tc>
        <w:tc>
          <w:tcPr>
            <w:tcW w:w="202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 </w:t>
            </w:r>
          </w:p>
        </w:tc>
      </w:tr>
      <w:tr w:rsidR="00903326" w:rsidRPr="007C1FE5" w:rsidTr="008816E9">
        <w:trPr>
          <w:trHeight w:val="465"/>
        </w:trPr>
        <w:tc>
          <w:tcPr>
            <w:tcW w:w="1021" w:type="dxa"/>
            <w:vMerge/>
            <w:tcBorders>
              <w:top w:val="single" w:sz="2" w:space="0" w:color="000000"/>
              <w:left w:val="nil"/>
              <w:bottom w:val="single" w:sz="8" w:space="0" w:color="000000"/>
              <w:right w:val="single" w:sz="2" w:space="0" w:color="000000"/>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c>
          <w:tcPr>
            <w:tcW w:w="2551" w:type="dxa"/>
            <w:vMerge w:val="restart"/>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22"/>
              </w:rPr>
              <w:t>Evaluation of Major Learning Capability</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r w:rsidRPr="00FD5A7D">
              <w:rPr>
                <w:rFonts w:cs="굴림"/>
                <w:color w:val="000000"/>
                <w:kern w:val="0"/>
                <w:sz w:val="22"/>
              </w:rPr>
              <w:t xml:space="preserve"> 1. Scholastic Drive and positiveness </w:t>
            </w:r>
          </w:p>
        </w:tc>
        <w:tc>
          <w:tcPr>
            <w:tcW w:w="2026" w:type="dxa"/>
            <w:vMerge w:val="restart"/>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Default="00903326" w:rsidP="00FD5A7D">
            <w:pPr>
              <w:widowControl/>
              <w:wordWrap/>
              <w:autoSpaceDE/>
              <w:autoSpaceDN/>
              <w:jc w:val="center"/>
              <w:rPr>
                <w:rFonts w:cs="굴림"/>
                <w:color w:val="000000"/>
                <w:kern w:val="0"/>
                <w:sz w:val="18"/>
                <w:szCs w:val="18"/>
              </w:rPr>
            </w:pPr>
            <w:r w:rsidRPr="00FD5A7D">
              <w:rPr>
                <w:rFonts w:cs="굴림" w:hint="eastAsia"/>
                <w:color w:val="000000"/>
                <w:kern w:val="0"/>
                <w:sz w:val="18"/>
                <w:szCs w:val="18"/>
              </w:rPr>
              <w:t>※</w:t>
            </w:r>
            <w:r w:rsidRPr="00FD5A7D">
              <w:rPr>
                <w:rFonts w:cs="굴림"/>
                <w:color w:val="000000"/>
                <w:kern w:val="0"/>
                <w:sz w:val="18"/>
                <w:szCs w:val="18"/>
              </w:rPr>
              <w:t xml:space="preserve"> Including </w:t>
            </w:r>
          </w:p>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color w:val="000000"/>
                <w:kern w:val="0"/>
                <w:sz w:val="18"/>
                <w:szCs w:val="18"/>
              </w:rPr>
              <w:t>Practical Test</w:t>
            </w:r>
          </w:p>
        </w:tc>
      </w:tr>
      <w:tr w:rsidR="00903326" w:rsidRPr="007C1FE5" w:rsidTr="008816E9">
        <w:trPr>
          <w:trHeight w:val="465"/>
        </w:trPr>
        <w:tc>
          <w:tcPr>
            <w:tcW w:w="1021" w:type="dxa"/>
            <w:vMerge/>
            <w:tcBorders>
              <w:top w:val="single" w:sz="2" w:space="0" w:color="000000"/>
              <w:left w:val="nil"/>
              <w:bottom w:val="single" w:sz="8" w:space="0" w:color="000000"/>
              <w:right w:val="single" w:sz="2" w:space="0" w:color="000000"/>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c>
          <w:tcPr>
            <w:tcW w:w="2551" w:type="dxa"/>
            <w:vMerge/>
            <w:tcBorders>
              <w:top w:val="single" w:sz="2" w:space="0" w:color="000000"/>
              <w:left w:val="single" w:sz="2" w:space="0" w:color="000000"/>
              <w:bottom w:val="single" w:sz="8" w:space="0" w:color="000000"/>
              <w:right w:val="single" w:sz="2" w:space="0" w:color="000000"/>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r w:rsidRPr="00FD5A7D">
              <w:rPr>
                <w:rFonts w:cs="굴림"/>
                <w:color w:val="000000"/>
                <w:kern w:val="0"/>
                <w:sz w:val="22"/>
              </w:rPr>
              <w:t> 2. Academic Aptitude for the major</w:t>
            </w:r>
          </w:p>
        </w:tc>
        <w:tc>
          <w:tcPr>
            <w:tcW w:w="2026" w:type="dxa"/>
            <w:vMerge/>
            <w:tcBorders>
              <w:top w:val="single" w:sz="2"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r w:rsidR="00903326" w:rsidRPr="007C1FE5" w:rsidTr="008816E9">
        <w:trPr>
          <w:trHeight w:val="465"/>
        </w:trPr>
        <w:tc>
          <w:tcPr>
            <w:tcW w:w="1021" w:type="dxa"/>
            <w:vMerge/>
            <w:tcBorders>
              <w:top w:val="single" w:sz="2" w:space="0" w:color="000000"/>
              <w:left w:val="nil"/>
              <w:bottom w:val="single" w:sz="8" w:space="0" w:color="000000"/>
              <w:right w:val="single" w:sz="2" w:space="0" w:color="000000"/>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c>
          <w:tcPr>
            <w:tcW w:w="2551" w:type="dxa"/>
            <w:vMerge/>
            <w:tcBorders>
              <w:top w:val="single" w:sz="2" w:space="0" w:color="000000"/>
              <w:left w:val="single" w:sz="2" w:space="0" w:color="000000"/>
              <w:bottom w:val="single" w:sz="8" w:space="0" w:color="000000"/>
              <w:right w:val="single" w:sz="2" w:space="0" w:color="000000"/>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c>
          <w:tcPr>
            <w:tcW w:w="492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r w:rsidRPr="00FD5A7D">
              <w:rPr>
                <w:rFonts w:cs="굴림"/>
                <w:color w:val="000000"/>
                <w:kern w:val="0"/>
                <w:sz w:val="22"/>
              </w:rPr>
              <w:t xml:space="preserve"> 3. Attitude and Basic Knowledge </w:t>
            </w:r>
          </w:p>
        </w:tc>
        <w:tc>
          <w:tcPr>
            <w:tcW w:w="2026" w:type="dxa"/>
            <w:vMerge/>
            <w:tcBorders>
              <w:top w:val="single" w:sz="2" w:space="0" w:color="000000"/>
              <w:left w:val="single" w:sz="2" w:space="0" w:color="000000"/>
              <w:bottom w:val="single" w:sz="8" w:space="0" w:color="000000"/>
              <w:right w:val="nil"/>
            </w:tcBorders>
            <w:vAlign w:val="center"/>
          </w:tcPr>
          <w:p w:rsidR="00903326" w:rsidRPr="00FD5A7D" w:rsidRDefault="00903326" w:rsidP="00FD5A7D">
            <w:pPr>
              <w:widowControl/>
              <w:wordWrap/>
              <w:autoSpaceDE/>
              <w:autoSpaceDN/>
              <w:jc w:val="left"/>
              <w:rPr>
                <w:rFonts w:ascii="바탕" w:eastAsia="바탕" w:hAnsi="바탕" w:cs="굴림"/>
                <w:color w:val="000000"/>
                <w:kern w:val="0"/>
                <w:szCs w:val="20"/>
              </w:rPr>
            </w:pPr>
          </w:p>
        </w:tc>
      </w:tr>
    </w:tbl>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606EA2">
      <w:pPr>
        <w:widowControl/>
        <w:wordWrap/>
        <w:autoSpaceDE/>
        <w:autoSpaceDN/>
        <w:ind w:left="400" w:hanging="400"/>
        <w:rPr>
          <w:rFonts w:ascii="바탕" w:eastAsia="바탕" w:hAnsi="바탕" w:cs="굴림"/>
          <w:color w:val="000000"/>
          <w:kern w:val="0"/>
          <w:szCs w:val="20"/>
        </w:rPr>
      </w:pPr>
      <w:r w:rsidRPr="00FD5A7D">
        <w:rPr>
          <w:rFonts w:cs="굴림"/>
          <w:b/>
          <w:bCs/>
          <w:color w:val="000000"/>
          <w:kern w:val="0"/>
          <w:sz w:val="22"/>
        </w:rPr>
        <w:t> </w:t>
      </w:r>
      <w:r w:rsidRPr="00FD5A7D">
        <w:rPr>
          <w:rFonts w:cs="굴림" w:hint="eastAsia"/>
          <w:b/>
          <w:bCs/>
          <w:color w:val="000000"/>
          <w:kern w:val="0"/>
          <w:sz w:val="22"/>
        </w:rPr>
        <w:t>※</w:t>
      </w:r>
      <w:r w:rsidRPr="00FD5A7D">
        <w:rPr>
          <w:rFonts w:cs="굴림"/>
          <w:b/>
          <w:bCs/>
          <w:color w:val="000000"/>
          <w:kern w:val="0"/>
          <w:sz w:val="22"/>
        </w:rPr>
        <w:t xml:space="preserve"> Each college or department may request extra tests [e.g. written exams, practical exams] if necessary exam test will be announced along with the announcement of applicants qualifying for an interview.</w:t>
      </w:r>
    </w:p>
    <w:p w:rsidR="00903326" w:rsidRPr="00FD5A7D" w:rsidRDefault="00903326" w:rsidP="00606EA2">
      <w:pPr>
        <w:widowControl/>
        <w:wordWrap/>
        <w:autoSpaceDE/>
        <w:autoSpaceDN/>
        <w:ind w:left="600" w:hanging="600"/>
        <w:rPr>
          <w:rFonts w:ascii="바탕" w:eastAsia="바탕" w:hAnsi="바탕" w:cs="굴림"/>
          <w:color w:val="000000"/>
          <w:kern w:val="0"/>
          <w:szCs w:val="20"/>
        </w:rPr>
      </w:pPr>
      <w:r w:rsidRPr="00FD5A7D">
        <w:rPr>
          <w:rFonts w:cs="굴림"/>
          <w:b/>
          <w:bCs/>
          <w:color w:val="000000"/>
          <w:kern w:val="0"/>
          <w:sz w:val="22"/>
        </w:rPr>
        <w:t> </w:t>
      </w:r>
      <w:r w:rsidRPr="00FD5A7D">
        <w:rPr>
          <w:rFonts w:cs="굴림" w:hint="eastAsia"/>
          <w:b/>
          <w:bCs/>
          <w:color w:val="000000"/>
          <w:kern w:val="0"/>
          <w:sz w:val="22"/>
        </w:rPr>
        <w:t>※</w:t>
      </w:r>
      <w:r w:rsidRPr="00FD5A7D">
        <w:rPr>
          <w:rFonts w:cs="굴림"/>
          <w:b/>
          <w:bCs/>
          <w:color w:val="000000"/>
          <w:kern w:val="0"/>
          <w:sz w:val="22"/>
        </w:rPr>
        <w:t xml:space="preserve"> Department of Dance is including the practical test.</w:t>
      </w:r>
    </w:p>
    <w:p w:rsidR="00903326" w:rsidRPr="00FD5A7D" w:rsidRDefault="00903326" w:rsidP="00FD5A7D">
      <w:pPr>
        <w:widowControl/>
        <w:wordWrap/>
        <w:autoSpaceDE/>
        <w:autoSpaceDN/>
        <w:ind w:left="854" w:hanging="854"/>
        <w:rPr>
          <w:rFonts w:ascii="바탕" w:eastAsia="바탕" w:hAnsi="바탕" w:cs="굴림"/>
          <w:color w:val="000000"/>
          <w:kern w:val="0"/>
          <w:szCs w:val="20"/>
        </w:rPr>
      </w:pPr>
    </w:p>
    <w:p w:rsidR="00903326" w:rsidRPr="00FD5A7D" w:rsidRDefault="00903326" w:rsidP="008816E9">
      <w:pPr>
        <w:widowControl/>
        <w:wordWrap/>
        <w:autoSpaceDE/>
        <w:autoSpaceDN/>
        <w:ind w:firstLineChars="50" w:firstLine="130"/>
        <w:rPr>
          <w:rFonts w:ascii="바탕" w:eastAsia="바탕" w:hAnsi="바탕" w:cs="굴림"/>
          <w:color w:val="000000"/>
          <w:kern w:val="0"/>
          <w:szCs w:val="20"/>
        </w:rPr>
      </w:pPr>
      <w:r w:rsidRPr="00FD5A7D">
        <w:rPr>
          <w:rFonts w:cs="굴림"/>
          <w:b/>
          <w:bCs/>
          <w:color w:val="000000"/>
          <w:kern w:val="0"/>
          <w:sz w:val="26"/>
          <w:szCs w:val="26"/>
        </w:rPr>
        <w:t>2. Selection Process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   a</w:t>
      </w:r>
      <w:r w:rsidRPr="00FD5A7D">
        <w:rPr>
          <w:rFonts w:cs="굴림"/>
          <w:b/>
          <w:bCs/>
          <w:color w:val="000000"/>
          <w:kern w:val="0"/>
          <w:sz w:val="24"/>
          <w:szCs w:val="24"/>
        </w:rPr>
        <w:t xml:space="preserve">. 1st stage : </w:t>
      </w:r>
      <w:r w:rsidRPr="00FD5A7D">
        <w:rPr>
          <w:rFonts w:cs="굴림"/>
          <w:b/>
          <w:bCs/>
          <w:color w:val="000000"/>
          <w:kern w:val="0"/>
          <w:sz w:val="22"/>
        </w:rPr>
        <w:t>Evaluation of Applicant's Eligibility</w:t>
      </w:r>
      <w:r w:rsidRPr="00FD5A7D">
        <w:rPr>
          <w:rFonts w:cs="굴림"/>
          <w:b/>
          <w:bCs/>
          <w:color w:val="000000"/>
          <w:kern w:val="0"/>
          <w:sz w:val="21"/>
          <w:szCs w:val="21"/>
        </w:rPr>
        <w:t xml:space="preserve"> </w:t>
      </w:r>
    </w:p>
    <w:p w:rsidR="00903326" w:rsidRPr="00FD5A7D" w:rsidRDefault="00903326" w:rsidP="00606EA2">
      <w:pPr>
        <w:widowControl/>
        <w:wordWrap/>
        <w:autoSpaceDE/>
        <w:autoSpaceDN/>
        <w:ind w:left="800" w:hanging="800"/>
        <w:rPr>
          <w:rFonts w:ascii="바탕" w:eastAsia="바탕" w:hAnsi="바탕" w:cs="굴림"/>
          <w:color w:val="000000"/>
          <w:kern w:val="0"/>
          <w:szCs w:val="20"/>
        </w:rPr>
      </w:pPr>
      <w:r w:rsidRPr="00FD5A7D">
        <w:rPr>
          <w:rFonts w:cs="굴림"/>
          <w:b/>
          <w:bCs/>
          <w:color w:val="000000"/>
          <w:kern w:val="0"/>
          <w:sz w:val="24"/>
          <w:szCs w:val="24"/>
        </w:rPr>
        <w:t xml:space="preserve">     </w:t>
      </w:r>
      <w:r w:rsidRPr="00FD5A7D">
        <w:rPr>
          <w:rFonts w:cs="굴림"/>
          <w:color w:val="000000"/>
          <w:kern w:val="0"/>
          <w:sz w:val="22"/>
        </w:rPr>
        <w:t xml:space="preserve">1) Applicants for the 2nd stage of interviews are selected based on the results from the review of documents submitted in the 1st stage. </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color w:val="000000"/>
          <w:kern w:val="0"/>
          <w:sz w:val="22"/>
        </w:rPr>
        <w:t xml:space="preserve">      2) The results are pass or fail. </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color w:val="000000"/>
          <w:kern w:val="0"/>
          <w:sz w:val="22"/>
        </w:rPr>
        <w:t>      3) Announcements from the results of the document review</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color w:val="000000"/>
          <w:kern w:val="0"/>
          <w:sz w:val="22"/>
        </w:rPr>
        <w:t xml:space="preserve">       - Date : </w:t>
      </w:r>
      <w:r>
        <w:rPr>
          <w:rFonts w:cs="굴림"/>
          <w:color w:val="000000"/>
          <w:kern w:val="0"/>
          <w:sz w:val="22"/>
        </w:rPr>
        <w:t>May</w:t>
      </w:r>
      <w:r w:rsidRPr="00FD5A7D">
        <w:rPr>
          <w:rFonts w:cs="굴림"/>
          <w:color w:val="000000"/>
          <w:kern w:val="0"/>
          <w:sz w:val="22"/>
        </w:rPr>
        <w:t xml:space="preserve"> </w:t>
      </w:r>
      <w:r>
        <w:rPr>
          <w:rFonts w:cs="굴림"/>
          <w:color w:val="000000"/>
          <w:kern w:val="0"/>
          <w:sz w:val="22"/>
        </w:rPr>
        <w:t>4. 2012</w:t>
      </w:r>
      <w:r w:rsidRPr="00FD5A7D">
        <w:rPr>
          <w:rFonts w:cs="굴림"/>
          <w:color w:val="000000"/>
          <w:kern w:val="0"/>
          <w:sz w:val="22"/>
        </w:rPr>
        <w:t>(</w:t>
      </w:r>
      <w:r>
        <w:rPr>
          <w:rFonts w:cs="굴림"/>
          <w:color w:val="000000"/>
          <w:kern w:val="0"/>
          <w:sz w:val="22"/>
        </w:rPr>
        <w:t>Fri</w:t>
      </w:r>
      <w:r w:rsidRPr="00FD5A7D">
        <w:rPr>
          <w:rFonts w:cs="굴림"/>
          <w:color w:val="000000"/>
          <w:kern w:val="0"/>
          <w:sz w:val="22"/>
        </w:rPr>
        <w:t>)</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color w:val="000000"/>
          <w:kern w:val="0"/>
          <w:sz w:val="22"/>
        </w:rPr>
        <w:t>       - Place : CNU admissions homepage (</w:t>
      </w:r>
      <w:hyperlink r:id="rId8" w:tgtFrame="_self" w:history="1">
        <w:r w:rsidRPr="00FD5A7D">
          <w:rPr>
            <w:rFonts w:cs="굴림"/>
            <w:color w:val="0000FF"/>
            <w:kern w:val="0"/>
            <w:sz w:val="22"/>
            <w:u w:val="single"/>
          </w:rPr>
          <w:t>http://ipsi.cnu.ac.kr</w:t>
        </w:r>
      </w:hyperlink>
      <w:r w:rsidRPr="00FD5A7D">
        <w:rPr>
          <w:rFonts w:cs="굴림"/>
          <w:color w:val="000000"/>
          <w:kern w:val="0"/>
          <w:sz w:val="22"/>
        </w:rPr>
        <w:t>)</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color w:val="000000"/>
          <w:kern w:val="0"/>
          <w:sz w:val="22"/>
        </w:rPr>
        <w:t xml:space="preserve">       - Audience : All applicants qualifying for Department(Major) interviews. </w:t>
      </w:r>
    </w:p>
    <w:p w:rsidR="00903326" w:rsidRPr="00FD5A7D" w:rsidRDefault="00903326" w:rsidP="00FD5A7D">
      <w:pPr>
        <w:widowControl/>
        <w:wordWrap/>
        <w:autoSpaceDE/>
        <w:autoSpaceDN/>
        <w:ind w:left="738" w:hanging="738"/>
        <w:rPr>
          <w:rFonts w:ascii="바탕" w:eastAsia="바탕" w:hAnsi="바탕" w:cs="굴림"/>
          <w:color w:val="000000"/>
          <w:kern w:val="0"/>
          <w:szCs w:val="20"/>
        </w:rPr>
      </w:pPr>
      <w:r w:rsidRPr="00FD5A7D">
        <w:rPr>
          <w:rFonts w:cs="굴림"/>
          <w:b/>
          <w:bCs/>
          <w:color w:val="000000"/>
          <w:kern w:val="0"/>
          <w:sz w:val="24"/>
          <w:szCs w:val="24"/>
        </w:rPr>
        <w:t xml:space="preserve">   b. 2nd Stage : </w:t>
      </w:r>
      <w:r w:rsidRPr="00FD5A7D">
        <w:rPr>
          <w:rFonts w:cs="굴림"/>
          <w:b/>
          <w:bCs/>
          <w:color w:val="000000"/>
          <w:kern w:val="0"/>
          <w:sz w:val="22"/>
        </w:rPr>
        <w:t>Evaluation of Major Learning Capability</w:t>
      </w:r>
    </w:p>
    <w:p w:rsidR="00903326" w:rsidRPr="00FD5A7D" w:rsidRDefault="00903326" w:rsidP="00606EA2">
      <w:pPr>
        <w:widowControl/>
        <w:wordWrap/>
        <w:autoSpaceDE/>
        <w:autoSpaceDN/>
        <w:ind w:left="800" w:hanging="800"/>
        <w:rPr>
          <w:rFonts w:ascii="바탕" w:eastAsia="바탕" w:hAnsi="바탕" w:cs="굴림"/>
          <w:color w:val="000000"/>
          <w:kern w:val="0"/>
          <w:szCs w:val="20"/>
        </w:rPr>
      </w:pPr>
      <w:r w:rsidRPr="00FD5A7D">
        <w:rPr>
          <w:rFonts w:cs="굴림"/>
          <w:color w:val="000000"/>
          <w:kern w:val="0"/>
          <w:sz w:val="22"/>
        </w:rPr>
        <w:t>      1) Applicants may undergo interviews only by passing the Stage 1 Evaluation of Applicant's Eligibility</w:t>
      </w:r>
      <w:r w:rsidRPr="00FD5A7D">
        <w:rPr>
          <w:rFonts w:ascii="바탕" w:eastAsia="바탕" w:hAnsi="바탕" w:cs="굴림"/>
          <w:color w:val="000000"/>
          <w:kern w:val="0"/>
          <w:sz w:val="21"/>
          <w:szCs w:val="21"/>
        </w:rPr>
        <w:t>.</w:t>
      </w:r>
    </w:p>
    <w:p w:rsidR="00903326" w:rsidRPr="00FD5A7D" w:rsidRDefault="00903326" w:rsidP="00606EA2">
      <w:pPr>
        <w:widowControl/>
        <w:wordWrap/>
        <w:autoSpaceDE/>
        <w:autoSpaceDN/>
        <w:ind w:left="800" w:hanging="800"/>
        <w:rPr>
          <w:rFonts w:ascii="바탕" w:eastAsia="바탕" w:hAnsi="바탕" w:cs="굴림"/>
          <w:color w:val="000000"/>
          <w:kern w:val="0"/>
          <w:szCs w:val="20"/>
        </w:rPr>
      </w:pPr>
      <w:r w:rsidRPr="00FD5A7D">
        <w:rPr>
          <w:rFonts w:cs="굴림"/>
          <w:color w:val="000000"/>
          <w:kern w:val="0"/>
          <w:sz w:val="22"/>
        </w:rPr>
        <w:t>      2) Applicants residing in Korea must give interviews, while phone interviews a</w:t>
      </w:r>
      <w:r>
        <w:rPr>
          <w:rFonts w:cs="굴림"/>
          <w:color w:val="000000"/>
          <w:kern w:val="0"/>
          <w:sz w:val="22"/>
        </w:rPr>
        <w:t>nd</w:t>
      </w:r>
      <w:r w:rsidRPr="00FD5A7D">
        <w:rPr>
          <w:rFonts w:cs="굴림"/>
          <w:color w:val="000000"/>
          <w:kern w:val="0"/>
          <w:sz w:val="22"/>
        </w:rPr>
        <w:t xml:space="preserve"> document interviews may be substituted for applicants residing abroad.</w:t>
      </w:r>
    </w:p>
    <w:p w:rsidR="00903326" w:rsidRPr="00FD5A7D" w:rsidRDefault="00903326" w:rsidP="00FD5A7D">
      <w:pPr>
        <w:widowControl/>
        <w:wordWrap/>
        <w:autoSpaceDE/>
        <w:autoSpaceDN/>
        <w:ind w:left="1004" w:hanging="1004"/>
        <w:rPr>
          <w:rFonts w:ascii="바탕" w:eastAsia="바탕" w:hAnsi="바탕" w:cs="굴림"/>
          <w:color w:val="000000"/>
          <w:kern w:val="0"/>
          <w:szCs w:val="20"/>
        </w:rPr>
      </w:pPr>
      <w:r w:rsidRPr="00FD5A7D">
        <w:rPr>
          <w:rFonts w:cs="굴림"/>
          <w:color w:val="000000"/>
          <w:kern w:val="0"/>
          <w:sz w:val="22"/>
        </w:rPr>
        <w:t>      3) The results are pass or fail</w:t>
      </w:r>
    </w:p>
    <w:p w:rsidR="00903326" w:rsidRPr="00FD5A7D" w:rsidRDefault="00903326" w:rsidP="00FD5A7D">
      <w:pPr>
        <w:widowControl/>
        <w:wordWrap/>
        <w:autoSpaceDE/>
        <w:autoSpaceDN/>
        <w:ind w:left="1004" w:hanging="1004"/>
        <w:rPr>
          <w:rFonts w:ascii="바탕" w:eastAsia="바탕" w:hAnsi="바탕" w:cs="굴림"/>
          <w:color w:val="000000"/>
          <w:kern w:val="0"/>
          <w:szCs w:val="20"/>
        </w:rPr>
      </w:pPr>
      <w:r w:rsidRPr="00FD5A7D">
        <w:rPr>
          <w:rFonts w:cs="굴림"/>
          <w:color w:val="000000"/>
          <w:kern w:val="0"/>
          <w:sz w:val="22"/>
        </w:rPr>
        <w:t> </w:t>
      </w:r>
      <w:r>
        <w:rPr>
          <w:rFonts w:cs="굴림"/>
          <w:color w:val="000000"/>
          <w:kern w:val="0"/>
          <w:sz w:val="22"/>
        </w:rPr>
        <w:t>     4) Date of Interview : June</w:t>
      </w:r>
      <w:r w:rsidRPr="00FD5A7D">
        <w:rPr>
          <w:rFonts w:cs="굴림"/>
          <w:color w:val="000000"/>
          <w:kern w:val="0"/>
          <w:sz w:val="22"/>
        </w:rPr>
        <w:t xml:space="preserve"> </w:t>
      </w:r>
      <w:r>
        <w:rPr>
          <w:rFonts w:cs="굴림"/>
          <w:color w:val="000000"/>
          <w:kern w:val="0"/>
          <w:sz w:val="22"/>
        </w:rPr>
        <w:t>8</w:t>
      </w:r>
      <w:r w:rsidRPr="00FD5A7D">
        <w:rPr>
          <w:rFonts w:cs="굴림"/>
          <w:color w:val="000000"/>
          <w:kern w:val="0"/>
          <w:sz w:val="22"/>
        </w:rPr>
        <w:t>. 201</w:t>
      </w:r>
      <w:r>
        <w:rPr>
          <w:rFonts w:cs="굴림"/>
          <w:color w:val="000000"/>
          <w:kern w:val="0"/>
          <w:sz w:val="22"/>
        </w:rPr>
        <w:t>2</w:t>
      </w:r>
      <w:r w:rsidRPr="00FD5A7D">
        <w:rPr>
          <w:rFonts w:cs="굴림"/>
          <w:color w:val="000000"/>
          <w:kern w:val="0"/>
          <w:sz w:val="22"/>
        </w:rPr>
        <w:t xml:space="preserve">.(Fri) </w:t>
      </w:r>
    </w:p>
    <w:p w:rsidR="00903326" w:rsidRPr="00FD5A7D" w:rsidRDefault="00903326" w:rsidP="00FD5A7D">
      <w:pPr>
        <w:widowControl/>
        <w:wordWrap/>
        <w:autoSpaceDE/>
        <w:autoSpaceDN/>
        <w:ind w:left="1004" w:hanging="1004"/>
        <w:rPr>
          <w:rFonts w:ascii="바탕" w:eastAsia="바탕" w:hAnsi="바탕" w:cs="굴림"/>
          <w:color w:val="000000"/>
          <w:kern w:val="0"/>
          <w:szCs w:val="20"/>
        </w:rPr>
      </w:pPr>
      <w:r w:rsidRPr="00FD5A7D">
        <w:rPr>
          <w:rFonts w:cs="굴림"/>
          <w:color w:val="000000"/>
          <w:kern w:val="0"/>
          <w:sz w:val="22"/>
        </w:rPr>
        <w:t>      5) Place of Interview : To be designated by each respective departments and colleges</w:t>
      </w:r>
    </w:p>
    <w:p w:rsidR="00903326" w:rsidRPr="008816E9" w:rsidRDefault="00903326" w:rsidP="00606EA2">
      <w:pPr>
        <w:widowControl/>
        <w:wordWrap/>
        <w:autoSpaceDE/>
        <w:autoSpaceDN/>
        <w:ind w:left="900" w:hanging="900"/>
        <w:rPr>
          <w:rFonts w:cs="굴림"/>
          <w:b/>
          <w:bCs/>
          <w:color w:val="000000"/>
          <w:kern w:val="0"/>
          <w:sz w:val="22"/>
        </w:rPr>
      </w:pPr>
      <w:r w:rsidRPr="00FD5A7D">
        <w:rPr>
          <w:rFonts w:cs="굴림"/>
          <w:color w:val="000000"/>
          <w:kern w:val="0"/>
          <w:sz w:val="22"/>
        </w:rPr>
        <w:t xml:space="preserve">        </w:t>
      </w:r>
      <w:r w:rsidRPr="00FD5A7D">
        <w:rPr>
          <w:rFonts w:cs="굴림" w:hint="eastAsia"/>
          <w:b/>
          <w:bCs/>
          <w:color w:val="000000"/>
          <w:kern w:val="0"/>
          <w:sz w:val="22"/>
        </w:rPr>
        <w:t>※</w:t>
      </w:r>
      <w:r w:rsidRPr="00FD5A7D">
        <w:rPr>
          <w:rFonts w:cs="굴림"/>
          <w:b/>
          <w:bCs/>
          <w:color w:val="000000"/>
          <w:kern w:val="0"/>
          <w:sz w:val="22"/>
        </w:rPr>
        <w:t xml:space="preserve"> The venue for interviews will be announced along with</w:t>
      </w:r>
      <w:r>
        <w:rPr>
          <w:rFonts w:cs="굴림"/>
          <w:b/>
          <w:bCs/>
          <w:color w:val="000000"/>
          <w:kern w:val="0"/>
          <w:sz w:val="22"/>
        </w:rPr>
        <w:t xml:space="preserve"> the announcement of applicants </w:t>
      </w:r>
      <w:r w:rsidRPr="00FD5A7D">
        <w:rPr>
          <w:rFonts w:cs="굴림"/>
          <w:b/>
          <w:bCs/>
          <w:color w:val="000000"/>
          <w:kern w:val="0"/>
          <w:sz w:val="22"/>
        </w:rPr>
        <w:t xml:space="preserve">eligible for an interview. </w:t>
      </w:r>
    </w:p>
    <w:tbl>
      <w:tblPr>
        <w:tblW w:w="0" w:type="auto"/>
        <w:tblCellMar>
          <w:left w:w="0" w:type="dxa"/>
          <w:right w:w="0" w:type="dxa"/>
        </w:tblCellMar>
        <w:tblLook w:val="00A0"/>
      </w:tblPr>
      <w:tblGrid>
        <w:gridCol w:w="6840"/>
      </w:tblGrid>
      <w:tr w:rsidR="00903326" w:rsidRPr="007C1FE5" w:rsidTr="00FD5A7D">
        <w:trPr>
          <w:trHeight w:val="555"/>
        </w:trPr>
        <w:tc>
          <w:tcPr>
            <w:tcW w:w="6840" w:type="dxa"/>
            <w:tcBorders>
              <w:top w:val="single" w:sz="2" w:space="0" w:color="000000"/>
              <w:left w:val="nil"/>
              <w:bottom w:val="single" w:sz="2" w:space="0" w:color="000000"/>
              <w:right w:val="nil"/>
            </w:tcBorders>
            <w:shd w:val="clear" w:color="auto" w:fill="8FC5C5"/>
            <w:tcMar>
              <w:top w:w="28" w:type="dxa"/>
              <w:left w:w="28" w:type="dxa"/>
              <w:bottom w:w="28" w:type="dxa"/>
              <w:right w:w="28" w:type="dxa"/>
            </w:tcMar>
            <w:vAlign w:val="center"/>
          </w:tcPr>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32"/>
                <w:szCs w:val="32"/>
              </w:rPr>
              <w:t>Ⅵ</w:t>
            </w:r>
            <w:r w:rsidRPr="00FD5A7D">
              <w:rPr>
                <w:rFonts w:cs="굴림"/>
                <w:b/>
                <w:bCs/>
                <w:color w:val="000000"/>
                <w:kern w:val="0"/>
                <w:sz w:val="32"/>
                <w:szCs w:val="32"/>
              </w:rPr>
              <w:t xml:space="preserve">. </w:t>
            </w:r>
            <w:r w:rsidRPr="00FD5A7D">
              <w:rPr>
                <w:rFonts w:cs="굴림"/>
                <w:b/>
                <w:bCs/>
                <w:color w:val="000000"/>
                <w:kern w:val="0"/>
                <w:sz w:val="30"/>
                <w:szCs w:val="30"/>
              </w:rPr>
              <w:t>Announcement of Successful Applicants</w:t>
            </w:r>
          </w:p>
        </w:tc>
      </w:tr>
    </w:tbl>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Pr>
          <w:rFonts w:cs="굴림"/>
          <w:b/>
          <w:bCs/>
          <w:color w:val="000000"/>
          <w:kern w:val="0"/>
          <w:sz w:val="26"/>
          <w:szCs w:val="26"/>
        </w:rPr>
        <w:t> </w:t>
      </w:r>
      <w:r w:rsidRPr="00FD5A7D">
        <w:rPr>
          <w:rFonts w:cs="굴림"/>
          <w:b/>
          <w:bCs/>
          <w:color w:val="000000"/>
          <w:kern w:val="0"/>
          <w:sz w:val="26"/>
          <w:szCs w:val="26"/>
        </w:rPr>
        <w:t>1. Announcement of Successful Applicants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a. Date : Projected </w:t>
      </w:r>
      <w:r>
        <w:rPr>
          <w:rFonts w:cs="굴림"/>
          <w:color w:val="000000"/>
          <w:kern w:val="0"/>
          <w:sz w:val="24"/>
          <w:szCs w:val="24"/>
        </w:rPr>
        <w:t>July</w:t>
      </w:r>
      <w:r w:rsidRPr="00FD5A7D">
        <w:rPr>
          <w:rFonts w:cs="굴림"/>
          <w:color w:val="000000"/>
          <w:kern w:val="0"/>
          <w:sz w:val="24"/>
          <w:szCs w:val="24"/>
        </w:rPr>
        <w:t xml:space="preserve"> </w:t>
      </w:r>
      <w:r>
        <w:rPr>
          <w:rFonts w:cs="굴림"/>
          <w:color w:val="000000"/>
          <w:kern w:val="0"/>
          <w:sz w:val="24"/>
          <w:szCs w:val="24"/>
        </w:rPr>
        <w:t>6.</w:t>
      </w:r>
      <w:r w:rsidRPr="00FD5A7D">
        <w:rPr>
          <w:rFonts w:cs="굴림"/>
          <w:color w:val="000000"/>
          <w:kern w:val="0"/>
          <w:sz w:val="24"/>
          <w:szCs w:val="24"/>
        </w:rPr>
        <w:t>(Fri), 201</w:t>
      </w:r>
      <w:r>
        <w:rPr>
          <w:rFonts w:cs="굴림"/>
          <w:color w:val="000000"/>
          <w:kern w:val="0"/>
          <w:sz w:val="24"/>
          <w:szCs w:val="24"/>
        </w:rPr>
        <w:t>2</w:t>
      </w:r>
      <w:r w:rsidRPr="00FD5A7D">
        <w:rPr>
          <w:rFonts w:cs="굴림"/>
          <w:color w:val="000000"/>
          <w:kern w:val="0"/>
          <w:sz w:val="24"/>
          <w:szCs w:val="24"/>
        </w:rPr>
        <w:t xml:space="preserve">.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b. Place : CNU admissions homepage (http://ipsi.cnu.ac.kr)</w:t>
      </w:r>
    </w:p>
    <w:p w:rsidR="00903326" w:rsidRPr="00FD5A7D" w:rsidRDefault="00903326" w:rsidP="008B56E4">
      <w:pPr>
        <w:widowControl/>
        <w:wordWrap/>
        <w:autoSpaceDE/>
        <w:autoSpaceDN/>
        <w:ind w:left="1400" w:hanging="1400"/>
        <w:rPr>
          <w:rFonts w:ascii="바탕" w:eastAsia="바탕" w:hAnsi="바탕" w:cs="굴림"/>
          <w:color w:val="000000"/>
          <w:kern w:val="0"/>
          <w:szCs w:val="20"/>
        </w:rPr>
      </w:pPr>
      <w:r w:rsidRPr="00FD5A7D">
        <w:rPr>
          <w:rFonts w:cs="굴림"/>
          <w:color w:val="000000"/>
          <w:kern w:val="0"/>
          <w:sz w:val="24"/>
          <w:szCs w:val="24"/>
        </w:rPr>
        <w:t>   c. Note : Accepted candidates must take care to adhere to the procedures and regulations posted on the CNU admissions homepage (</w:t>
      </w:r>
      <w:hyperlink r:id="rId9" w:tgtFrame="_self" w:history="1">
        <w:r w:rsidRPr="00FD5A7D">
          <w:rPr>
            <w:rFonts w:cs="굴림"/>
            <w:color w:val="0000FF"/>
            <w:kern w:val="0"/>
            <w:sz w:val="24"/>
            <w:u w:val="single"/>
          </w:rPr>
          <w:t>http://ipsi.cnu.ac.kr</w:t>
        </w:r>
      </w:hyperlink>
      <w:r w:rsidRPr="00FD5A7D">
        <w:rPr>
          <w:rFonts w:cs="굴림"/>
          <w:color w:val="000000"/>
          <w:kern w:val="0"/>
          <w:sz w:val="24"/>
          <w:szCs w:val="24"/>
        </w:rPr>
        <w:t>) so as not to make unfortunate mistakes.</w:t>
      </w:r>
    </w:p>
    <w:p w:rsidR="00903326" w:rsidRPr="00FD5A7D" w:rsidRDefault="00903326" w:rsidP="008B56E4">
      <w:pPr>
        <w:widowControl/>
        <w:wordWrap/>
        <w:autoSpaceDE/>
        <w:autoSpaceDN/>
        <w:ind w:left="1646" w:hanging="1400"/>
        <w:rPr>
          <w:rFonts w:ascii="바탕" w:eastAsia="바탕" w:hAnsi="바탕" w:cs="굴림"/>
          <w:color w:val="000000"/>
          <w:kern w:val="0"/>
          <w:szCs w:val="20"/>
        </w:rPr>
      </w:pPr>
      <w:r w:rsidRPr="00FD5A7D">
        <w:rPr>
          <w:rFonts w:cs="굴림"/>
          <w:color w:val="000000"/>
          <w:kern w:val="0"/>
          <w:sz w:val="24"/>
          <w:szCs w:val="24"/>
        </w:rPr>
        <w:t>              (i.e. accidental cancellation of acceptance)</w:t>
      </w:r>
    </w:p>
    <w:p w:rsidR="00903326" w:rsidRPr="008B56E4"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Pr>
          <w:rFonts w:cs="굴림"/>
          <w:b/>
          <w:bCs/>
          <w:color w:val="000000"/>
          <w:kern w:val="0"/>
          <w:sz w:val="26"/>
          <w:szCs w:val="26"/>
        </w:rPr>
        <w:t> </w:t>
      </w:r>
      <w:r w:rsidRPr="00FD5A7D">
        <w:rPr>
          <w:rFonts w:cs="굴림"/>
          <w:b/>
          <w:bCs/>
          <w:color w:val="000000"/>
          <w:kern w:val="0"/>
          <w:sz w:val="26"/>
          <w:szCs w:val="26"/>
        </w:rPr>
        <w:t xml:space="preserve">2. Issuance of Official Certificate of Admission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a. Term of Issuance : </w:t>
      </w:r>
      <w:r>
        <w:rPr>
          <w:rFonts w:cs="굴림"/>
          <w:color w:val="000000"/>
          <w:kern w:val="0"/>
          <w:sz w:val="24"/>
          <w:szCs w:val="24"/>
        </w:rPr>
        <w:t>after</w:t>
      </w:r>
      <w:r w:rsidRPr="00FD5A7D">
        <w:rPr>
          <w:rFonts w:cs="굴림"/>
          <w:color w:val="000000"/>
          <w:kern w:val="0"/>
          <w:sz w:val="24"/>
          <w:szCs w:val="24"/>
        </w:rPr>
        <w:t xml:space="preserve"> </w:t>
      </w:r>
      <w:r>
        <w:rPr>
          <w:rFonts w:cs="굴림"/>
          <w:color w:val="000000"/>
          <w:kern w:val="0"/>
          <w:sz w:val="24"/>
          <w:szCs w:val="24"/>
        </w:rPr>
        <w:t>July</w:t>
      </w:r>
      <w:r w:rsidRPr="00FD5A7D">
        <w:rPr>
          <w:rFonts w:cs="굴림"/>
          <w:color w:val="000000"/>
          <w:kern w:val="0"/>
          <w:sz w:val="24"/>
          <w:szCs w:val="24"/>
        </w:rPr>
        <w:t xml:space="preserve"> </w:t>
      </w:r>
      <w:r>
        <w:rPr>
          <w:rFonts w:cs="굴림"/>
          <w:color w:val="000000"/>
          <w:kern w:val="0"/>
          <w:sz w:val="24"/>
          <w:szCs w:val="24"/>
        </w:rPr>
        <w:t>9</w:t>
      </w:r>
      <w:r w:rsidRPr="00FD5A7D">
        <w:rPr>
          <w:rFonts w:cs="굴림"/>
          <w:color w:val="000000"/>
          <w:kern w:val="0"/>
          <w:sz w:val="24"/>
          <w:szCs w:val="24"/>
        </w:rPr>
        <w:t>.(</w:t>
      </w:r>
      <w:r>
        <w:rPr>
          <w:rFonts w:cs="굴림"/>
          <w:color w:val="000000"/>
          <w:kern w:val="0"/>
          <w:sz w:val="24"/>
          <w:szCs w:val="24"/>
        </w:rPr>
        <w:t>Mon</w:t>
      </w:r>
      <w:r w:rsidRPr="00FD5A7D">
        <w:rPr>
          <w:rFonts w:cs="굴림"/>
          <w:color w:val="000000"/>
          <w:kern w:val="0"/>
          <w:sz w:val="24"/>
          <w:szCs w:val="24"/>
        </w:rPr>
        <w:t>), 201</w:t>
      </w:r>
      <w:r>
        <w:rPr>
          <w:rFonts w:cs="굴림"/>
          <w:color w:val="000000"/>
          <w:kern w:val="0"/>
          <w:sz w:val="24"/>
          <w:szCs w:val="24"/>
        </w:rPr>
        <w:t>2</w:t>
      </w:r>
      <w:r w:rsidRPr="00FD5A7D">
        <w:rPr>
          <w:rFonts w:cs="굴림"/>
          <w:color w:val="000000"/>
          <w:kern w:val="0"/>
          <w:sz w:val="24"/>
          <w:szCs w:val="24"/>
        </w:rPr>
        <w:t>.</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b. Place : CNU Office of International Affairs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c. Questions about issuance of certificates should be directed to: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1) Phone : +82-42-821-8822</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2) Homepage: </w:t>
      </w:r>
      <w:hyperlink r:id="rId10" w:tgtFrame="_self" w:history="1">
        <w:r w:rsidRPr="00FD5A7D">
          <w:rPr>
            <w:rFonts w:cs="굴림"/>
            <w:color w:val="0000FF"/>
            <w:kern w:val="0"/>
            <w:sz w:val="24"/>
            <w:u w:val="single"/>
          </w:rPr>
          <w:t>http://cnuint.ac.kr</w:t>
        </w:r>
      </w:hyperlink>
      <w:r w:rsidRPr="00FD5A7D">
        <w:rPr>
          <w:rFonts w:cs="굴림"/>
          <w:color w:val="000000"/>
          <w:kern w:val="0"/>
          <w:sz w:val="24"/>
          <w:szCs w:val="24"/>
        </w:rPr>
        <w:t xml:space="preserve"> </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xml:space="preserve">     3) Email : cnuint@cnu.ac.kr </w:t>
      </w:r>
    </w:p>
    <w:p w:rsidR="00903326" w:rsidRPr="00FD5A7D" w:rsidRDefault="00903326" w:rsidP="00FD5A7D">
      <w:pPr>
        <w:widowControl/>
        <w:wordWrap/>
        <w:autoSpaceDE/>
        <w:autoSpaceDN/>
        <w:ind w:left="-100" w:right="-100"/>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Pr>
          <w:rFonts w:cs="굴림"/>
          <w:b/>
          <w:bCs/>
          <w:color w:val="000000"/>
          <w:kern w:val="0"/>
          <w:sz w:val="26"/>
          <w:szCs w:val="26"/>
        </w:rPr>
        <w:t> </w:t>
      </w:r>
      <w:r w:rsidRPr="00FD5A7D">
        <w:rPr>
          <w:rFonts w:cs="굴림"/>
          <w:b/>
          <w:bCs/>
          <w:color w:val="000000"/>
          <w:kern w:val="0"/>
          <w:sz w:val="26"/>
          <w:szCs w:val="26"/>
        </w:rPr>
        <w:t>3. Payment of Tuition Fees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2"/>
        </w:rPr>
        <w:t xml:space="preserve">   </w:t>
      </w:r>
      <w:r w:rsidRPr="00FD5A7D">
        <w:rPr>
          <w:rFonts w:cs="굴림"/>
          <w:color w:val="000000"/>
          <w:kern w:val="0"/>
          <w:sz w:val="24"/>
          <w:szCs w:val="24"/>
        </w:rPr>
        <w:t xml:space="preserve">a. Term of payment :  </w:t>
      </w:r>
      <w:r>
        <w:rPr>
          <w:rFonts w:cs="굴림"/>
          <w:color w:val="000000"/>
          <w:kern w:val="0"/>
          <w:sz w:val="24"/>
          <w:szCs w:val="24"/>
        </w:rPr>
        <w:t>Aug</w:t>
      </w:r>
      <w:r w:rsidRPr="00FD5A7D">
        <w:rPr>
          <w:rFonts w:cs="굴림"/>
          <w:color w:val="000000"/>
          <w:kern w:val="0"/>
          <w:sz w:val="24"/>
          <w:szCs w:val="24"/>
        </w:rPr>
        <w:t xml:space="preserve">. </w:t>
      </w:r>
      <w:r>
        <w:rPr>
          <w:rFonts w:cs="굴림"/>
          <w:color w:val="000000"/>
          <w:kern w:val="0"/>
          <w:sz w:val="24"/>
          <w:szCs w:val="24"/>
        </w:rPr>
        <w:t>6</w:t>
      </w:r>
      <w:r w:rsidRPr="00FD5A7D">
        <w:rPr>
          <w:rFonts w:cs="굴림"/>
          <w:color w:val="000000"/>
          <w:kern w:val="0"/>
          <w:sz w:val="24"/>
          <w:szCs w:val="24"/>
        </w:rPr>
        <w:t>.(</w:t>
      </w:r>
      <w:r>
        <w:rPr>
          <w:rFonts w:cs="굴림"/>
          <w:color w:val="000000"/>
          <w:kern w:val="0"/>
          <w:sz w:val="24"/>
          <w:szCs w:val="24"/>
        </w:rPr>
        <w:t>Mon</w:t>
      </w:r>
      <w:r w:rsidRPr="00FD5A7D">
        <w:rPr>
          <w:rFonts w:cs="굴림"/>
          <w:color w:val="000000"/>
          <w:kern w:val="0"/>
          <w:sz w:val="24"/>
          <w:szCs w:val="24"/>
        </w:rPr>
        <w:t xml:space="preserve">) ~ </w:t>
      </w:r>
      <w:r>
        <w:rPr>
          <w:rFonts w:cs="굴림"/>
          <w:color w:val="000000"/>
          <w:kern w:val="0"/>
          <w:sz w:val="24"/>
          <w:szCs w:val="24"/>
        </w:rPr>
        <w:t>Aug</w:t>
      </w:r>
      <w:r w:rsidRPr="00FD5A7D">
        <w:rPr>
          <w:rFonts w:cs="굴림"/>
          <w:color w:val="000000"/>
          <w:kern w:val="0"/>
          <w:sz w:val="24"/>
          <w:szCs w:val="24"/>
        </w:rPr>
        <w:t xml:space="preserve">. </w:t>
      </w:r>
      <w:r>
        <w:rPr>
          <w:rFonts w:cs="굴림"/>
          <w:color w:val="000000"/>
          <w:kern w:val="0"/>
          <w:sz w:val="24"/>
          <w:szCs w:val="24"/>
        </w:rPr>
        <w:t>8</w:t>
      </w:r>
      <w:r w:rsidRPr="00FD5A7D">
        <w:rPr>
          <w:rFonts w:cs="굴림"/>
          <w:color w:val="000000"/>
          <w:kern w:val="0"/>
          <w:sz w:val="24"/>
          <w:szCs w:val="24"/>
        </w:rPr>
        <w:t>.(</w:t>
      </w:r>
      <w:r>
        <w:rPr>
          <w:rFonts w:cs="굴림"/>
          <w:color w:val="000000"/>
          <w:kern w:val="0"/>
          <w:sz w:val="24"/>
          <w:szCs w:val="24"/>
        </w:rPr>
        <w:t>Wed</w:t>
      </w:r>
      <w:r w:rsidRPr="00FD5A7D">
        <w:rPr>
          <w:rFonts w:cs="굴림"/>
          <w:color w:val="000000"/>
          <w:kern w:val="0"/>
          <w:sz w:val="24"/>
          <w:szCs w:val="24"/>
        </w:rPr>
        <w:t>), 2012.</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b. Place : Any Hana Bank, Nonghyup, or Woori Bank branch</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c. Amount : To be announced</w:t>
      </w:r>
    </w:p>
    <w:p w:rsidR="00903326" w:rsidRPr="00FD5A7D" w:rsidRDefault="00903326" w:rsidP="00FD5A7D">
      <w:pPr>
        <w:widowControl/>
        <w:wordWrap/>
        <w:autoSpaceDE/>
        <w:autoSpaceDN/>
        <w:ind w:left="1888" w:hanging="1888"/>
        <w:rPr>
          <w:rFonts w:ascii="바탕" w:eastAsia="바탕" w:hAnsi="바탕" w:cs="굴림"/>
          <w:color w:val="000000"/>
          <w:kern w:val="0"/>
          <w:szCs w:val="20"/>
        </w:rPr>
      </w:pPr>
      <w:r w:rsidRPr="00FD5A7D">
        <w:rPr>
          <w:rFonts w:cs="굴림"/>
          <w:color w:val="000000"/>
          <w:kern w:val="0"/>
          <w:sz w:val="24"/>
          <w:szCs w:val="24"/>
        </w:rPr>
        <w:t xml:space="preserve">   d. Note:  </w:t>
      </w:r>
    </w:p>
    <w:p w:rsidR="00903326" w:rsidRPr="00FD5A7D" w:rsidRDefault="00903326" w:rsidP="006874BF">
      <w:pPr>
        <w:widowControl/>
        <w:wordWrap/>
        <w:autoSpaceDE/>
        <w:autoSpaceDN/>
        <w:ind w:left="700" w:hanging="700"/>
        <w:rPr>
          <w:rFonts w:ascii="바탕" w:eastAsia="바탕" w:hAnsi="바탕" w:cs="굴림"/>
          <w:color w:val="000000"/>
          <w:kern w:val="0"/>
          <w:szCs w:val="20"/>
        </w:rPr>
      </w:pPr>
      <w:r w:rsidRPr="00FD5A7D">
        <w:rPr>
          <w:rFonts w:cs="굴림"/>
          <w:color w:val="000000"/>
          <w:kern w:val="0"/>
          <w:sz w:val="22"/>
        </w:rPr>
        <w:t>     1) The method of payment for tuition is to be announced separately. Acceptees who do not pay the bill of tuition by the given deadline will have their acceptance revoked.</w:t>
      </w:r>
    </w:p>
    <w:p w:rsidR="00903326" w:rsidRPr="00FD5A7D" w:rsidRDefault="00903326" w:rsidP="006874BF">
      <w:pPr>
        <w:widowControl/>
        <w:wordWrap/>
        <w:autoSpaceDE/>
        <w:autoSpaceDN/>
        <w:ind w:left="700" w:hanging="700"/>
        <w:rPr>
          <w:rFonts w:ascii="바탕" w:eastAsia="바탕" w:hAnsi="바탕" w:cs="굴림"/>
          <w:color w:val="000000"/>
          <w:kern w:val="0"/>
          <w:szCs w:val="20"/>
        </w:rPr>
      </w:pPr>
      <w:r w:rsidRPr="00FD5A7D">
        <w:rPr>
          <w:rFonts w:cs="굴림"/>
          <w:color w:val="000000"/>
          <w:kern w:val="0"/>
          <w:sz w:val="22"/>
        </w:rPr>
        <w:t xml:space="preserve">     2) Tuition fees are to be decided by the time of matriculation, and the bill of tuition is to be distributed then. </w:t>
      </w:r>
    </w:p>
    <w:p w:rsidR="00903326" w:rsidRPr="006874BF" w:rsidRDefault="00903326" w:rsidP="006874BF">
      <w:pPr>
        <w:widowControl/>
        <w:wordWrap/>
        <w:autoSpaceDE/>
        <w:autoSpaceDN/>
        <w:ind w:left="700" w:hanging="700"/>
        <w:rPr>
          <w:rFonts w:cs="굴림"/>
          <w:color w:val="000000"/>
          <w:kern w:val="0"/>
          <w:sz w:val="22"/>
        </w:rPr>
      </w:pPr>
      <w:r w:rsidRPr="00FD5A7D">
        <w:rPr>
          <w:rFonts w:cs="굴림"/>
          <w:color w:val="000000"/>
          <w:kern w:val="0"/>
          <w:sz w:val="22"/>
        </w:rPr>
        <w:t xml:space="preserve">        (If the tuition fee has not been settled by the time of matriculation, the bill for the tuition will </w:t>
      </w:r>
      <w:r>
        <w:rPr>
          <w:rFonts w:cs="굴림"/>
          <w:color w:val="000000"/>
          <w:kern w:val="0"/>
          <w:sz w:val="22"/>
        </w:rPr>
        <w:t>be based on figures for the 2012</w:t>
      </w:r>
      <w:r w:rsidRPr="00FD5A7D">
        <w:rPr>
          <w:rFonts w:cs="굴림"/>
          <w:color w:val="000000"/>
          <w:kern w:val="0"/>
          <w:sz w:val="22"/>
        </w:rPr>
        <w:t>[</w:t>
      </w:r>
      <w:r>
        <w:rPr>
          <w:rFonts w:cs="굴림"/>
          <w:color w:val="000000"/>
          <w:kern w:val="0"/>
          <w:sz w:val="22"/>
        </w:rPr>
        <w:t>Spring</w:t>
      </w:r>
      <w:r w:rsidRPr="00FD5A7D">
        <w:rPr>
          <w:rFonts w:cs="굴림"/>
          <w:color w:val="000000"/>
          <w:kern w:val="0"/>
          <w:sz w:val="22"/>
        </w:rPr>
        <w:t xml:space="preserve"> Semester] academic year with adjustments to be mad</w:t>
      </w:r>
      <w:r>
        <w:rPr>
          <w:rFonts w:cs="굴림"/>
          <w:color w:val="000000"/>
          <w:kern w:val="0"/>
          <w:sz w:val="22"/>
        </w:rPr>
        <w:t>e as the figures for 2012[Fall</w:t>
      </w:r>
      <w:r w:rsidRPr="00FD5A7D">
        <w:rPr>
          <w:rFonts w:cs="굴림"/>
          <w:color w:val="000000"/>
          <w:kern w:val="0"/>
          <w:sz w:val="22"/>
        </w:rPr>
        <w:t xml:space="preserve"> Semester] are confirmed)</w:t>
      </w:r>
    </w:p>
    <w:p w:rsidR="00903326" w:rsidRPr="00FD5A7D" w:rsidRDefault="00903326" w:rsidP="006874BF">
      <w:pPr>
        <w:widowControl/>
        <w:wordWrap/>
        <w:autoSpaceDE/>
        <w:autoSpaceDN/>
        <w:ind w:left="700" w:hanging="700"/>
        <w:rPr>
          <w:rFonts w:ascii="바탕" w:eastAsia="바탕" w:hAnsi="바탕" w:cs="굴림"/>
          <w:color w:val="000000"/>
          <w:kern w:val="0"/>
          <w:szCs w:val="20"/>
        </w:rPr>
      </w:pPr>
      <w:r w:rsidRPr="00FD5A7D">
        <w:rPr>
          <w:rFonts w:cs="굴림"/>
          <w:color w:val="000000"/>
          <w:kern w:val="0"/>
          <w:sz w:val="22"/>
        </w:rPr>
        <w:t xml:space="preserve">     3) </w:t>
      </w:r>
      <w:r w:rsidRPr="008816E9">
        <w:rPr>
          <w:rFonts w:cs="굴림"/>
          <w:color w:val="000000"/>
          <w:spacing w:val="-6"/>
          <w:kern w:val="0"/>
          <w:sz w:val="22"/>
        </w:rPr>
        <w:t>For projected tuition fees, based on 201</w:t>
      </w:r>
      <w:r>
        <w:rPr>
          <w:rFonts w:cs="굴림"/>
          <w:color w:val="000000"/>
          <w:spacing w:val="-6"/>
          <w:kern w:val="0"/>
          <w:sz w:val="22"/>
        </w:rPr>
        <w:t>2</w:t>
      </w:r>
      <w:r w:rsidRPr="008816E9">
        <w:rPr>
          <w:rFonts w:cs="굴림"/>
          <w:color w:val="000000"/>
          <w:spacing w:val="-6"/>
          <w:kern w:val="0"/>
          <w:sz w:val="22"/>
        </w:rPr>
        <w:t>[</w:t>
      </w:r>
      <w:r>
        <w:rPr>
          <w:rFonts w:cs="굴림"/>
          <w:color w:val="000000"/>
          <w:spacing w:val="-6"/>
          <w:kern w:val="0"/>
          <w:sz w:val="22"/>
        </w:rPr>
        <w:t>Spring</w:t>
      </w:r>
      <w:r w:rsidRPr="008816E9">
        <w:rPr>
          <w:rFonts w:cs="굴림"/>
          <w:color w:val="000000"/>
          <w:spacing w:val="-6"/>
          <w:kern w:val="0"/>
          <w:sz w:val="22"/>
        </w:rPr>
        <w:t xml:space="preserve"> Semester] figures, refer to Reference Material </w:t>
      </w:r>
      <w:r w:rsidRPr="008816E9">
        <w:rPr>
          <w:rFonts w:cs="굴림" w:hint="eastAsia"/>
          <w:color w:val="000000"/>
          <w:spacing w:val="-6"/>
          <w:kern w:val="0"/>
          <w:sz w:val="22"/>
        </w:rPr>
        <w:t>Ⅲ</w:t>
      </w:r>
      <w:r w:rsidRPr="008816E9">
        <w:rPr>
          <w:rFonts w:cs="굴림"/>
          <w:color w:val="000000"/>
          <w:spacing w:val="-6"/>
          <w:kern w:val="0"/>
          <w:sz w:val="22"/>
        </w:rPr>
        <w:t>. Tuition</w:t>
      </w:r>
      <w:r w:rsidRPr="00FD5A7D">
        <w:rPr>
          <w:rFonts w:cs="굴림"/>
          <w:color w:val="000000"/>
          <w:kern w:val="0"/>
          <w:sz w:val="22"/>
        </w:rPr>
        <w:t>.</w:t>
      </w:r>
    </w:p>
    <w:p w:rsidR="00903326" w:rsidRDefault="00903326" w:rsidP="00FD5A7D">
      <w:pPr>
        <w:widowControl/>
        <w:wordWrap/>
        <w:autoSpaceDE/>
        <w:autoSpaceDN/>
        <w:jc w:val="center"/>
        <w:rPr>
          <w:rFonts w:cs="굴림"/>
          <w:b/>
          <w:bCs/>
          <w:color w:val="000000"/>
          <w:kern w:val="0"/>
          <w:sz w:val="30"/>
          <w:szCs w:val="30"/>
        </w:rPr>
      </w:pPr>
    </w:p>
    <w:p w:rsidR="00903326" w:rsidRDefault="00903326" w:rsidP="00FD5A7D">
      <w:pPr>
        <w:widowControl/>
        <w:wordWrap/>
        <w:autoSpaceDE/>
        <w:autoSpaceDN/>
        <w:jc w:val="center"/>
        <w:rPr>
          <w:rFonts w:cs="굴림"/>
          <w:b/>
          <w:bCs/>
          <w:color w:val="000000"/>
          <w:kern w:val="0"/>
          <w:sz w:val="30"/>
          <w:szCs w:val="30"/>
        </w:rPr>
      </w:pPr>
    </w:p>
    <w:p w:rsidR="00903326" w:rsidRDefault="00903326" w:rsidP="00FD5A7D">
      <w:pPr>
        <w:widowControl/>
        <w:wordWrap/>
        <w:autoSpaceDE/>
        <w:autoSpaceDN/>
        <w:jc w:val="center"/>
        <w:rPr>
          <w:rFonts w:cs="굴림"/>
          <w:b/>
          <w:bCs/>
          <w:color w:val="000000"/>
          <w:kern w:val="0"/>
          <w:sz w:val="30"/>
          <w:szCs w:val="30"/>
        </w:rPr>
      </w:pPr>
    </w:p>
    <w:p w:rsidR="00903326" w:rsidRDefault="00903326" w:rsidP="00FD5A7D">
      <w:pPr>
        <w:widowControl/>
        <w:wordWrap/>
        <w:autoSpaceDE/>
        <w:autoSpaceDN/>
        <w:jc w:val="center"/>
        <w:rPr>
          <w:rFonts w:cs="굴림"/>
          <w:b/>
          <w:bCs/>
          <w:color w:val="000000"/>
          <w:kern w:val="0"/>
          <w:sz w:val="30"/>
          <w:szCs w:val="30"/>
        </w:rPr>
      </w:pPr>
    </w:p>
    <w:p w:rsidR="00903326" w:rsidRPr="00FD5A7D" w:rsidRDefault="00903326" w:rsidP="00FD5A7D">
      <w:pPr>
        <w:widowControl/>
        <w:wordWrap/>
        <w:autoSpaceDE/>
        <w:autoSpaceDN/>
        <w:jc w:val="center"/>
        <w:rPr>
          <w:rFonts w:ascii="바탕" w:eastAsia="바탕" w:hAnsi="바탕" w:cs="굴림"/>
          <w:color w:val="000000"/>
          <w:kern w:val="0"/>
          <w:szCs w:val="20"/>
        </w:rPr>
      </w:pPr>
      <w:r w:rsidRPr="00FD5A7D">
        <w:rPr>
          <w:rFonts w:cs="굴림" w:hint="eastAsia"/>
          <w:b/>
          <w:bCs/>
          <w:color w:val="000000"/>
          <w:kern w:val="0"/>
          <w:sz w:val="30"/>
          <w:szCs w:val="30"/>
        </w:rPr>
        <w:t>□</w:t>
      </w:r>
      <w:r w:rsidRPr="00FD5A7D">
        <w:rPr>
          <w:rFonts w:cs="굴림"/>
          <w:b/>
          <w:bCs/>
          <w:color w:val="000000"/>
          <w:kern w:val="0"/>
          <w:sz w:val="30"/>
          <w:szCs w:val="30"/>
        </w:rPr>
        <w:t>  Reference Materials</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28"/>
          <w:szCs w:val="28"/>
        </w:rPr>
        <w:t>Ⅰ</w:t>
      </w:r>
      <w:r w:rsidRPr="00FD5A7D">
        <w:rPr>
          <w:rFonts w:cs="굴림"/>
          <w:b/>
          <w:bCs/>
          <w:color w:val="000000"/>
          <w:kern w:val="0"/>
          <w:sz w:val="28"/>
          <w:szCs w:val="28"/>
        </w:rPr>
        <w:t>. Notes for Applicants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1. Note</w:t>
      </w:r>
    </w:p>
    <w:p w:rsidR="00903326" w:rsidRPr="00FD5A7D" w:rsidRDefault="00903326" w:rsidP="006874BF">
      <w:pPr>
        <w:widowControl/>
        <w:wordWrap/>
        <w:autoSpaceDE/>
        <w:autoSpaceDN/>
        <w:ind w:leftChars="60" w:left="499" w:hangingChars="158" w:hanging="379"/>
        <w:rPr>
          <w:rFonts w:ascii="바탕" w:eastAsia="바탕" w:hAnsi="바탕" w:cs="굴림"/>
          <w:color w:val="000000"/>
          <w:kern w:val="0"/>
          <w:szCs w:val="20"/>
        </w:rPr>
      </w:pPr>
      <w:r w:rsidRPr="00FD5A7D">
        <w:rPr>
          <w:rFonts w:cs="굴림"/>
          <w:color w:val="000000"/>
          <w:kern w:val="0"/>
          <w:sz w:val="24"/>
          <w:szCs w:val="24"/>
        </w:rPr>
        <w:t xml:space="preserve">a. An International Application is considered equivalent to Early Decision, and therefore applicants, once accepted, are not allowed to apply to other majors either within CNU or at other schools under a regular decision plan or any other. </w:t>
      </w:r>
    </w:p>
    <w:p w:rsidR="00903326" w:rsidRPr="00FD5A7D" w:rsidRDefault="00903326" w:rsidP="006874BF">
      <w:pPr>
        <w:widowControl/>
        <w:wordWrap/>
        <w:autoSpaceDE/>
        <w:autoSpaceDN/>
        <w:ind w:left="600" w:hanging="600"/>
        <w:rPr>
          <w:rFonts w:ascii="바탕" w:eastAsia="바탕" w:hAnsi="바탕" w:cs="굴림"/>
          <w:color w:val="000000"/>
          <w:kern w:val="0"/>
          <w:szCs w:val="20"/>
        </w:rPr>
      </w:pPr>
      <w:r w:rsidRPr="00FD5A7D">
        <w:rPr>
          <w:rFonts w:cs="굴림"/>
          <w:color w:val="000000"/>
          <w:kern w:val="0"/>
          <w:sz w:val="24"/>
          <w:szCs w:val="24"/>
        </w:rPr>
        <w:t>    </w:t>
      </w:r>
      <w:r w:rsidRPr="00FD5A7D">
        <w:rPr>
          <w:rFonts w:cs="굴림" w:hint="eastAsia"/>
          <w:color w:val="000000"/>
          <w:kern w:val="0"/>
          <w:sz w:val="24"/>
          <w:szCs w:val="24"/>
        </w:rPr>
        <w:t>※</w:t>
      </w:r>
      <w:r w:rsidRPr="00FD5A7D">
        <w:rPr>
          <w:rFonts w:cs="굴림"/>
          <w:color w:val="000000"/>
          <w:kern w:val="0"/>
          <w:sz w:val="24"/>
          <w:szCs w:val="24"/>
        </w:rPr>
        <w:t xml:space="preserve">Students who are accepted to multiple colleges under Early Decision plans must choose one college to register with. An acceptee student registering with more than one college at once will have his/her acceptances revoked and his/her registrations cancelled. </w:t>
      </w:r>
    </w:p>
    <w:p w:rsidR="00903326" w:rsidRPr="00FD5A7D" w:rsidRDefault="00903326" w:rsidP="00FD5A7D">
      <w:pPr>
        <w:widowControl/>
        <w:wordWrap/>
        <w:autoSpaceDE/>
        <w:autoSpaceDN/>
        <w:ind w:left="672" w:hanging="672"/>
        <w:rPr>
          <w:rFonts w:ascii="바탕" w:eastAsia="바탕" w:hAnsi="바탕" w:cs="굴림"/>
          <w:color w:val="000000"/>
          <w:kern w:val="0"/>
          <w:szCs w:val="20"/>
        </w:rPr>
      </w:pPr>
      <w:r w:rsidRPr="00FD5A7D">
        <w:rPr>
          <w:rFonts w:cs="굴림"/>
          <w:color w:val="000000"/>
          <w:kern w:val="0"/>
          <w:sz w:val="24"/>
          <w:szCs w:val="24"/>
        </w:rPr>
        <w:t>    </w:t>
      </w:r>
      <w:r>
        <w:rPr>
          <w:rFonts w:cs="굴림" w:hint="eastAsia"/>
          <w:color w:val="000000"/>
          <w:kern w:val="0"/>
          <w:sz w:val="24"/>
          <w:szCs w:val="24"/>
        </w:rPr>
        <w:t>※</w:t>
      </w:r>
      <w:r>
        <w:rPr>
          <w:rFonts w:cs="굴림"/>
          <w:color w:val="000000"/>
          <w:kern w:val="0"/>
          <w:sz w:val="24"/>
          <w:szCs w:val="24"/>
        </w:rPr>
        <w:t>’</w:t>
      </w:r>
      <w:r w:rsidRPr="00FD5A7D">
        <w:rPr>
          <w:rFonts w:cs="굴림"/>
          <w:color w:val="000000"/>
          <w:kern w:val="0"/>
          <w:sz w:val="24"/>
          <w:szCs w:val="24"/>
        </w:rPr>
        <w:t>Acceptee</w:t>
      </w:r>
      <w:r w:rsidRPr="00FD5A7D">
        <w:rPr>
          <w:rFonts w:cs="굴림" w:hint="eastAsia"/>
          <w:color w:val="000000"/>
          <w:kern w:val="0"/>
          <w:sz w:val="24"/>
          <w:szCs w:val="24"/>
        </w:rPr>
        <w:t>’</w:t>
      </w:r>
      <w:r w:rsidRPr="00FD5A7D">
        <w:rPr>
          <w:rFonts w:cs="굴림"/>
          <w:color w:val="000000"/>
          <w:kern w:val="0"/>
          <w:sz w:val="24"/>
          <w:szCs w:val="24"/>
        </w:rPr>
        <w:t xml:space="preserve"> here means one who has been accepted to a college, regardless of whether he/she plans to attend the college or not.</w:t>
      </w:r>
    </w:p>
    <w:p w:rsidR="00903326" w:rsidRPr="00FD5A7D" w:rsidRDefault="00903326" w:rsidP="00FD5A7D">
      <w:pPr>
        <w:widowControl/>
        <w:wordWrap/>
        <w:autoSpaceDE/>
        <w:autoSpaceDN/>
        <w:ind w:left="468" w:hanging="468"/>
        <w:rPr>
          <w:rFonts w:ascii="바탕" w:eastAsia="바탕" w:hAnsi="바탕" w:cs="굴림"/>
          <w:color w:val="000000"/>
          <w:kern w:val="0"/>
          <w:szCs w:val="20"/>
        </w:rPr>
      </w:pPr>
      <w:r w:rsidRPr="00FD5A7D">
        <w:rPr>
          <w:rFonts w:cs="굴림"/>
          <w:color w:val="000000"/>
          <w:kern w:val="0"/>
          <w:sz w:val="24"/>
          <w:szCs w:val="24"/>
        </w:rPr>
        <w:t> b. Acceptees who do not submit legal documentation of financial ability or who are disqualified by the financial ability review will have their acceptances revoked.</w:t>
      </w:r>
    </w:p>
    <w:p w:rsidR="00903326" w:rsidRPr="00FD5A7D" w:rsidRDefault="00903326" w:rsidP="00FD5A7D">
      <w:pPr>
        <w:widowControl/>
        <w:wordWrap/>
        <w:autoSpaceDE/>
        <w:autoSpaceDN/>
        <w:ind w:left="482" w:hanging="482"/>
        <w:rPr>
          <w:rFonts w:ascii="바탕" w:eastAsia="바탕" w:hAnsi="바탕" w:cs="굴림"/>
          <w:color w:val="000000"/>
          <w:kern w:val="0"/>
          <w:szCs w:val="20"/>
        </w:rPr>
      </w:pPr>
      <w:r w:rsidRPr="00FD5A7D">
        <w:rPr>
          <w:rFonts w:cs="굴림"/>
          <w:color w:val="000000"/>
          <w:kern w:val="0"/>
          <w:sz w:val="24"/>
          <w:szCs w:val="24"/>
        </w:rPr>
        <w:t xml:space="preserve"> c. The applicant must put down accurate working contact information on his/her application form. During the application period, admissions officers may need to contact candidates. Problems or mistakes that arise from indefinite or incorrect contact information are deemed the applicant's responsibility. </w:t>
      </w:r>
    </w:p>
    <w:p w:rsidR="00903326" w:rsidRPr="00FD5A7D" w:rsidRDefault="00903326" w:rsidP="00FD5A7D">
      <w:pPr>
        <w:widowControl/>
        <w:wordWrap/>
        <w:autoSpaceDE/>
        <w:autoSpaceDN/>
        <w:ind w:left="510" w:hanging="510"/>
        <w:rPr>
          <w:rFonts w:ascii="바탕" w:eastAsia="바탕" w:hAnsi="바탕" w:cs="굴림"/>
          <w:color w:val="000000"/>
          <w:kern w:val="0"/>
          <w:szCs w:val="20"/>
        </w:rPr>
      </w:pPr>
      <w:r w:rsidRPr="00FD5A7D">
        <w:rPr>
          <w:rFonts w:cs="굴림"/>
          <w:color w:val="000000"/>
          <w:kern w:val="0"/>
          <w:sz w:val="24"/>
          <w:szCs w:val="24"/>
        </w:rPr>
        <w:t xml:space="preserve"> d. If contact information as written on the application form changes, the applicant must report any changes to the Admissions Office. </w:t>
      </w:r>
    </w:p>
    <w:p w:rsidR="00903326" w:rsidRPr="00FD5A7D" w:rsidRDefault="00903326" w:rsidP="00FD5A7D">
      <w:pPr>
        <w:widowControl/>
        <w:wordWrap/>
        <w:autoSpaceDE/>
        <w:autoSpaceDN/>
        <w:ind w:left="440" w:hanging="440"/>
        <w:rPr>
          <w:rFonts w:ascii="바탕" w:eastAsia="바탕" w:hAnsi="바탕" w:cs="굴림"/>
          <w:color w:val="000000"/>
          <w:kern w:val="0"/>
          <w:szCs w:val="20"/>
        </w:rPr>
      </w:pPr>
      <w:r w:rsidRPr="00FD5A7D">
        <w:rPr>
          <w:rFonts w:cs="굴림"/>
          <w:color w:val="000000"/>
          <w:kern w:val="0"/>
          <w:sz w:val="24"/>
          <w:szCs w:val="24"/>
        </w:rPr>
        <w:t xml:space="preserve"> e. The applicant must carry his admission ticket and ID with him/her at all times and be prepared to present it at interviews and tests to verify identity. </w:t>
      </w:r>
    </w:p>
    <w:p w:rsidR="00903326" w:rsidRPr="00FD5A7D" w:rsidRDefault="00903326" w:rsidP="00FD5A7D">
      <w:pPr>
        <w:widowControl/>
        <w:wordWrap/>
        <w:autoSpaceDE/>
        <w:autoSpaceDN/>
        <w:ind w:left="370" w:hanging="370"/>
        <w:rPr>
          <w:rFonts w:ascii="바탕" w:eastAsia="바탕" w:hAnsi="바탕" w:cs="굴림"/>
          <w:color w:val="000000"/>
          <w:kern w:val="0"/>
          <w:szCs w:val="20"/>
        </w:rPr>
      </w:pPr>
      <w:r w:rsidRPr="00FD5A7D">
        <w:rPr>
          <w:rFonts w:cs="굴림"/>
          <w:color w:val="000000"/>
          <w:kern w:val="0"/>
          <w:sz w:val="24"/>
          <w:szCs w:val="24"/>
        </w:rPr>
        <w:t xml:space="preserve"> f. When the admission ticket is lost, the student must submit a photograph identical to the one attached to the application form to the Admissions Office and have the admission ticket reissued. </w:t>
      </w:r>
    </w:p>
    <w:p w:rsidR="00903326" w:rsidRPr="00FD5A7D" w:rsidRDefault="00903326" w:rsidP="00FD5A7D">
      <w:pPr>
        <w:widowControl/>
        <w:wordWrap/>
        <w:autoSpaceDE/>
        <w:autoSpaceDN/>
        <w:ind w:left="448" w:hanging="448"/>
        <w:rPr>
          <w:rFonts w:ascii="바탕" w:eastAsia="바탕" w:hAnsi="바탕" w:cs="굴림"/>
          <w:color w:val="000000"/>
          <w:kern w:val="0"/>
          <w:szCs w:val="20"/>
        </w:rPr>
      </w:pPr>
      <w:r w:rsidRPr="00FD5A7D">
        <w:rPr>
          <w:rFonts w:cs="굴림"/>
          <w:color w:val="000000"/>
          <w:kern w:val="0"/>
          <w:sz w:val="24"/>
          <w:szCs w:val="24"/>
        </w:rPr>
        <w:t xml:space="preserve"> g. In the case that the application form has been falsified or the applicant has gained admission through plagiarism or other such negative means, the applicant will have his/her acceptance and/or registration revoked. </w:t>
      </w:r>
    </w:p>
    <w:p w:rsidR="00903326" w:rsidRPr="00FD5A7D" w:rsidRDefault="00903326" w:rsidP="00FD5A7D">
      <w:pPr>
        <w:widowControl/>
        <w:wordWrap/>
        <w:autoSpaceDE/>
        <w:autoSpaceDN/>
        <w:ind w:left="542" w:hanging="542"/>
        <w:rPr>
          <w:rFonts w:ascii="바탕" w:eastAsia="바탕" w:hAnsi="바탕" w:cs="굴림"/>
          <w:color w:val="000000"/>
          <w:kern w:val="0"/>
          <w:szCs w:val="20"/>
        </w:rPr>
      </w:pPr>
      <w:r w:rsidRPr="00FD5A7D">
        <w:rPr>
          <w:rFonts w:cs="굴림"/>
          <w:color w:val="000000"/>
          <w:kern w:val="0"/>
          <w:sz w:val="24"/>
          <w:szCs w:val="24"/>
        </w:rPr>
        <w:t xml:space="preserve"> h. CNU is not well-equipped with facilities and programs for special-needs or special-education individuals, and it is suggested that the applicant keep this fact in mind when applying to CNU. </w:t>
      </w:r>
    </w:p>
    <w:p w:rsidR="00903326" w:rsidRPr="00FD5A7D" w:rsidRDefault="00903326" w:rsidP="00FD5A7D">
      <w:pPr>
        <w:widowControl/>
        <w:wordWrap/>
        <w:autoSpaceDE/>
        <w:autoSpaceDN/>
        <w:ind w:left="388" w:hanging="388"/>
        <w:rPr>
          <w:rFonts w:ascii="바탕" w:eastAsia="바탕" w:hAnsi="바탕" w:cs="굴림"/>
          <w:color w:val="000000"/>
          <w:kern w:val="0"/>
          <w:szCs w:val="20"/>
        </w:rPr>
      </w:pPr>
      <w:r w:rsidRPr="00FD5A7D">
        <w:rPr>
          <w:rFonts w:cs="굴림"/>
          <w:color w:val="000000"/>
          <w:kern w:val="0"/>
          <w:sz w:val="24"/>
          <w:szCs w:val="24"/>
        </w:rPr>
        <w:t> i. When it is deemed that an applicant's scholastic level is not up to the standards required by the major, the applicant may be rejected regardless of whether the quota has been filled or not.</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2. Notes Concerning the Selection Process</w:t>
      </w: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color w:val="000000"/>
          <w:kern w:val="0"/>
          <w:sz w:val="24"/>
          <w:szCs w:val="24"/>
        </w:rPr>
        <w:t> a. Scores generated during the selection process are not disclosed</w:t>
      </w:r>
    </w:p>
    <w:p w:rsidR="00903326" w:rsidRPr="00FD5A7D" w:rsidRDefault="00903326" w:rsidP="00FD5A7D">
      <w:pPr>
        <w:widowControl/>
        <w:wordWrap/>
        <w:autoSpaceDE/>
        <w:autoSpaceDN/>
        <w:ind w:left="460" w:hanging="460"/>
        <w:rPr>
          <w:rFonts w:ascii="바탕" w:eastAsia="바탕" w:hAnsi="바탕" w:cs="굴림"/>
          <w:color w:val="000000"/>
          <w:kern w:val="0"/>
          <w:szCs w:val="20"/>
        </w:rPr>
      </w:pPr>
      <w:r w:rsidRPr="00FD5A7D">
        <w:rPr>
          <w:rFonts w:cs="굴림"/>
          <w:color w:val="000000"/>
          <w:kern w:val="0"/>
          <w:sz w:val="24"/>
          <w:szCs w:val="24"/>
        </w:rPr>
        <w:t xml:space="preserve"> b. Detailed matters not discussed among these rules shall be dealt with according to CNU guidelines. </w:t>
      </w:r>
    </w:p>
    <w:p w:rsidR="00903326" w:rsidRPr="00FD5A7D" w:rsidRDefault="00903326" w:rsidP="00FD5A7D">
      <w:pPr>
        <w:widowControl/>
        <w:wordWrap/>
        <w:autoSpaceDE/>
        <w:autoSpaceDN/>
        <w:ind w:left="418" w:hanging="418"/>
        <w:rPr>
          <w:rFonts w:ascii="바탕" w:eastAsia="바탕" w:hAnsi="바탕" w:cs="굴림"/>
          <w:color w:val="000000"/>
          <w:kern w:val="0"/>
          <w:szCs w:val="20"/>
        </w:rPr>
      </w:pPr>
      <w:r w:rsidRPr="00FD5A7D">
        <w:rPr>
          <w:rFonts w:cs="굴림"/>
          <w:color w:val="000000"/>
          <w:kern w:val="0"/>
          <w:sz w:val="24"/>
          <w:szCs w:val="24"/>
        </w:rPr>
        <w:t> c. Other questions should be directed to the CNU admissions homepage</w:t>
      </w:r>
    </w:p>
    <w:p w:rsidR="00903326" w:rsidRPr="00FD5A7D" w:rsidRDefault="00903326" w:rsidP="00FD5A7D">
      <w:pPr>
        <w:widowControl/>
        <w:wordWrap/>
        <w:autoSpaceDE/>
        <w:autoSpaceDN/>
        <w:ind w:left="360" w:hanging="360"/>
        <w:rPr>
          <w:rFonts w:ascii="바탕" w:eastAsia="바탕" w:hAnsi="바탕" w:cs="굴림"/>
          <w:color w:val="000000"/>
          <w:kern w:val="0"/>
          <w:szCs w:val="20"/>
        </w:rPr>
      </w:pPr>
      <w:r w:rsidRPr="00FD5A7D">
        <w:rPr>
          <w:rFonts w:cs="굴림"/>
          <w:color w:val="000000"/>
          <w:kern w:val="0"/>
          <w:sz w:val="24"/>
          <w:szCs w:val="24"/>
        </w:rPr>
        <w:t>   (</w:t>
      </w:r>
      <w:r w:rsidRPr="00FD5A7D">
        <w:rPr>
          <w:rFonts w:cs="굴림"/>
          <w:color w:val="0000FF"/>
          <w:kern w:val="0"/>
          <w:sz w:val="24"/>
          <w:szCs w:val="24"/>
          <w:u w:val="single"/>
        </w:rPr>
        <w:t>http://ipsi.cnu.ac.kr</w:t>
      </w:r>
      <w:r w:rsidRPr="00FD5A7D">
        <w:rPr>
          <w:rFonts w:cs="굴림"/>
          <w:color w:val="000000"/>
          <w:kern w:val="0"/>
          <w:sz w:val="24"/>
          <w:szCs w:val="24"/>
        </w:rPr>
        <w:t>) or to the person in charge of the Undergraduate Program at the CNU Admissions Office.</w:t>
      </w:r>
    </w:p>
    <w:p w:rsidR="00903326" w:rsidRPr="00FD5A7D" w:rsidRDefault="00903326" w:rsidP="006874BF">
      <w:pPr>
        <w:widowControl/>
        <w:wordWrap/>
        <w:autoSpaceDE/>
        <w:autoSpaceDN/>
        <w:ind w:leftChars="55" w:left="616" w:hangingChars="230" w:hanging="506"/>
        <w:rPr>
          <w:rFonts w:ascii="바탕" w:eastAsia="바탕" w:hAnsi="바탕" w:cs="굴림"/>
          <w:color w:val="000000"/>
          <w:kern w:val="0"/>
          <w:szCs w:val="20"/>
        </w:rPr>
      </w:pPr>
      <w:r w:rsidRPr="00FD5A7D">
        <w:rPr>
          <w:rFonts w:cs="굴림"/>
          <w:color w:val="000000"/>
          <w:kern w:val="0"/>
          <w:sz w:val="22"/>
        </w:rPr>
        <w:t>1) Phone: +82-42-821-8001, 8002</w:t>
      </w:r>
    </w:p>
    <w:p w:rsidR="00903326" w:rsidRPr="00FD5A7D" w:rsidRDefault="00903326" w:rsidP="00FD5A7D">
      <w:pPr>
        <w:widowControl/>
        <w:wordWrap/>
        <w:autoSpaceDE/>
        <w:autoSpaceDN/>
        <w:ind w:left="618" w:hanging="618"/>
        <w:rPr>
          <w:rFonts w:ascii="바탕" w:eastAsia="바탕" w:hAnsi="바탕" w:cs="굴림"/>
          <w:color w:val="000000"/>
          <w:kern w:val="0"/>
          <w:szCs w:val="20"/>
        </w:rPr>
      </w:pPr>
      <w:r w:rsidRPr="00FD5A7D">
        <w:rPr>
          <w:rFonts w:cs="굴림"/>
          <w:color w:val="000000"/>
          <w:kern w:val="0"/>
          <w:sz w:val="22"/>
        </w:rPr>
        <w:t> 2) Email: Open_foreign@cnu.ac.kr</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hint="eastAsia"/>
          <w:b/>
          <w:bCs/>
          <w:color w:val="000000"/>
          <w:kern w:val="0"/>
          <w:sz w:val="28"/>
          <w:szCs w:val="28"/>
        </w:rPr>
        <w:t>Ⅱ</w:t>
      </w:r>
      <w:r w:rsidRPr="00FD5A7D">
        <w:rPr>
          <w:rFonts w:cs="굴림"/>
          <w:b/>
          <w:bCs/>
          <w:color w:val="000000"/>
          <w:kern w:val="0"/>
          <w:sz w:val="28"/>
          <w:szCs w:val="28"/>
        </w:rPr>
        <w:t xml:space="preserve">. Main School Regulations </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1. Major Changes</w:t>
      </w:r>
    </w:p>
    <w:p w:rsidR="00903326" w:rsidRPr="00FD5A7D" w:rsidRDefault="00903326" w:rsidP="008816E9">
      <w:pPr>
        <w:widowControl/>
        <w:wordWrap/>
        <w:autoSpaceDE/>
        <w:autoSpaceDN/>
        <w:ind w:firstLineChars="50" w:firstLine="120"/>
        <w:rPr>
          <w:rFonts w:ascii="바탕" w:eastAsia="바탕" w:hAnsi="바탕" w:cs="굴림"/>
          <w:color w:val="000000"/>
          <w:kern w:val="0"/>
          <w:szCs w:val="20"/>
        </w:rPr>
      </w:pPr>
      <w:r w:rsidRPr="00FD5A7D">
        <w:rPr>
          <w:rFonts w:cs="굴림"/>
          <w:color w:val="000000"/>
          <w:kern w:val="0"/>
          <w:sz w:val="24"/>
          <w:szCs w:val="24"/>
        </w:rPr>
        <w:t xml:space="preserve">a. These regulations apply to students who wish to switch majors after matriculation. </w:t>
      </w:r>
    </w:p>
    <w:p w:rsidR="00903326" w:rsidRPr="00FD5A7D" w:rsidRDefault="00903326" w:rsidP="008816E9">
      <w:pPr>
        <w:widowControl/>
        <w:wordWrap/>
        <w:autoSpaceDE/>
        <w:autoSpaceDN/>
        <w:ind w:left="460" w:hanging="460"/>
        <w:rPr>
          <w:rFonts w:ascii="바탕" w:eastAsia="바탕" w:hAnsi="바탕" w:cs="굴림"/>
          <w:color w:val="000000"/>
          <w:kern w:val="0"/>
          <w:szCs w:val="20"/>
        </w:rPr>
      </w:pPr>
      <w:r>
        <w:rPr>
          <w:rFonts w:cs="굴림"/>
          <w:color w:val="000000"/>
          <w:kern w:val="0"/>
          <w:sz w:val="24"/>
          <w:szCs w:val="24"/>
        </w:rPr>
        <w:t xml:space="preserve"> </w:t>
      </w:r>
      <w:r w:rsidRPr="00FD5A7D">
        <w:rPr>
          <w:rFonts w:cs="굴림"/>
          <w:color w:val="000000"/>
          <w:kern w:val="0"/>
          <w:sz w:val="24"/>
          <w:szCs w:val="24"/>
        </w:rPr>
        <w:t xml:space="preserve">b. A student may change his/her major regardless of the current major, but the student is limited to one major change in the sophomore or junior year. Students entering a major due to major changes will not count as part of the admissions quota for that year. </w:t>
      </w:r>
    </w:p>
    <w:p w:rsidR="00903326" w:rsidRPr="00FD5A7D" w:rsidRDefault="00903326" w:rsidP="00FD5A7D">
      <w:pPr>
        <w:widowControl/>
        <w:wordWrap/>
        <w:autoSpaceDE/>
        <w:autoSpaceDN/>
        <w:ind w:left="460" w:hanging="460"/>
        <w:rPr>
          <w:rFonts w:ascii="바탕" w:eastAsia="바탕" w:hAnsi="바탕" w:cs="굴림"/>
          <w:color w:val="000000"/>
          <w:kern w:val="0"/>
          <w:szCs w:val="20"/>
        </w:rPr>
      </w:pPr>
      <w:r w:rsidRPr="00FD5A7D">
        <w:rPr>
          <w:rFonts w:cs="굴림"/>
          <w:color w:val="000000"/>
          <w:kern w:val="0"/>
          <w:sz w:val="24"/>
          <w:szCs w:val="24"/>
        </w:rPr>
        <w:t>    </w:t>
      </w:r>
      <w:r>
        <w:rPr>
          <w:rFonts w:cs="굴림"/>
          <w:color w:val="000000"/>
          <w:kern w:val="0"/>
          <w:sz w:val="24"/>
          <w:szCs w:val="24"/>
        </w:rPr>
        <w:t xml:space="preserve"> </w:t>
      </w:r>
      <w:r w:rsidRPr="00FD5A7D">
        <w:rPr>
          <w:rFonts w:cs="굴림"/>
          <w:color w:val="000000"/>
          <w:kern w:val="0"/>
          <w:sz w:val="24"/>
          <w:szCs w:val="24"/>
        </w:rPr>
        <w:t>[However, in special cases where the characteristics of a certain field of study absolutely necessitate a limited pool of students, the practice of this rule may be limited]</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2. Double-Majoring</w:t>
      </w:r>
    </w:p>
    <w:p w:rsidR="00903326" w:rsidRPr="00FD5A7D" w:rsidRDefault="00903326" w:rsidP="00FD5A7D">
      <w:pPr>
        <w:widowControl/>
        <w:wordWrap/>
        <w:autoSpaceDE/>
        <w:autoSpaceDN/>
        <w:ind w:left="250" w:hanging="250"/>
        <w:rPr>
          <w:rFonts w:ascii="바탕" w:eastAsia="바탕" w:hAnsi="바탕" w:cs="굴림"/>
          <w:color w:val="000000"/>
          <w:kern w:val="0"/>
          <w:szCs w:val="20"/>
        </w:rPr>
      </w:pPr>
      <w:r w:rsidRPr="00FD5A7D">
        <w:rPr>
          <w:rFonts w:cs="굴림"/>
          <w:color w:val="000000"/>
          <w:kern w:val="0"/>
          <w:sz w:val="22"/>
        </w:rPr>
        <w:t xml:space="preserve">  </w:t>
      </w:r>
      <w:r w:rsidRPr="00FD5A7D">
        <w:rPr>
          <w:rFonts w:cs="굴림"/>
          <w:color w:val="000000"/>
          <w:kern w:val="0"/>
          <w:sz w:val="24"/>
          <w:szCs w:val="24"/>
        </w:rPr>
        <w:t xml:space="preserve">Students may embark on a second major (at the end of freshman year) in addition to the major they originally applied to. </w:t>
      </w:r>
    </w:p>
    <w:p w:rsidR="00903326" w:rsidRPr="00FD5A7D" w:rsidRDefault="00903326" w:rsidP="00FD5A7D">
      <w:pPr>
        <w:widowControl/>
        <w:wordWrap/>
        <w:autoSpaceDE/>
        <w:autoSpaceDN/>
        <w:ind w:left="220" w:hanging="220"/>
        <w:rPr>
          <w:rFonts w:ascii="바탕" w:eastAsia="바탕" w:hAnsi="바탕" w:cs="굴림"/>
          <w:color w:val="000000"/>
          <w:kern w:val="0"/>
          <w:szCs w:val="20"/>
        </w:rPr>
      </w:pPr>
      <w:r w:rsidRPr="00FD5A7D">
        <w:rPr>
          <w:rFonts w:cs="굴림"/>
          <w:color w:val="000000"/>
          <w:kern w:val="0"/>
          <w:sz w:val="24"/>
          <w:szCs w:val="24"/>
        </w:rPr>
        <w:t>   [However, double majors may not be undertaken by students of Medicine, Nursing, Pharmacy, Veterinary Medicine, Pre-Veterinary Medicine, Pre-Medicine, Architecture, Law, Painting, Sculpture, and Industrial Art, and even outside of such fields, a second major may be additionally discouraged when the demands of a student's original coursework prohibits the pursuit of a double major]</w: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r w:rsidRPr="00FD5A7D">
        <w:rPr>
          <w:rFonts w:cs="굴림"/>
          <w:b/>
          <w:bCs/>
          <w:color w:val="000000"/>
          <w:kern w:val="0"/>
          <w:sz w:val="26"/>
          <w:szCs w:val="26"/>
        </w:rPr>
        <w:t>3. Early Graduation</w:t>
      </w:r>
    </w:p>
    <w:p w:rsidR="00903326" w:rsidRDefault="00903326" w:rsidP="00FD5A7D">
      <w:pPr>
        <w:widowControl/>
        <w:wordWrap/>
        <w:autoSpaceDE/>
        <w:autoSpaceDN/>
        <w:ind w:left="240" w:hanging="240"/>
        <w:rPr>
          <w:rFonts w:cs="굴림"/>
          <w:color w:val="000000"/>
          <w:kern w:val="0"/>
          <w:sz w:val="24"/>
          <w:szCs w:val="24"/>
        </w:rPr>
      </w:pPr>
      <w:r w:rsidRPr="00FD5A7D">
        <w:rPr>
          <w:rFonts w:cs="굴림"/>
          <w:color w:val="000000"/>
          <w:kern w:val="0"/>
          <w:sz w:val="24"/>
          <w:szCs w:val="24"/>
        </w:rPr>
        <w:t>  Students may, according to his abilities, exceed their per-semester credit requirements by 3~6 credits every semester, therefore allowing them to graduate within 3 years to 3 years and one semester.</w:t>
      </w:r>
    </w:p>
    <w:p w:rsidR="00903326" w:rsidRDefault="00903326" w:rsidP="00FD5A7D">
      <w:pPr>
        <w:widowControl/>
        <w:wordWrap/>
        <w:autoSpaceDE/>
        <w:autoSpaceDN/>
        <w:ind w:left="240" w:hanging="240"/>
        <w:rPr>
          <w:rFonts w:cs="굴림"/>
          <w:color w:val="000000"/>
          <w:kern w:val="0"/>
          <w:sz w:val="24"/>
          <w:szCs w:val="24"/>
        </w:rPr>
      </w:pPr>
    </w:p>
    <w:p w:rsidR="00903326" w:rsidRDefault="00903326" w:rsidP="00FD5A7D">
      <w:pPr>
        <w:widowControl/>
        <w:wordWrap/>
        <w:autoSpaceDE/>
        <w:autoSpaceDN/>
        <w:ind w:left="240" w:hanging="240"/>
        <w:rPr>
          <w:rFonts w:cs="굴림"/>
          <w:color w:val="000000"/>
          <w:kern w:val="0"/>
          <w:sz w:val="24"/>
          <w:szCs w:val="24"/>
        </w:rPr>
      </w:pPr>
    </w:p>
    <w:p w:rsidR="00903326" w:rsidRDefault="00903326" w:rsidP="00FD5A7D">
      <w:pPr>
        <w:widowControl/>
        <w:wordWrap/>
        <w:autoSpaceDE/>
        <w:autoSpaceDN/>
        <w:ind w:left="240" w:hanging="240"/>
        <w:rPr>
          <w:rFonts w:cs="굴림"/>
          <w:color w:val="000000"/>
          <w:kern w:val="0"/>
          <w:sz w:val="24"/>
          <w:szCs w:val="24"/>
        </w:rPr>
      </w:pPr>
    </w:p>
    <w:p w:rsidR="00903326" w:rsidRDefault="00903326" w:rsidP="00FD5A7D">
      <w:pPr>
        <w:widowControl/>
        <w:wordWrap/>
        <w:autoSpaceDE/>
        <w:autoSpaceDN/>
        <w:ind w:left="240" w:hanging="240"/>
        <w:rPr>
          <w:rFonts w:cs="굴림"/>
          <w:color w:val="000000"/>
          <w:kern w:val="0"/>
          <w:sz w:val="24"/>
          <w:szCs w:val="24"/>
        </w:rPr>
      </w:pPr>
    </w:p>
    <w:p w:rsidR="00903326" w:rsidRPr="00FD5A7D" w:rsidRDefault="00903326" w:rsidP="00FD5A7D">
      <w:pPr>
        <w:widowControl/>
        <w:wordWrap/>
        <w:autoSpaceDE/>
        <w:autoSpaceDN/>
        <w:ind w:left="240" w:hanging="240"/>
        <w:rPr>
          <w:rFonts w:ascii="바탕" w:eastAsia="바탕" w:hAnsi="바탕" w:cs="굴림"/>
          <w:color w:val="000000"/>
          <w:kern w:val="0"/>
          <w:szCs w:val="20"/>
        </w:rPr>
      </w:pPr>
    </w:p>
    <w:p w:rsidR="00903326" w:rsidRDefault="00903326" w:rsidP="006874BF">
      <w:pPr>
        <w:widowControl/>
        <w:wordWrap/>
        <w:autoSpaceDE/>
        <w:autoSpaceDN/>
        <w:rPr>
          <w:rFonts w:cs="굴림"/>
          <w:b/>
          <w:bCs/>
          <w:color w:val="000000"/>
          <w:kern w:val="0"/>
          <w:sz w:val="28"/>
          <w:szCs w:val="28"/>
        </w:rPr>
      </w:pPr>
      <w:r w:rsidRPr="00FD5A7D">
        <w:rPr>
          <w:rFonts w:cs="굴림" w:hint="eastAsia"/>
          <w:b/>
          <w:bCs/>
          <w:color w:val="000000"/>
          <w:kern w:val="0"/>
          <w:sz w:val="28"/>
          <w:szCs w:val="28"/>
        </w:rPr>
        <w:t>Ⅲ</w:t>
      </w:r>
      <w:r w:rsidRPr="00FD5A7D">
        <w:rPr>
          <w:rFonts w:cs="굴림"/>
          <w:b/>
          <w:bCs/>
          <w:color w:val="000000"/>
          <w:kern w:val="0"/>
          <w:sz w:val="28"/>
          <w:szCs w:val="28"/>
        </w:rPr>
        <w:t>. Scholarships</w:t>
      </w:r>
    </w:p>
    <w:p w:rsidR="00903326" w:rsidRPr="00FD5A7D" w:rsidRDefault="00903326" w:rsidP="006874BF">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ind w:left="316" w:hanging="316"/>
        <w:rPr>
          <w:rFonts w:ascii="바탕" w:eastAsia="바탕" w:hAnsi="바탕" w:cs="굴림"/>
          <w:color w:val="000000"/>
          <w:kern w:val="0"/>
          <w:szCs w:val="20"/>
        </w:rPr>
      </w:pPr>
      <w:r w:rsidRPr="00FD5A7D">
        <w:rPr>
          <w:rFonts w:cs="굴림"/>
          <w:color w:val="000000"/>
          <w:kern w:val="0"/>
          <w:sz w:val="24"/>
          <w:szCs w:val="24"/>
        </w:rPr>
        <w:t>  New matriculated foreign students whose admission scores are within the top 30% shall be exempted from paying "Registration &amp; Tuition fees" from the total tuition for the First Semester only.</w:t>
      </w:r>
    </w:p>
    <w:p w:rsidR="00903326" w:rsidRPr="00FD5A7D" w:rsidRDefault="00903326" w:rsidP="00FD5A7D">
      <w:pPr>
        <w:widowControl/>
        <w:wordWrap/>
        <w:autoSpaceDE/>
        <w:autoSpaceDN/>
        <w:ind w:left="316" w:hanging="316"/>
        <w:rPr>
          <w:rFonts w:ascii="바탕" w:eastAsia="바탕" w:hAnsi="바탕" w:cs="굴림"/>
          <w:color w:val="000000"/>
          <w:kern w:val="0"/>
          <w:szCs w:val="20"/>
        </w:rPr>
      </w:pPr>
    </w:p>
    <w:p w:rsidR="00903326" w:rsidRPr="00FD5A7D" w:rsidRDefault="00903326" w:rsidP="00FD5A7D">
      <w:pPr>
        <w:widowControl/>
        <w:wordWrap/>
        <w:autoSpaceDE/>
        <w:autoSpaceDN/>
        <w:ind w:left="316" w:hanging="316"/>
        <w:rPr>
          <w:rFonts w:ascii="바탕" w:eastAsia="바탕" w:hAnsi="바탕" w:cs="굴림"/>
          <w:color w:val="000000"/>
          <w:kern w:val="0"/>
          <w:szCs w:val="20"/>
        </w:rPr>
      </w:pPr>
      <w:r w:rsidRPr="00FD5A7D">
        <w:rPr>
          <w:rFonts w:cs="굴림" w:hint="eastAsia"/>
          <w:b/>
          <w:bCs/>
          <w:color w:val="000000"/>
          <w:kern w:val="0"/>
          <w:sz w:val="28"/>
          <w:szCs w:val="28"/>
        </w:rPr>
        <w:t>Ⅳ</w:t>
      </w:r>
      <w:r w:rsidRPr="00FD5A7D">
        <w:rPr>
          <w:rFonts w:cs="굴림"/>
          <w:b/>
          <w:bCs/>
          <w:color w:val="000000"/>
          <w:kern w:val="0"/>
          <w:sz w:val="28"/>
          <w:szCs w:val="28"/>
        </w:rPr>
        <w:t>. Tuition</w:t>
      </w:r>
      <w:r w:rsidRPr="00FD5A7D">
        <w:rPr>
          <w:rFonts w:cs="굴림"/>
          <w:color w:val="000000"/>
          <w:kern w:val="0"/>
          <w:sz w:val="28"/>
          <w:szCs w:val="28"/>
        </w:rPr>
        <w:t xml:space="preserve">  </w:t>
      </w:r>
      <w:r w:rsidRPr="00FD5A7D">
        <w:rPr>
          <w:rFonts w:cs="굴림"/>
          <w:color w:val="000000"/>
          <w:kern w:val="0"/>
          <w:sz w:val="30"/>
          <w:szCs w:val="30"/>
        </w:rPr>
        <w:t xml:space="preserve">    </w:t>
      </w:r>
      <w:r w:rsidRPr="00FD5A7D">
        <w:rPr>
          <w:rFonts w:cs="굴림"/>
          <w:color w:val="000000"/>
          <w:kern w:val="0"/>
          <w:szCs w:val="20"/>
        </w:rPr>
        <w:t xml:space="preserve">                         </w:t>
      </w:r>
    </w:p>
    <w:p w:rsidR="00903326" w:rsidRDefault="00903326" w:rsidP="00FD5A7D">
      <w:pPr>
        <w:widowControl/>
        <w:wordWrap/>
        <w:autoSpaceDE/>
        <w:autoSpaceDN/>
        <w:jc w:val="right"/>
        <w:rPr>
          <w:rFonts w:cs="굴림"/>
          <w:color w:val="000000"/>
          <w:kern w:val="0"/>
          <w:sz w:val="22"/>
        </w:rPr>
      </w:pPr>
      <w:r w:rsidRPr="00FD5A7D">
        <w:rPr>
          <w:rFonts w:cs="굴림"/>
          <w:color w:val="000000"/>
          <w:kern w:val="0"/>
          <w:sz w:val="22"/>
        </w:rPr>
        <w:t xml:space="preserve">(Based on 1st semester figures, units : KRW) </w:t>
      </w:r>
    </w:p>
    <w:tbl>
      <w:tblPr>
        <w:tblW w:w="10433" w:type="dxa"/>
        <w:tblInd w:w="195" w:type="dxa"/>
        <w:tblCellMar>
          <w:left w:w="0" w:type="dxa"/>
          <w:right w:w="0" w:type="dxa"/>
        </w:tblCellMar>
        <w:tblLook w:val="0000"/>
      </w:tblPr>
      <w:tblGrid>
        <w:gridCol w:w="2205"/>
        <w:gridCol w:w="2128"/>
        <w:gridCol w:w="1500"/>
        <w:gridCol w:w="1400"/>
        <w:gridCol w:w="1600"/>
        <w:gridCol w:w="1600"/>
      </w:tblGrid>
      <w:tr w:rsidR="00903326" w:rsidRPr="006874BF" w:rsidTr="004B190F">
        <w:trPr>
          <w:trHeight w:val="391"/>
        </w:trPr>
        <w:tc>
          <w:tcPr>
            <w:tcW w:w="2205" w:type="dxa"/>
            <w:vMerge w:val="restart"/>
            <w:tcBorders>
              <w:top w:val="single" w:sz="8" w:space="0" w:color="000000"/>
              <w:left w:val="nil"/>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College</w:t>
            </w:r>
          </w:p>
        </w:tc>
        <w:tc>
          <w:tcPr>
            <w:tcW w:w="2128" w:type="dxa"/>
            <w:vMerge w:val="restart"/>
            <w:tcBorders>
              <w:top w:val="single" w:sz="8"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Major</w:t>
            </w:r>
          </w:p>
        </w:tc>
        <w:tc>
          <w:tcPr>
            <w:tcW w:w="6100" w:type="dxa"/>
            <w:gridSpan w:val="4"/>
            <w:tcBorders>
              <w:top w:val="single" w:sz="8"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Fees</w:t>
            </w:r>
          </w:p>
        </w:tc>
      </w:tr>
      <w:tr w:rsidR="00903326" w:rsidRPr="006874BF" w:rsidTr="004B190F">
        <w:trPr>
          <w:trHeight w:val="664"/>
        </w:trPr>
        <w:tc>
          <w:tcPr>
            <w:tcW w:w="0" w:type="auto"/>
            <w:vMerge/>
            <w:tcBorders>
              <w:top w:val="single" w:sz="8" w:space="0" w:color="000000"/>
              <w:left w:val="nil"/>
              <w:bottom w:val="double" w:sz="4" w:space="0" w:color="000000"/>
              <w:right w:val="single" w:sz="2" w:space="0" w:color="000000"/>
            </w:tcBorders>
            <w:vAlign w:val="center"/>
          </w:tcPr>
          <w:p w:rsidR="00903326" w:rsidRPr="006874BF" w:rsidRDefault="00903326" w:rsidP="004B190F">
            <w:pPr>
              <w:widowControl/>
              <w:wordWrap/>
              <w:autoSpaceDE/>
              <w:autoSpaceDN/>
              <w:spacing w:line="180" w:lineRule="auto"/>
              <w:jc w:val="left"/>
              <w:rPr>
                <w:rFonts w:ascii="바탕" w:eastAsia="바탕" w:hAnsi="바탕" w:cs="굴림"/>
                <w:color w:val="000000"/>
                <w:kern w:val="0"/>
                <w:szCs w:val="20"/>
              </w:rPr>
            </w:pPr>
          </w:p>
        </w:tc>
        <w:tc>
          <w:tcPr>
            <w:tcW w:w="2128" w:type="dxa"/>
            <w:vMerge/>
            <w:tcBorders>
              <w:top w:val="single" w:sz="8" w:space="0" w:color="000000"/>
              <w:left w:val="single" w:sz="2" w:space="0" w:color="000000"/>
              <w:bottom w:val="double" w:sz="4" w:space="0" w:color="000000"/>
              <w:right w:val="single" w:sz="2" w:space="0" w:color="000000"/>
            </w:tcBorders>
            <w:vAlign w:val="center"/>
          </w:tcPr>
          <w:p w:rsidR="00903326" w:rsidRPr="006874BF" w:rsidRDefault="00903326" w:rsidP="004B190F">
            <w:pPr>
              <w:widowControl/>
              <w:wordWrap/>
              <w:autoSpaceDE/>
              <w:autoSpaceDN/>
              <w:spacing w:line="180" w:lineRule="auto"/>
              <w:jc w:val="left"/>
              <w:rPr>
                <w:rFonts w:ascii="바탕" w:eastAsia="바탕" w:hAnsi="바탕" w:cs="굴림"/>
                <w:color w:val="000000"/>
                <w:kern w:val="0"/>
                <w:szCs w:val="20"/>
              </w:rPr>
            </w:pPr>
          </w:p>
        </w:tc>
        <w:tc>
          <w:tcPr>
            <w:tcW w:w="150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Registration Fee</w:t>
            </w:r>
          </w:p>
        </w:tc>
        <w:tc>
          <w:tcPr>
            <w:tcW w:w="140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Tuition</w:t>
            </w:r>
          </w:p>
        </w:tc>
        <w:tc>
          <w:tcPr>
            <w:tcW w:w="160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School Support Fee</w:t>
            </w:r>
          </w:p>
        </w:tc>
        <w:tc>
          <w:tcPr>
            <w:tcW w:w="1600" w:type="dxa"/>
            <w:tcBorders>
              <w:top w:val="single" w:sz="2" w:space="0" w:color="000000"/>
              <w:left w:val="single" w:sz="2" w:space="0" w:color="000000"/>
              <w:bottom w:val="double" w:sz="4" w:space="0" w:color="000000"/>
              <w:right w:val="nil"/>
            </w:tcBorders>
            <w:shd w:val="clear" w:color="auto" w:fill="C0C0C0"/>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 w:val="24"/>
                <w:szCs w:val="24"/>
              </w:rPr>
              <w:t>Total</w:t>
            </w:r>
          </w:p>
        </w:tc>
      </w:tr>
      <w:tr w:rsidR="00903326" w:rsidRPr="006874BF" w:rsidTr="004B190F">
        <w:trPr>
          <w:trHeight w:val="375"/>
        </w:trPr>
        <w:tc>
          <w:tcPr>
            <w:tcW w:w="2205"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Humanities</w:t>
            </w:r>
          </w:p>
        </w:tc>
        <w:tc>
          <w:tcPr>
            <w:tcW w:w="212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377,500</w:t>
            </w:r>
          </w:p>
        </w:tc>
        <w:tc>
          <w:tcPr>
            <w:tcW w:w="160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1,296,000</w:t>
            </w:r>
          </w:p>
        </w:tc>
        <w:tc>
          <w:tcPr>
            <w:tcW w:w="1600"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1,854,500</w:t>
            </w:r>
          </w:p>
        </w:tc>
      </w:tr>
      <w:tr w:rsidR="00903326" w:rsidRPr="006874BF" w:rsidTr="004B190F">
        <w:trPr>
          <w:trHeight w:val="375"/>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Social Sciences</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377,500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1,296,000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1,854,500</w:t>
            </w:r>
          </w:p>
        </w:tc>
      </w:tr>
      <w:tr w:rsidR="00903326" w:rsidRPr="006874BF" w:rsidTr="004B190F">
        <w:trPr>
          <w:trHeight w:val="465"/>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Natural Sciences</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Mathematics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387,000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1,485,000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2,053,000</w:t>
            </w:r>
          </w:p>
        </w:tc>
      </w:tr>
      <w:tr w:rsidR="00903326" w:rsidRPr="006874BF" w:rsidTr="004B190F">
        <w:trPr>
          <w:trHeight w:val="375"/>
        </w:trPr>
        <w:tc>
          <w:tcPr>
            <w:tcW w:w="0" w:type="auto"/>
            <w:vMerge/>
            <w:tcBorders>
              <w:top w:val="single" w:sz="2" w:space="0" w:color="000000"/>
              <w:left w:val="nil"/>
              <w:bottom w:val="single" w:sz="2" w:space="0" w:color="000000"/>
              <w:right w:val="single" w:sz="2" w:space="0" w:color="000000"/>
            </w:tcBorders>
            <w:vAlign w:val="center"/>
          </w:tcPr>
          <w:p w:rsidR="00903326" w:rsidRPr="006874BF" w:rsidRDefault="00903326" w:rsidP="004B190F">
            <w:pPr>
              <w:widowControl/>
              <w:wordWrap/>
              <w:autoSpaceDE/>
              <w:autoSpaceDN/>
              <w:spacing w:line="180" w:lineRule="auto"/>
              <w:jc w:val="left"/>
              <w:rPr>
                <w:rFonts w:ascii="바탕" w:eastAsia="바탕" w:hAnsi="바탕" w:cs="굴림"/>
                <w:color w:val="000000"/>
                <w:kern w:val="0"/>
                <w:szCs w:val="20"/>
              </w:rPr>
            </w:pP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other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387,000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1,676,500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2,244,500</w:t>
            </w:r>
          </w:p>
        </w:tc>
      </w:tr>
      <w:tr w:rsidR="00903326" w:rsidRPr="006874BF" w:rsidTr="004B190F">
        <w:trPr>
          <w:trHeight w:val="630"/>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Economics and Management</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377,500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1,284,500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1,843,000</w:t>
            </w:r>
          </w:p>
        </w:tc>
      </w:tr>
      <w:tr w:rsidR="00903326" w:rsidRPr="006874BF" w:rsidTr="004B190F">
        <w:trPr>
          <w:trHeight w:val="630"/>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Engineering</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Architecture</w:t>
            </w:r>
          </w:p>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(5-year program)</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414,000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2,109,000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2,704,005</w:t>
            </w:r>
          </w:p>
        </w:tc>
      </w:tr>
      <w:tr w:rsidR="00903326" w:rsidRPr="006874BF" w:rsidTr="004B190F">
        <w:trPr>
          <w:trHeight w:val="375"/>
        </w:trPr>
        <w:tc>
          <w:tcPr>
            <w:tcW w:w="0" w:type="auto"/>
            <w:vMerge/>
            <w:tcBorders>
              <w:top w:val="single" w:sz="2" w:space="0" w:color="000000"/>
              <w:left w:val="nil"/>
              <w:bottom w:val="single" w:sz="2" w:space="0" w:color="000000"/>
              <w:right w:val="single" w:sz="2" w:space="0" w:color="000000"/>
            </w:tcBorders>
            <w:vAlign w:val="center"/>
          </w:tcPr>
          <w:p w:rsidR="00903326" w:rsidRPr="006874BF" w:rsidRDefault="00903326" w:rsidP="004B190F">
            <w:pPr>
              <w:widowControl/>
              <w:wordWrap/>
              <w:autoSpaceDE/>
              <w:autoSpaceDN/>
              <w:spacing w:line="180" w:lineRule="auto"/>
              <w:jc w:val="left"/>
              <w:rPr>
                <w:rFonts w:ascii="바탕" w:eastAsia="바탕" w:hAnsi="바탕" w:cs="굴림"/>
                <w:color w:val="000000"/>
                <w:kern w:val="0"/>
                <w:szCs w:val="20"/>
              </w:rPr>
            </w:pP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414,000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2,012,500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2,607,500</w:t>
            </w:r>
          </w:p>
        </w:tc>
      </w:tr>
      <w:tr w:rsidR="00903326" w:rsidRPr="006874BF" w:rsidTr="004B190F">
        <w:trPr>
          <w:trHeight w:val="570"/>
        </w:trPr>
        <w:tc>
          <w:tcPr>
            <w:tcW w:w="220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Agriculture and Life Sciences</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Agricultural</w:t>
            </w:r>
          </w:p>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Economics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377,500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1,296,000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1,854,500</w:t>
            </w:r>
          </w:p>
        </w:tc>
      </w:tr>
      <w:tr w:rsidR="00903326" w:rsidRPr="006874BF" w:rsidTr="004B190F">
        <w:trPr>
          <w:trHeight w:val="375"/>
        </w:trPr>
        <w:tc>
          <w:tcPr>
            <w:tcW w:w="0" w:type="auto"/>
            <w:vMerge/>
            <w:tcBorders>
              <w:top w:val="single" w:sz="2" w:space="0" w:color="000000"/>
              <w:left w:val="nil"/>
              <w:bottom w:val="single" w:sz="2" w:space="0" w:color="000000"/>
              <w:right w:val="single" w:sz="2" w:space="0" w:color="000000"/>
            </w:tcBorders>
            <w:vAlign w:val="center"/>
          </w:tcPr>
          <w:p w:rsidR="00903326" w:rsidRPr="006874BF" w:rsidRDefault="00903326" w:rsidP="004B190F">
            <w:pPr>
              <w:widowControl/>
              <w:wordWrap/>
              <w:autoSpaceDE/>
              <w:autoSpaceDN/>
              <w:spacing w:line="180" w:lineRule="auto"/>
              <w:jc w:val="left"/>
              <w:rPr>
                <w:rFonts w:ascii="바탕" w:eastAsia="바탕" w:hAnsi="바탕" w:cs="굴림"/>
                <w:color w:val="000000"/>
                <w:kern w:val="0"/>
                <w:szCs w:val="20"/>
              </w:rPr>
            </w:pP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other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387,000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1,661,000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2,229,000</w:t>
            </w:r>
          </w:p>
        </w:tc>
      </w:tr>
      <w:tr w:rsidR="00903326" w:rsidRPr="006874BF" w:rsidTr="004B190F">
        <w:trPr>
          <w:trHeight w:val="465"/>
        </w:trPr>
        <w:tc>
          <w:tcPr>
            <w:tcW w:w="220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Human Ecology</w:t>
            </w:r>
          </w:p>
        </w:tc>
        <w:tc>
          <w:tcPr>
            <w:tcW w:w="21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387,000</w:t>
            </w:r>
          </w:p>
        </w:tc>
        <w:tc>
          <w:tcPr>
            <w:tcW w:w="1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1,661,000</w:t>
            </w:r>
          </w:p>
        </w:tc>
        <w:tc>
          <w:tcPr>
            <w:tcW w:w="160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2,229,000</w:t>
            </w:r>
          </w:p>
        </w:tc>
      </w:tr>
      <w:tr w:rsidR="00903326" w:rsidRPr="006874BF" w:rsidTr="004B190F">
        <w:trPr>
          <w:trHeight w:val="570"/>
        </w:trPr>
        <w:tc>
          <w:tcPr>
            <w:tcW w:w="2205" w:type="dxa"/>
            <w:tcBorders>
              <w:top w:val="single" w:sz="2" w:space="0" w:color="000000"/>
              <w:left w:val="nil"/>
              <w:bottom w:val="single" w:sz="8"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jc w:val="left"/>
              <w:rPr>
                <w:rFonts w:ascii="바탕" w:eastAsia="바탕" w:hAnsi="바탕" w:cs="굴림"/>
                <w:color w:val="000000"/>
                <w:kern w:val="0"/>
                <w:szCs w:val="20"/>
              </w:rPr>
            </w:pPr>
            <w:r w:rsidRPr="006874BF">
              <w:rPr>
                <w:rFonts w:cs="굴림"/>
                <w:color w:val="000000"/>
                <w:spacing w:val="2"/>
                <w:kern w:val="0"/>
                <w:szCs w:val="20"/>
              </w:rPr>
              <w:t>Biological System Sciences</w:t>
            </w:r>
          </w:p>
        </w:tc>
        <w:tc>
          <w:tcPr>
            <w:tcW w:w="2128"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ind w:left="100" w:right="100"/>
              <w:rPr>
                <w:rFonts w:ascii="바탕" w:eastAsia="바탕" w:hAnsi="바탕" w:cs="굴림"/>
                <w:color w:val="000000"/>
                <w:kern w:val="0"/>
                <w:szCs w:val="20"/>
              </w:rPr>
            </w:pPr>
            <w:r w:rsidRPr="006874BF">
              <w:rPr>
                <w:rFonts w:cs="굴림"/>
                <w:color w:val="000000"/>
                <w:spacing w:val="2"/>
                <w:kern w:val="0"/>
                <w:szCs w:val="20"/>
              </w:rPr>
              <w:t>All majors</w:t>
            </w:r>
          </w:p>
        </w:tc>
        <w:tc>
          <w:tcPr>
            <w:tcW w:w="150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spacing w:val="2"/>
                <w:kern w:val="0"/>
                <w:szCs w:val="20"/>
              </w:rPr>
              <w:t>181,000</w:t>
            </w:r>
          </w:p>
        </w:tc>
        <w:tc>
          <w:tcPr>
            <w:tcW w:w="140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387,000</w:t>
            </w:r>
          </w:p>
        </w:tc>
        <w:tc>
          <w:tcPr>
            <w:tcW w:w="160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color w:val="000000"/>
                <w:kern w:val="0"/>
                <w:szCs w:val="20"/>
              </w:rPr>
              <w:t>1,661,000</w:t>
            </w:r>
          </w:p>
        </w:tc>
        <w:tc>
          <w:tcPr>
            <w:tcW w:w="1600"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Pr="006874BF" w:rsidRDefault="00903326" w:rsidP="004B190F">
            <w:pPr>
              <w:widowControl/>
              <w:wordWrap/>
              <w:autoSpaceDE/>
              <w:autoSpaceDN/>
              <w:spacing w:line="180" w:lineRule="auto"/>
              <w:jc w:val="center"/>
              <w:rPr>
                <w:rFonts w:ascii="바탕" w:eastAsia="바탕" w:hAnsi="바탕" w:cs="굴림"/>
                <w:color w:val="000000"/>
                <w:kern w:val="0"/>
                <w:szCs w:val="20"/>
              </w:rPr>
            </w:pPr>
            <w:r w:rsidRPr="006874BF">
              <w:rPr>
                <w:rFonts w:cs="굴림"/>
                <w:b/>
                <w:bCs/>
                <w:color w:val="000000"/>
                <w:spacing w:val="2"/>
                <w:kern w:val="0"/>
                <w:szCs w:val="20"/>
              </w:rPr>
              <w:t>2,229,000</w:t>
            </w:r>
          </w:p>
        </w:tc>
      </w:tr>
    </w:tbl>
    <w:p w:rsidR="00903326" w:rsidRDefault="00903326" w:rsidP="00FD5A7D">
      <w:pPr>
        <w:widowControl/>
        <w:wordWrap/>
        <w:autoSpaceDE/>
        <w:autoSpaceDN/>
        <w:ind w:left="706" w:hanging="706"/>
        <w:rPr>
          <w:rFonts w:cs="굴림"/>
          <w:color w:val="000000"/>
          <w:kern w:val="0"/>
          <w:szCs w:val="20"/>
        </w:rPr>
      </w:pPr>
    </w:p>
    <w:p w:rsidR="00903326" w:rsidRPr="00FD5A7D" w:rsidRDefault="00903326" w:rsidP="00FD5A7D">
      <w:pPr>
        <w:widowControl/>
        <w:wordWrap/>
        <w:autoSpaceDE/>
        <w:autoSpaceDN/>
        <w:ind w:left="706" w:hanging="706"/>
        <w:rPr>
          <w:rFonts w:ascii="바탕" w:eastAsia="바탕" w:hAnsi="바탕" w:cs="굴림"/>
          <w:color w:val="000000"/>
          <w:kern w:val="0"/>
          <w:szCs w:val="20"/>
        </w:rPr>
      </w:pPr>
      <w:r w:rsidRPr="00FD5A7D">
        <w:rPr>
          <w:rFonts w:cs="굴림"/>
          <w:color w:val="000000"/>
          <w:kern w:val="0"/>
          <w:szCs w:val="20"/>
        </w:rPr>
        <w:t xml:space="preserve">    </w:t>
      </w:r>
      <w:r w:rsidRPr="00FD5A7D">
        <w:rPr>
          <w:rFonts w:cs="굴림" w:hint="eastAsia"/>
          <w:color w:val="000000"/>
          <w:kern w:val="0"/>
          <w:szCs w:val="20"/>
        </w:rPr>
        <w:t>※</w:t>
      </w:r>
      <w:r w:rsidRPr="00FD5A7D">
        <w:rPr>
          <w:rFonts w:cs="굴림"/>
          <w:color w:val="000000"/>
          <w:kern w:val="0"/>
          <w:szCs w:val="20"/>
        </w:rPr>
        <w:t xml:space="preserve"> The registration fee is only paid by newly incoming freshmen (including transfers) at the very first semester.</w:t>
      </w:r>
    </w:p>
    <w:p w:rsidR="00903326" w:rsidRPr="00FD5A7D" w:rsidRDefault="00903326" w:rsidP="00FD5A7D">
      <w:pPr>
        <w:widowControl/>
        <w:wordWrap/>
        <w:autoSpaceDE/>
        <w:autoSpaceDN/>
        <w:ind w:left="316" w:hanging="316"/>
        <w:rPr>
          <w:rFonts w:ascii="바탕" w:eastAsia="바탕" w:hAnsi="바탕" w:cs="굴림"/>
          <w:color w:val="000000"/>
          <w:kern w:val="0"/>
          <w:szCs w:val="20"/>
        </w:rPr>
      </w:pPr>
      <w:r w:rsidRPr="00FD5A7D">
        <w:rPr>
          <w:rFonts w:cs="굴림"/>
          <w:color w:val="000000"/>
          <w:kern w:val="0"/>
          <w:szCs w:val="20"/>
        </w:rPr>
        <w:t>    </w:t>
      </w:r>
      <w:r w:rsidRPr="00FD5A7D">
        <w:rPr>
          <w:rFonts w:cs="굴림" w:hint="eastAsia"/>
          <w:color w:val="000000"/>
          <w:kern w:val="0"/>
          <w:szCs w:val="20"/>
        </w:rPr>
        <w:t>※</w:t>
      </w:r>
      <w:r w:rsidRPr="00FD5A7D">
        <w:rPr>
          <w:rFonts w:cs="굴림"/>
          <w:color w:val="000000"/>
          <w:kern w:val="0"/>
          <w:szCs w:val="20"/>
        </w:rPr>
        <w:t xml:space="preserve"> The above costs are based on 201</w:t>
      </w:r>
      <w:r>
        <w:rPr>
          <w:rFonts w:cs="굴림"/>
          <w:color w:val="000000"/>
          <w:kern w:val="0"/>
          <w:szCs w:val="20"/>
        </w:rPr>
        <w:t>2</w:t>
      </w:r>
      <w:r w:rsidRPr="00FD5A7D">
        <w:rPr>
          <w:rFonts w:cs="굴림"/>
          <w:color w:val="000000"/>
          <w:kern w:val="0"/>
          <w:szCs w:val="20"/>
        </w:rPr>
        <w:t xml:space="preserve"> </w:t>
      </w:r>
      <w:r>
        <w:rPr>
          <w:rFonts w:cs="굴림"/>
          <w:color w:val="000000"/>
          <w:kern w:val="0"/>
          <w:szCs w:val="20"/>
        </w:rPr>
        <w:t xml:space="preserve">Spring </w:t>
      </w:r>
      <w:r w:rsidRPr="00FD5A7D">
        <w:rPr>
          <w:rFonts w:cs="굴림"/>
          <w:color w:val="000000"/>
          <w:kern w:val="0"/>
          <w:szCs w:val="20"/>
        </w:rPr>
        <w:t xml:space="preserve">data, and may be revised for the 2012 </w:t>
      </w:r>
      <w:r>
        <w:rPr>
          <w:rFonts w:cs="굴림"/>
          <w:color w:val="000000"/>
          <w:kern w:val="0"/>
          <w:szCs w:val="20"/>
        </w:rPr>
        <w:t>Fall</w:t>
      </w:r>
      <w:r w:rsidRPr="00FD5A7D">
        <w:rPr>
          <w:rFonts w:cs="굴림"/>
          <w:color w:val="000000"/>
          <w:kern w:val="0"/>
          <w:szCs w:val="20"/>
        </w:rPr>
        <w:t xml:space="preserve"> semester.</w:t>
      </w:r>
    </w:p>
    <w:p w:rsidR="00903326" w:rsidRPr="00FD5A7D" w:rsidRDefault="00903326" w:rsidP="00FD5A7D">
      <w:pPr>
        <w:widowControl/>
        <w:wordWrap/>
        <w:autoSpaceDE/>
        <w:autoSpaceDN/>
        <w:ind w:left="316" w:hanging="316"/>
        <w:rPr>
          <w:rFonts w:ascii="바탕" w:eastAsia="바탕" w:hAnsi="바탕" w:cs="굴림"/>
          <w:color w:val="000000"/>
          <w:kern w:val="0"/>
          <w:szCs w:val="20"/>
        </w:rPr>
      </w:pPr>
    </w:p>
    <w:p w:rsidR="00903326" w:rsidRPr="00FD5A7D"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Default="00903326" w:rsidP="00FD5A7D">
      <w:pPr>
        <w:widowControl/>
        <w:wordWrap/>
        <w:autoSpaceDE/>
        <w:autoSpaceDN/>
        <w:ind w:left="316" w:hanging="316"/>
        <w:rPr>
          <w:rFonts w:ascii="바탕" w:eastAsia="바탕" w:hAnsi="바탕" w:cs="굴림"/>
          <w:color w:val="000000"/>
          <w:kern w:val="0"/>
          <w:szCs w:val="20"/>
        </w:rPr>
      </w:pPr>
    </w:p>
    <w:p w:rsidR="00903326" w:rsidRPr="00FD5A7D" w:rsidRDefault="00903326" w:rsidP="00FD5A7D">
      <w:pPr>
        <w:widowControl/>
        <w:wordWrap/>
        <w:autoSpaceDE/>
        <w:autoSpaceDN/>
        <w:ind w:left="316" w:hanging="316"/>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ind w:left="316" w:hanging="316"/>
        <w:rPr>
          <w:rFonts w:ascii="바탕" w:eastAsia="바탕" w:hAnsi="바탕" w:cs="굴림"/>
          <w:color w:val="000000"/>
          <w:kern w:val="0"/>
          <w:szCs w:val="20"/>
        </w:rPr>
      </w:pPr>
      <w:r w:rsidRPr="00FD5A7D">
        <w:rPr>
          <w:rFonts w:cs="굴림" w:hint="eastAsia"/>
          <w:b/>
          <w:bCs/>
          <w:color w:val="000000"/>
          <w:kern w:val="0"/>
          <w:sz w:val="28"/>
          <w:szCs w:val="28"/>
        </w:rPr>
        <w:t>Ⅴ</w:t>
      </w:r>
      <w:r w:rsidRPr="00FD5A7D">
        <w:rPr>
          <w:rFonts w:cs="굴림"/>
          <w:b/>
          <w:bCs/>
          <w:color w:val="000000"/>
          <w:kern w:val="0"/>
          <w:sz w:val="28"/>
          <w:szCs w:val="28"/>
        </w:rPr>
        <w:t>. Dormitory</w:t>
      </w:r>
    </w:p>
    <w:tbl>
      <w:tblPr>
        <w:tblW w:w="0" w:type="auto"/>
        <w:tblInd w:w="316" w:type="dxa"/>
        <w:tblLayout w:type="fixed"/>
        <w:tblCellMar>
          <w:left w:w="0" w:type="dxa"/>
          <w:right w:w="0" w:type="dxa"/>
        </w:tblCellMar>
        <w:tblLook w:val="00A0"/>
      </w:tblPr>
      <w:tblGrid>
        <w:gridCol w:w="1413"/>
        <w:gridCol w:w="365"/>
        <w:gridCol w:w="1845"/>
        <w:gridCol w:w="1221"/>
        <w:gridCol w:w="1185"/>
        <w:gridCol w:w="1005"/>
        <w:gridCol w:w="2580"/>
        <w:gridCol w:w="195"/>
      </w:tblGrid>
      <w:tr w:rsidR="00903326" w:rsidRPr="007C1FE5" w:rsidTr="002C79D0">
        <w:trPr>
          <w:trHeight w:val="1891"/>
        </w:trPr>
        <w:tc>
          <w:tcPr>
            <w:tcW w:w="1413" w:type="dxa"/>
            <w:vMerge w:val="restart"/>
            <w:tcBorders>
              <w:top w:val="single" w:sz="8"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 xml:space="preserve">Scale, Type </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&amp;</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 </w:t>
            </w:r>
            <w:r w:rsidRPr="00FD5A7D">
              <w:rPr>
                <w:rFonts w:ascii="휴먼명조,한컴돋움" w:eastAsia="휴먼명조,한컴돋움" w:hAnsi="바탕" w:cs="굴림"/>
                <w:b/>
                <w:bCs/>
                <w:color w:val="000000"/>
                <w:kern w:val="0"/>
                <w:sz w:val="22"/>
              </w:rPr>
              <w:t>Facility</w:t>
            </w:r>
          </w:p>
        </w:tc>
        <w:tc>
          <w:tcPr>
            <w:tcW w:w="8396" w:type="dxa"/>
            <w:gridSpan w:val="7"/>
            <w:tcBorders>
              <w:top w:val="single" w:sz="8" w:space="0" w:color="000000"/>
              <w:left w:val="single" w:sz="2" w:space="0" w:color="000000"/>
              <w:bottom w:val="nil"/>
              <w:right w:val="nil"/>
            </w:tcBorders>
            <w:tcMar>
              <w:top w:w="28" w:type="dxa"/>
              <w:left w:w="28" w:type="dxa"/>
              <w:bottom w:w="28" w:type="dxa"/>
              <w:right w:w="28" w:type="dxa"/>
            </w:tcMar>
            <w:vAlign w:val="center"/>
          </w:tcPr>
          <w:p w:rsidR="00903326" w:rsidRPr="007B7009" w:rsidRDefault="00903326" w:rsidP="004B190F">
            <w:pPr>
              <w:widowControl/>
              <w:wordWrap/>
              <w:autoSpaceDE/>
              <w:autoSpaceDN/>
              <w:adjustRightInd w:val="0"/>
              <w:ind w:left="1198" w:hanging="1198"/>
              <w:rPr>
                <w:rFonts w:ascii="바탕" w:eastAsia="바탕"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color w:val="000000"/>
                <w:kern w:val="0"/>
                <w:szCs w:val="20"/>
              </w:rPr>
              <w:t xml:space="preserve"> Hallway : Rooms are arranged with hallway as the center, bathroom/shower facility shared in common.</w:t>
            </w:r>
          </w:p>
          <w:p w:rsidR="00903326" w:rsidRPr="007B7009" w:rsidRDefault="00903326" w:rsidP="004B190F">
            <w:pPr>
              <w:widowControl/>
              <w:wordWrap/>
              <w:autoSpaceDE/>
              <w:autoSpaceDN/>
              <w:adjustRightInd w:val="0"/>
              <w:ind w:left="1398" w:hanging="1398"/>
              <w:rPr>
                <w:rFonts w:ascii="바탕" w:eastAsia="바탕"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color w:val="000000"/>
                <w:kern w:val="0"/>
                <w:szCs w:val="20"/>
              </w:rPr>
              <w:t xml:space="preserve"> Apartment : Regular apartment type sharing livingroom and terrace by 6 people, and 12 people use bathroom, shower etc in common.</w:t>
            </w:r>
          </w:p>
          <w:p w:rsidR="00903326" w:rsidRDefault="00903326" w:rsidP="004B190F">
            <w:pPr>
              <w:widowControl/>
              <w:wordWrap/>
              <w:autoSpaceDE/>
              <w:autoSpaceDN/>
              <w:adjustRightInd w:val="0"/>
              <w:ind w:left="1898" w:hanging="1898"/>
              <w:rPr>
                <w:rFonts w:ascii="휴먼명조,한컴돋움" w:eastAsia="휴먼명조,한컴돋움" w:hAnsi="바탕" w:cs="굴림"/>
                <w:color w:val="000000"/>
                <w:kern w:val="0"/>
                <w:szCs w:val="20"/>
              </w:rPr>
            </w:pPr>
            <w:r w:rsidRPr="007B7009">
              <w:rPr>
                <w:rFonts w:ascii="MS Mincho" w:eastAsia="MS Mincho" w:hAnsi="MS Mincho" w:cs="MS Mincho" w:hint="eastAsia"/>
                <w:color w:val="000000"/>
                <w:kern w:val="0"/>
                <w:szCs w:val="20"/>
              </w:rPr>
              <w:t>￭</w:t>
            </w:r>
            <w:r w:rsidRPr="007C1FE5">
              <w:rPr>
                <w:rFonts w:ascii="MS Mincho" w:hAnsi="MS Mincho" w:cs="MS Mincho"/>
                <w:color w:val="000000"/>
                <w:kern w:val="0"/>
                <w:szCs w:val="20"/>
              </w:rPr>
              <w:t xml:space="preserve"> </w:t>
            </w:r>
            <w:r w:rsidRPr="007B7009">
              <w:rPr>
                <w:rFonts w:ascii="휴먼명조,한컴돋움" w:eastAsia="휴먼명조,한컴돋움" w:hAnsi="바탕" w:cs="굴림"/>
                <w:color w:val="000000"/>
                <w:kern w:val="0"/>
                <w:szCs w:val="20"/>
              </w:rPr>
              <w:t xml:space="preserve">Hallway(Studio) : Rooms are opposite with hallway as the center, fully equipped </w:t>
            </w:r>
          </w:p>
          <w:p w:rsidR="00903326" w:rsidRPr="007B7009" w:rsidRDefault="00903326" w:rsidP="004B190F">
            <w:pPr>
              <w:widowControl/>
              <w:wordWrap/>
              <w:autoSpaceDE/>
              <w:autoSpaceDN/>
              <w:adjustRightInd w:val="0"/>
              <w:ind w:left="1898"/>
              <w:rPr>
                <w:rFonts w:ascii="바탕" w:eastAsia="바탕" w:hAnsi="바탕" w:cs="굴림"/>
                <w:color w:val="000000"/>
                <w:kern w:val="0"/>
                <w:szCs w:val="20"/>
              </w:rPr>
            </w:pPr>
            <w:r w:rsidRPr="007B7009">
              <w:rPr>
                <w:rFonts w:ascii="휴먼명조,한컴돋움" w:eastAsia="휴먼명조,한컴돋움" w:hAnsi="바탕" w:cs="굴림"/>
                <w:color w:val="000000"/>
                <w:kern w:val="0"/>
                <w:szCs w:val="20"/>
              </w:rPr>
              <w:t>with bathroom and shower individually.</w:t>
            </w:r>
          </w:p>
          <w:p w:rsidR="00903326" w:rsidRDefault="00903326" w:rsidP="004B190F">
            <w:pPr>
              <w:widowControl/>
              <w:wordWrap/>
              <w:autoSpaceDE/>
              <w:autoSpaceDN/>
              <w:adjustRightInd w:val="0"/>
              <w:ind w:left="200" w:hangingChars="100" w:hanging="200"/>
              <w:rPr>
                <w:rFonts w:ascii="휴먼명조,한컴돋움" w:eastAsia="휴먼명조,한컴돋움" w:hAnsi="바탕" w:cs="굴림"/>
                <w:color w:val="000000"/>
                <w:kern w:val="0"/>
                <w:szCs w:val="20"/>
              </w:rPr>
            </w:pPr>
            <w:r w:rsidRPr="007B7009">
              <w:rPr>
                <w:rFonts w:ascii="MS Mincho" w:eastAsia="MS Mincho" w:hAnsi="MS Mincho" w:cs="MS Mincho" w:hint="eastAsia"/>
                <w:color w:val="000000"/>
                <w:kern w:val="0"/>
                <w:szCs w:val="20"/>
              </w:rPr>
              <w:t>￭</w:t>
            </w:r>
            <w:r w:rsidRPr="007B7009">
              <w:rPr>
                <w:rFonts w:ascii="휴먼명조,한컴돋움" w:eastAsia="휴먼명조,한컴돋움" w:hAnsi="바탕" w:cs="굴림"/>
                <w:color w:val="000000"/>
                <w:kern w:val="0"/>
                <w:szCs w:val="20"/>
              </w:rPr>
              <w:t xml:space="preserve"> Studio : studio type apartment for married couple, fully equipped with kitchen, </w:t>
            </w:r>
          </w:p>
          <w:p w:rsidR="00903326" w:rsidRPr="00656B8B" w:rsidRDefault="00903326" w:rsidP="004B190F">
            <w:pPr>
              <w:widowControl/>
              <w:wordWrap/>
              <w:autoSpaceDE/>
              <w:autoSpaceDN/>
              <w:adjustRightInd w:val="0"/>
              <w:ind w:left="200" w:firstLineChars="400" w:firstLine="800"/>
              <w:rPr>
                <w:rFonts w:ascii="휴먼명조,한컴돋움" w:eastAsia="휴먼명조,한컴돋움" w:hAnsi="바탕" w:cs="굴림"/>
                <w:color w:val="000000"/>
                <w:kern w:val="0"/>
                <w:szCs w:val="20"/>
              </w:rPr>
            </w:pPr>
            <w:r w:rsidRPr="007B7009">
              <w:rPr>
                <w:rFonts w:ascii="휴먼명조,한컴돋움" w:eastAsia="휴먼명조,한컴돋움" w:hAnsi="바탕" w:cs="굴림"/>
                <w:color w:val="000000"/>
                <w:kern w:val="0"/>
                <w:szCs w:val="20"/>
              </w:rPr>
              <w:t>bathroom, shower etc.</w:t>
            </w:r>
          </w:p>
        </w:tc>
      </w:tr>
      <w:tr w:rsidR="00903326" w:rsidRPr="007C1FE5" w:rsidTr="008816E9">
        <w:trPr>
          <w:trHeight w:val="450"/>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val="restart"/>
            <w:tcBorders>
              <w:top w:val="nil"/>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휴먼명조,한컴돋움" w:eastAsia="휴먼명조,한컴돋움" w:hAnsi="바탕" w:cs="굴림"/>
                <w:color w:val="000000"/>
                <w:kern w:val="0"/>
                <w:sz w:val="22"/>
              </w:rPr>
              <w:t> </w:t>
            </w:r>
          </w:p>
        </w:tc>
        <w:tc>
          <w:tcPr>
            <w:tcW w:w="1845" w:type="dxa"/>
            <w:tcBorders>
              <w:top w:val="single" w:sz="8" w:space="0" w:color="000000"/>
              <w:left w:val="nil"/>
              <w:bottom w:val="double" w:sz="4" w:space="0" w:color="000000"/>
              <w:right w:val="single" w:sz="2" w:space="0" w:color="000000"/>
            </w:tcBorders>
            <w:shd w:val="clear" w:color="auto" w:fill="FF9933"/>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Division</w:t>
            </w:r>
          </w:p>
        </w:tc>
        <w:tc>
          <w:tcPr>
            <w:tcW w:w="1221"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Type</w:t>
            </w:r>
          </w:p>
        </w:tc>
        <w:tc>
          <w:tcPr>
            <w:tcW w:w="1185"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Shape</w:t>
            </w:r>
          </w:p>
        </w:tc>
        <w:tc>
          <w:tcPr>
            <w:tcW w:w="1005" w:type="dxa"/>
            <w:tcBorders>
              <w:top w:val="single" w:sz="8" w:space="0" w:color="000000"/>
              <w:left w:val="single" w:sz="2" w:space="0" w:color="000000"/>
              <w:bottom w:val="double" w:sz="4" w:space="0" w:color="000000"/>
              <w:right w:val="single" w:sz="2" w:space="0" w:color="000000"/>
            </w:tcBorders>
            <w:shd w:val="clear" w:color="auto" w:fill="FF9933"/>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Number</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(fixed)</w:t>
            </w:r>
          </w:p>
        </w:tc>
        <w:tc>
          <w:tcPr>
            <w:tcW w:w="2580" w:type="dxa"/>
            <w:tcBorders>
              <w:top w:val="single" w:sz="8" w:space="0" w:color="000000"/>
              <w:left w:val="single" w:sz="2" w:space="0" w:color="000000"/>
              <w:bottom w:val="double" w:sz="4" w:space="0" w:color="000000"/>
              <w:right w:val="nil"/>
            </w:tcBorders>
            <w:shd w:val="clear" w:color="auto" w:fill="FF9933"/>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Remark</w:t>
            </w:r>
          </w:p>
        </w:tc>
        <w:tc>
          <w:tcPr>
            <w:tcW w:w="195" w:type="dxa"/>
            <w:vMerge w:val="restart"/>
            <w:tcBorders>
              <w:top w:val="nil"/>
              <w:left w:val="nil"/>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휴먼명조,한컴돋움" w:eastAsia="휴먼명조,한컴돋움" w:hAnsi="바탕" w:cs="굴림"/>
                <w:color w:val="000000"/>
                <w:kern w:val="0"/>
                <w:sz w:val="22"/>
              </w:rPr>
              <w:t> </w:t>
            </w:r>
          </w:p>
        </w:tc>
      </w:tr>
      <w:tr w:rsidR="00903326" w:rsidRPr="007C1FE5" w:rsidTr="004B190F">
        <w:trPr>
          <w:trHeight w:val="572"/>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xml:space="preserve">1 </w:t>
            </w: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5 </w:t>
            </w: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6 building</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Apartment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773</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xml:space="preserve">1 building - male </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5, 6 building - female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482"/>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2 building</w:t>
            </w:r>
          </w:p>
        </w:tc>
        <w:tc>
          <w:tcPr>
            <w:tcW w:w="1221"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Studio</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4"/>
                <w:szCs w:val="14"/>
              </w:rPr>
              <w:t>(planned)</w:t>
            </w:r>
            <w:r w:rsidRPr="00FD5A7D">
              <w:rPr>
                <w:rFonts w:ascii="휴먼명조,한컴돋움" w:eastAsia="휴먼명조,한컴돋움" w:hAnsi="바탕" w:cs="굴림"/>
                <w:color w:val="000000"/>
                <w:kern w:val="0"/>
                <w:sz w:val="14"/>
                <w:szCs w:val="14"/>
              </w:rPr>
              <w:t> </w:t>
            </w:r>
          </w:p>
        </w:tc>
        <w:tc>
          <w:tcPr>
            <w:tcW w:w="1005"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2</w:t>
            </w:r>
            <w:r>
              <w:rPr>
                <w:rFonts w:ascii="휴먼명조,한컴돋움" w:eastAsia="휴먼명조,한컴돋움" w:hAnsi="바탕" w:cs="굴림"/>
                <w:color w:val="000000"/>
                <w:kern w:val="0"/>
                <w:szCs w:val="20"/>
              </w:rPr>
              <w:t>64</w:t>
            </w:r>
          </w:p>
        </w:tc>
        <w:tc>
          <w:tcPr>
            <w:tcW w:w="2580" w:type="dxa"/>
            <w:tcBorders>
              <w:top w:val="single" w:sz="2" w:space="0" w:color="000000"/>
              <w:left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Male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406"/>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4 building</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Hallway</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Pr>
                <w:rFonts w:ascii="휴먼명조,한컴돋움" w:eastAsia="휴먼명조,한컴돋움" w:hAnsi="바탕" w:cs="굴림"/>
                <w:color w:val="000000"/>
                <w:kern w:val="0"/>
                <w:szCs w:val="20"/>
              </w:rPr>
              <w:t>194</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Male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450"/>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5 building</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4"/>
                <w:szCs w:val="14"/>
              </w:rPr>
              <w:t>(room for married)</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16 rooms</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Cooking can be done.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396"/>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vMerge/>
            <w:tcBorders>
              <w:top w:val="single" w:sz="2"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3people/1room</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48</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Female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473"/>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BTL Dormitory</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(7~9, 11 building)</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1person/1room</w:t>
            </w:r>
          </w:p>
        </w:tc>
        <w:tc>
          <w:tcPr>
            <w:tcW w:w="11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Hallway</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16</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7, 8 building</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510"/>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vMerge/>
            <w:tcBorders>
              <w:top w:val="single" w:sz="2"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221" w:type="dxa"/>
            <w:tcBorders>
              <w:top w:val="single" w:sz="2" w:space="0" w:color="000000"/>
              <w:left w:val="single" w:sz="2" w:space="0" w:color="000000"/>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vMerge/>
            <w:tcBorders>
              <w:top w:val="single" w:sz="2" w:space="0" w:color="000000"/>
              <w:left w:val="single" w:sz="2" w:space="0" w:color="000000"/>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2,470</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7, 11 building - female</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w:t>
            </w:r>
            <w:r w:rsidRPr="00FD5A7D">
              <w:rPr>
                <w:rFonts w:ascii="휴먼명조,한컴돋움" w:eastAsia="휴먼명조,한컴돋움" w:hAnsi="바탕" w:cs="굴림"/>
                <w:color w:val="000000"/>
                <w:kern w:val="0"/>
                <w:szCs w:val="20"/>
              </w:rPr>
              <w:t>8, 9 building - male</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510"/>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xml:space="preserve">10 building </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(room for married)</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Hallway</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(Studio)</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96 rooms</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xml:space="preserve">Cooking can be done by </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married couple students.</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842"/>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right w:val="single" w:sz="2" w:space="0" w:color="000000"/>
            </w:tcBorders>
            <w:tcMar>
              <w:top w:w="28" w:type="dxa"/>
              <w:left w:w="28" w:type="dxa"/>
              <w:bottom w:w="28" w:type="dxa"/>
              <w:right w:w="28" w:type="dxa"/>
            </w:tcMar>
            <w:vAlign w:val="center"/>
          </w:tcPr>
          <w:p w:rsidR="00903326" w:rsidRPr="00FD5A7D" w:rsidRDefault="00903326" w:rsidP="002C79D0">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Baekhaengsa</w:t>
            </w:r>
          </w:p>
        </w:tc>
        <w:tc>
          <w:tcPr>
            <w:tcW w:w="1221"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Apartment</w:t>
            </w:r>
          </w:p>
        </w:tc>
        <w:tc>
          <w:tcPr>
            <w:tcW w:w="1005"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87</w:t>
            </w:r>
          </w:p>
        </w:tc>
        <w:tc>
          <w:tcPr>
            <w:tcW w:w="2580" w:type="dxa"/>
            <w:tcBorders>
              <w:top w:val="single" w:sz="2" w:space="0" w:color="000000"/>
              <w:left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Medical college Dormitory</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(Munhwa-dong campus)</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510"/>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184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Cheongryong-Dorm</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(Exam class)</w:t>
            </w:r>
          </w:p>
        </w:tc>
        <w:tc>
          <w:tcPr>
            <w:tcW w:w="12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 w:val="16"/>
                <w:szCs w:val="16"/>
              </w:rPr>
              <w:t>2people/1room</w:t>
            </w:r>
          </w:p>
        </w:tc>
        <w:tc>
          <w:tcPr>
            <w:tcW w:w="11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Apartment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126</w:t>
            </w:r>
          </w:p>
        </w:tc>
        <w:tc>
          <w:tcPr>
            <w:tcW w:w="258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The test will be taken separately.</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255"/>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4251" w:type="dxa"/>
            <w:gridSpan w:val="3"/>
            <w:tcBorders>
              <w:top w:val="single" w:sz="2" w:space="0" w:color="000000"/>
              <w:left w:val="nil"/>
              <w:bottom w:val="single" w:sz="8" w:space="0" w:color="000000"/>
              <w:right w:val="single" w:sz="2" w:space="0" w:color="000000"/>
            </w:tcBorders>
            <w:shd w:val="clear" w:color="auto" w:fill="FFCC66"/>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Sum</w:t>
            </w:r>
          </w:p>
        </w:tc>
        <w:tc>
          <w:tcPr>
            <w:tcW w:w="1005" w:type="dxa"/>
            <w:tcBorders>
              <w:top w:val="single" w:sz="2" w:space="0" w:color="000000"/>
              <w:left w:val="single" w:sz="2" w:space="0" w:color="000000"/>
              <w:bottom w:val="single" w:sz="8" w:space="0" w:color="000000"/>
              <w:right w:val="single" w:sz="2" w:space="0" w:color="000000"/>
            </w:tcBorders>
            <w:shd w:val="clear" w:color="auto" w:fill="FFCC66"/>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4,</w:t>
            </w:r>
            <w:r>
              <w:rPr>
                <w:rFonts w:ascii="휴먼명조,한컴돋움" w:eastAsia="휴먼명조,한컴돋움" w:hAnsi="바탕" w:cs="굴림"/>
                <w:b/>
                <w:bCs/>
                <w:color w:val="000000"/>
                <w:kern w:val="0"/>
                <w:szCs w:val="20"/>
              </w:rPr>
              <w:t>0</w:t>
            </w:r>
            <w:r w:rsidRPr="00FD5A7D">
              <w:rPr>
                <w:rFonts w:ascii="휴먼명조,한컴돋움" w:eastAsia="휴먼명조,한컴돋움" w:hAnsi="바탕" w:cs="굴림"/>
                <w:b/>
                <w:bCs/>
                <w:color w:val="000000"/>
                <w:kern w:val="0"/>
                <w:szCs w:val="20"/>
              </w:rPr>
              <w:t>90</w:t>
            </w:r>
          </w:p>
        </w:tc>
        <w:tc>
          <w:tcPr>
            <w:tcW w:w="2580" w:type="dxa"/>
            <w:tcBorders>
              <w:top w:val="single" w:sz="2" w:space="0" w:color="000000"/>
              <w:left w:val="single" w:sz="2" w:space="0" w:color="000000"/>
              <w:bottom w:val="single" w:sz="8" w:space="0" w:color="000000"/>
              <w:right w:val="nil"/>
            </w:tcBorders>
            <w:shd w:val="clear" w:color="auto" w:fill="FFCC66"/>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Cs w:val="20"/>
              </w:rPr>
              <w:t>*</w:t>
            </w:r>
            <w:r w:rsidRPr="00FD5A7D">
              <w:rPr>
                <w:rFonts w:ascii="휴먼명조,한컴돋움" w:eastAsia="휴먼명조,한컴돋움" w:hAnsi="바탕" w:cs="굴림"/>
                <w:b/>
                <w:bCs/>
                <w:color w:val="0000FF"/>
                <w:kern w:val="0"/>
                <w:szCs w:val="20"/>
              </w:rPr>
              <w:t>1set (bed,desk,chair,closet)</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8816E9">
        <w:trPr>
          <w:trHeight w:val="52"/>
        </w:trPr>
        <w:tc>
          <w:tcPr>
            <w:tcW w:w="1413" w:type="dxa"/>
            <w:vMerge/>
            <w:tcBorders>
              <w:top w:val="single" w:sz="8" w:space="0" w:color="000000"/>
              <w:left w:val="nil"/>
              <w:bottom w:val="single" w:sz="2" w:space="0" w:color="000000"/>
              <w:right w:val="single" w:sz="2" w:space="0" w:color="000000"/>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365" w:type="dxa"/>
            <w:vMerge/>
            <w:tcBorders>
              <w:top w:val="nil"/>
              <w:left w:val="single" w:sz="2" w:space="0" w:color="000000"/>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c>
          <w:tcPr>
            <w:tcW w:w="7836" w:type="dxa"/>
            <w:gridSpan w:val="5"/>
            <w:tcBorders>
              <w:top w:val="single" w:sz="8" w:space="0" w:color="000000"/>
              <w:left w:val="nil"/>
              <w:bottom w:val="single" w:sz="2" w:space="0" w:color="000000"/>
              <w:right w:val="nil"/>
            </w:tcBorders>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rPr>
                <w:rFonts w:ascii="바탕" w:eastAsia="바탕" w:hAnsi="바탕" w:cs="굴림"/>
                <w:color w:val="000000"/>
                <w:kern w:val="0"/>
                <w:szCs w:val="20"/>
              </w:rPr>
            </w:pPr>
            <w:r w:rsidRPr="00FD5A7D">
              <w:rPr>
                <w:rFonts w:ascii="휴먼명조,한컴돋움" w:eastAsia="휴먼명조,한컴돋움" w:hAnsi="바탕" w:cs="굴림"/>
                <w:color w:val="000000"/>
                <w:kern w:val="0"/>
                <w:sz w:val="11"/>
                <w:szCs w:val="11"/>
              </w:rPr>
              <w:t> </w:t>
            </w:r>
          </w:p>
        </w:tc>
        <w:tc>
          <w:tcPr>
            <w:tcW w:w="195" w:type="dxa"/>
            <w:vMerge/>
            <w:tcBorders>
              <w:top w:val="nil"/>
              <w:left w:val="nil"/>
              <w:bottom w:val="single" w:sz="2" w:space="0" w:color="000000"/>
              <w:right w:val="nil"/>
            </w:tcBorders>
            <w:vAlign w:val="center"/>
          </w:tcPr>
          <w:p w:rsidR="00903326" w:rsidRPr="00FD5A7D" w:rsidRDefault="00903326" w:rsidP="008816E9">
            <w:pPr>
              <w:widowControl/>
              <w:wordWrap/>
              <w:autoSpaceDE/>
              <w:autoSpaceDN/>
              <w:adjustRightInd w:val="0"/>
              <w:spacing w:line="192" w:lineRule="auto"/>
              <w:jc w:val="left"/>
              <w:rPr>
                <w:rFonts w:ascii="바탕" w:eastAsia="바탕" w:hAnsi="바탕" w:cs="굴림"/>
                <w:color w:val="000000"/>
                <w:kern w:val="0"/>
                <w:szCs w:val="20"/>
              </w:rPr>
            </w:pPr>
          </w:p>
        </w:tc>
      </w:tr>
      <w:tr w:rsidR="00903326" w:rsidRPr="007C1FE5" w:rsidTr="004B190F">
        <w:trPr>
          <w:trHeight w:val="1273"/>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Requirement</w:t>
            </w:r>
          </w:p>
        </w:tc>
        <w:tc>
          <w:tcPr>
            <w:tcW w:w="8396"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4B190F" w:rsidRDefault="00903326" w:rsidP="004B190F">
            <w:pPr>
              <w:widowControl/>
              <w:wordWrap/>
              <w:autoSpaceDE/>
              <w:autoSpaceDN/>
              <w:adjustRightInd w:val="0"/>
              <w:ind w:left="200" w:hangingChars="100" w:hanging="200"/>
              <w:rPr>
                <w:rFonts w:ascii="바탕" w:eastAsia="바탕"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The priority goes to person who wants dorm among successful applicants of CNU</w:t>
            </w:r>
            <w:r w:rsidRPr="00FD5A7D">
              <w:rPr>
                <w:rFonts w:ascii="휴먼명조,한컴돋움" w:eastAsia="휴먼명조,한컴돋움" w:hAnsi="바탕" w:cs="굴림"/>
                <w:b/>
                <w:bCs/>
                <w:color w:val="000000"/>
                <w:kern w:val="0"/>
                <w:szCs w:val="20"/>
              </w:rPr>
              <w:t xml:space="preserve"> </w:t>
            </w:r>
            <w:r w:rsidRPr="00FD5A7D">
              <w:rPr>
                <w:rFonts w:ascii="휴먼명조,한컴돋움" w:eastAsia="휴먼명조,한컴돋움" w:hAnsi="바탕" w:cs="굴림"/>
                <w:color w:val="000000"/>
                <w:kern w:val="0"/>
                <w:szCs w:val="20"/>
              </w:rPr>
              <w:t>provided, that entrance requirements will be given to who paid rent fees including enrollment after announcement of successful applicants. Assigning rooms are based on previous semester GPA from sophomore.(Except for married couple room)</w:t>
            </w:r>
          </w:p>
        </w:tc>
      </w:tr>
      <w:tr w:rsidR="00903326" w:rsidRPr="007C1FE5" w:rsidTr="004B190F">
        <w:trPr>
          <w:trHeight w:val="1189"/>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Rent Fees</w:t>
            </w:r>
          </w:p>
        </w:tc>
        <w:tc>
          <w:tcPr>
            <w:tcW w:w="8396"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Default="00903326" w:rsidP="004B190F">
            <w:pPr>
              <w:widowControl/>
              <w:wordWrap/>
              <w:autoSpaceDE/>
              <w:autoSpaceDN/>
              <w:adjustRightInd w:val="0"/>
              <w:jc w:val="left"/>
              <w:rPr>
                <w:rFonts w:ascii="휴먼명조,한컴돋움" w:eastAsia="휴먼명조,한컴돋움" w:hAnsi="바탕" w:cs="굴림"/>
                <w:color w:val="000000"/>
                <w:spacing w:val="-6"/>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w:t>
            </w:r>
            <w:r>
              <w:rPr>
                <w:rFonts w:ascii="휴먼명조,한컴돋움" w:eastAsia="휴먼명조,한컴돋움" w:hAnsi="바탕" w:cs="굴림"/>
                <w:color w:val="000000"/>
                <w:kern w:val="0"/>
                <w:szCs w:val="20"/>
              </w:rPr>
              <w:t>2</w:t>
            </w:r>
            <w:r w:rsidRPr="002C79D0">
              <w:rPr>
                <w:rFonts w:ascii="휴먼명조,한컴돋움" w:eastAsia="휴먼명조,한컴돋움" w:hAnsi="바탕" w:cs="굴림"/>
                <w:color w:val="000000"/>
                <w:spacing w:val="-6"/>
                <w:kern w:val="0"/>
                <w:szCs w:val="20"/>
              </w:rPr>
              <w:t>st semester of 201</w:t>
            </w:r>
            <w:r>
              <w:rPr>
                <w:rFonts w:ascii="휴먼명조,한컴돋움" w:eastAsia="휴먼명조,한컴돋움" w:hAnsi="바탕" w:cs="굴림"/>
                <w:color w:val="000000"/>
                <w:spacing w:val="-6"/>
                <w:kern w:val="0"/>
                <w:szCs w:val="20"/>
              </w:rPr>
              <w:t>2</w:t>
            </w:r>
            <w:r w:rsidRPr="002C79D0">
              <w:rPr>
                <w:rFonts w:ascii="휴먼명조,한컴돋움" w:eastAsia="휴먼명조,한컴돋움" w:hAnsi="바탕" w:cs="굴림"/>
                <w:color w:val="000000"/>
                <w:spacing w:val="-6"/>
                <w:kern w:val="0"/>
                <w:szCs w:val="20"/>
              </w:rPr>
              <w:t xml:space="preserve"> year</w:t>
            </w:r>
            <w:r>
              <w:rPr>
                <w:rFonts w:ascii="휴먼명조,한컴돋움" w:eastAsia="휴먼명조,한컴돋움" w:hAnsi="바탕" w:cs="굴림"/>
                <w:color w:val="000000"/>
                <w:spacing w:val="-6"/>
                <w:kern w:val="0"/>
                <w:szCs w:val="20"/>
              </w:rPr>
              <w:t>(15 weeks)</w:t>
            </w:r>
            <w:r w:rsidRPr="002C79D0">
              <w:rPr>
                <w:rFonts w:ascii="휴먼명조,한컴돋움" w:eastAsia="휴먼명조,한컴돋움" w:hAnsi="바탕" w:cs="굴림"/>
                <w:color w:val="000000"/>
                <w:spacing w:val="-6"/>
                <w:kern w:val="0"/>
                <w:szCs w:val="20"/>
              </w:rPr>
              <w:t xml:space="preserve"> : Hallway type - 4people/1room </w:t>
            </w:r>
            <w:r>
              <w:rPr>
                <w:rFonts w:ascii="휴먼명조,한컴돋움" w:eastAsia="휴먼명조,한컴돋움" w:hAnsi="바탕" w:cs="굴림"/>
                <w:color w:val="000000"/>
                <w:spacing w:val="-6"/>
                <w:kern w:val="0"/>
                <w:szCs w:val="20"/>
              </w:rPr>
              <w:t xml:space="preserve"> 851</w:t>
            </w:r>
            <w:r w:rsidRPr="002C79D0">
              <w:rPr>
                <w:rFonts w:ascii="휴먼명조,한컴돋움" w:eastAsia="휴먼명조,한컴돋움" w:hAnsi="바탕" w:cs="굴림"/>
                <w:color w:val="000000"/>
                <w:spacing w:val="-6"/>
                <w:kern w:val="0"/>
                <w:szCs w:val="20"/>
              </w:rPr>
              <w:t>,000KRW</w:t>
            </w:r>
          </w:p>
          <w:p w:rsidR="00903326" w:rsidRPr="002C79D0" w:rsidRDefault="00903326" w:rsidP="004B190F">
            <w:pPr>
              <w:widowControl/>
              <w:wordWrap/>
              <w:autoSpaceDE/>
              <w:autoSpaceDN/>
              <w:adjustRightInd w:val="0"/>
              <w:ind w:firstLineChars="600" w:firstLine="1128"/>
              <w:jc w:val="left"/>
              <w:rPr>
                <w:rFonts w:ascii="바탕" w:eastAsia="바탕" w:hAnsi="바탕" w:cs="굴림"/>
                <w:color w:val="000000"/>
                <w:spacing w:val="-6"/>
                <w:w w:val="33"/>
                <w:kern w:val="0"/>
                <w:szCs w:val="20"/>
              </w:rPr>
            </w:pPr>
            <w:r w:rsidRPr="002C79D0">
              <w:rPr>
                <w:rFonts w:ascii="휴먼명조,한컴돋움" w:eastAsia="휴먼명조,한컴돋움" w:hAnsi="바탕" w:cs="굴림"/>
                <w:color w:val="000000"/>
                <w:spacing w:val="-6"/>
                <w:kern w:val="0"/>
                <w:szCs w:val="20"/>
              </w:rPr>
              <w:t>                     </w:t>
            </w:r>
            <w:r>
              <w:rPr>
                <w:rFonts w:ascii="휴먼명조,한컴돋움" w:eastAsia="휴먼명조,한컴돋움" w:hAnsi="바탕" w:cs="굴림"/>
                <w:color w:val="000000"/>
                <w:spacing w:val="-6"/>
                <w:kern w:val="0"/>
                <w:szCs w:val="20"/>
              </w:rPr>
              <w:t xml:space="preserve">       </w:t>
            </w:r>
            <w:r w:rsidRPr="002C79D0">
              <w:rPr>
                <w:rFonts w:ascii="휴먼명조,한컴돋움" w:eastAsia="휴먼명조,한컴돋움" w:hAnsi="바탕" w:cs="굴림"/>
                <w:color w:val="000000"/>
                <w:spacing w:val="-6"/>
                <w:kern w:val="0"/>
                <w:szCs w:val="20"/>
              </w:rPr>
              <w:t xml:space="preserve"> BTL 2people/1room 1,0</w:t>
            </w:r>
            <w:r>
              <w:rPr>
                <w:rFonts w:ascii="휴먼명조,한컴돋움" w:eastAsia="휴먼명조,한컴돋움" w:hAnsi="바탕" w:cs="굴림"/>
                <w:color w:val="000000"/>
                <w:spacing w:val="-6"/>
                <w:kern w:val="0"/>
                <w:szCs w:val="20"/>
              </w:rPr>
              <w:t>03</w:t>
            </w:r>
            <w:r w:rsidRPr="002C79D0">
              <w:rPr>
                <w:rFonts w:ascii="휴먼명조,한컴돋움" w:eastAsia="휴먼명조,한컴돋움" w:hAnsi="바탕" w:cs="굴림"/>
                <w:color w:val="000000"/>
                <w:spacing w:val="-6"/>
                <w:kern w:val="0"/>
                <w:szCs w:val="20"/>
              </w:rPr>
              <w:t>,000KRW</w:t>
            </w:r>
          </w:p>
          <w:p w:rsidR="00903326" w:rsidRDefault="00903326" w:rsidP="004B190F">
            <w:pPr>
              <w:widowControl/>
              <w:wordWrap/>
              <w:autoSpaceDE/>
              <w:autoSpaceDN/>
              <w:adjustRightInd w:val="0"/>
              <w:jc w:val="left"/>
              <w:rPr>
                <w:rFonts w:ascii="휴먼명조,한컴돋움" w:eastAsia="휴먼명조,한컴돋움"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All regular dorm students are provided two meals a day except for married</w:t>
            </w:r>
            <w:r w:rsidRPr="00FD5A7D">
              <w:rPr>
                <w:rFonts w:ascii="휴먼명조,한컴돋움" w:eastAsia="휴먼명조,한컴돋움" w:hAnsi="바탕" w:cs="굴림"/>
                <w:color w:val="000000"/>
                <w:kern w:val="0"/>
                <w:szCs w:val="20"/>
              </w:rPr>
              <w:t>  </w:t>
            </w:r>
            <w:r w:rsidRPr="00FD5A7D">
              <w:rPr>
                <w:rFonts w:ascii="휴먼명조,한컴돋움" w:eastAsia="휴먼명조,한컴돋움" w:hAnsi="바탕" w:cs="굴림"/>
                <w:color w:val="000000"/>
                <w:kern w:val="0"/>
                <w:szCs w:val="20"/>
              </w:rPr>
              <w:t xml:space="preserve"> </w:t>
            </w:r>
          </w:p>
          <w:p w:rsidR="00903326" w:rsidRPr="00FD5A7D" w:rsidRDefault="00903326" w:rsidP="004B190F">
            <w:pPr>
              <w:widowControl/>
              <w:wordWrap/>
              <w:autoSpaceDE/>
              <w:autoSpaceDN/>
              <w:adjustRightInd w:val="0"/>
              <w:ind w:firstLineChars="100" w:firstLine="200"/>
              <w:jc w:val="left"/>
              <w:rPr>
                <w:rFonts w:ascii="바탕" w:eastAsia="바탕" w:hAnsi="바탕" w:cs="굴림"/>
                <w:color w:val="000000"/>
                <w:kern w:val="0"/>
                <w:szCs w:val="20"/>
              </w:rPr>
            </w:pPr>
            <w:r w:rsidRPr="00FD5A7D">
              <w:rPr>
                <w:rFonts w:ascii="휴먼명조,한컴돋움" w:eastAsia="휴먼명조,한컴돋움" w:hAnsi="바탕" w:cs="굴림"/>
                <w:color w:val="000000"/>
                <w:kern w:val="0"/>
                <w:szCs w:val="20"/>
              </w:rPr>
              <w:t xml:space="preserve">couple rooms. (Except for weekdays lunch) </w:t>
            </w:r>
          </w:p>
        </w:tc>
      </w:tr>
      <w:tr w:rsidR="00903326" w:rsidRPr="007C1FE5" w:rsidTr="004B190F">
        <w:trPr>
          <w:trHeight w:val="1203"/>
        </w:trPr>
        <w:tc>
          <w:tcPr>
            <w:tcW w:w="1413" w:type="dxa"/>
            <w:tcBorders>
              <w:top w:val="single" w:sz="2" w:space="0" w:color="000000"/>
              <w:left w:val="nil"/>
              <w:bottom w:val="single" w:sz="2" w:space="0" w:color="000000"/>
              <w:right w:val="single" w:sz="2" w:space="0" w:color="000000"/>
            </w:tcBorders>
            <w:shd w:val="clear" w:color="auto" w:fill="F1F1F1"/>
            <w:tcMar>
              <w:top w:w="28" w:type="dxa"/>
              <w:left w:w="28" w:type="dxa"/>
              <w:bottom w:w="28" w:type="dxa"/>
              <w:right w:w="28" w:type="dxa"/>
            </w:tcMar>
            <w:vAlign w:val="center"/>
          </w:tcPr>
          <w:p w:rsidR="00903326" w:rsidRPr="002C79D0" w:rsidRDefault="00903326" w:rsidP="008816E9">
            <w:pPr>
              <w:widowControl/>
              <w:wordWrap/>
              <w:autoSpaceDE/>
              <w:autoSpaceDN/>
              <w:adjustRightInd w:val="0"/>
              <w:spacing w:line="192" w:lineRule="auto"/>
              <w:jc w:val="center"/>
              <w:rPr>
                <w:rFonts w:ascii="바탕" w:eastAsia="바탕" w:hAnsi="바탕" w:cs="굴림"/>
                <w:color w:val="000000"/>
                <w:kern w:val="0"/>
                <w:sz w:val="18"/>
                <w:szCs w:val="18"/>
              </w:rPr>
            </w:pPr>
            <w:r w:rsidRPr="002C79D0">
              <w:rPr>
                <w:rFonts w:ascii="휴먼명조,한컴돋움" w:eastAsia="휴먼명조,한컴돋움" w:hAnsi="바탕" w:cs="굴림"/>
                <w:b/>
                <w:bCs/>
                <w:color w:val="000000"/>
                <w:kern w:val="0"/>
                <w:sz w:val="18"/>
                <w:szCs w:val="18"/>
              </w:rPr>
              <w:t>Announcement of successful</w:t>
            </w:r>
          </w:p>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2C79D0">
              <w:rPr>
                <w:rFonts w:ascii="휴먼명조,한컴돋움" w:eastAsia="휴먼명조,한컴돋움" w:hAnsi="바탕" w:cs="굴림"/>
                <w:b/>
                <w:bCs/>
                <w:color w:val="000000"/>
                <w:kern w:val="0"/>
                <w:sz w:val="18"/>
                <w:szCs w:val="18"/>
              </w:rPr>
              <w:t>applicants</w:t>
            </w:r>
          </w:p>
        </w:tc>
        <w:tc>
          <w:tcPr>
            <w:tcW w:w="8396"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Default="00903326" w:rsidP="004B190F">
            <w:pPr>
              <w:widowControl/>
              <w:wordWrap/>
              <w:autoSpaceDE/>
              <w:autoSpaceDN/>
              <w:adjustRightInd w:val="0"/>
              <w:rPr>
                <w:rFonts w:ascii="휴먼명조,한컴돋움" w:eastAsia="휴먼명조,한컴돋움" w:hAnsi="바탕" w:cs="굴림"/>
                <w:color w:val="000000"/>
                <w:kern w:val="0"/>
                <w:szCs w:val="20"/>
              </w:rPr>
            </w:pPr>
            <w:r w:rsidRPr="00656B8B">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w:t>
            </w:r>
            <w:r w:rsidRPr="00F430AC">
              <w:rPr>
                <w:rFonts w:ascii="휴먼명조,한컴돋움" w:eastAsia="휴먼명조,한컴돋움" w:hAnsi="바탕" w:cs="굴림"/>
                <w:color w:val="000000"/>
                <w:kern w:val="0"/>
                <w:szCs w:val="20"/>
              </w:rPr>
              <w:t>2012. 7. 24 (Tue.) 2:00 PM planned, announcement at Dormitory homepage and SMS</w:t>
            </w:r>
          </w:p>
          <w:p w:rsidR="00903326" w:rsidRPr="00F430AC" w:rsidRDefault="00903326" w:rsidP="004B190F">
            <w:pPr>
              <w:widowControl/>
              <w:wordWrap/>
              <w:autoSpaceDE/>
              <w:autoSpaceDN/>
              <w:adjustRightInd w:val="0"/>
              <w:rPr>
                <w:rFonts w:ascii="Arial" w:eastAsia="휴먼명조,한컴돋움" w:hAnsi="Arial" w:cs="Arial"/>
                <w:color w:val="000000"/>
                <w:w w:val="95"/>
                <w:kern w:val="0"/>
                <w:sz w:val="18"/>
                <w:szCs w:val="18"/>
              </w:rPr>
            </w:pPr>
            <w:r>
              <w:rPr>
                <w:rFonts w:ascii="휴먼명조,한컴돋움" w:eastAsia="휴먼명조,한컴돋움" w:hAnsi="바탕" w:cs="굴림"/>
                <w:color w:val="000000"/>
                <w:kern w:val="0"/>
                <w:szCs w:val="20"/>
              </w:rPr>
              <w:t xml:space="preserve">  </w:t>
            </w:r>
            <w:r w:rsidRPr="00F430AC">
              <w:rPr>
                <w:rFonts w:ascii="휴먼명조,한컴돋움" w:eastAsia="휴먼명조,한컴돋움" w:hAnsi="바탕" w:cs="굴림"/>
                <w:color w:val="000000"/>
                <w:w w:val="95"/>
                <w:kern w:val="0"/>
                <w:szCs w:val="20"/>
              </w:rPr>
              <w:t>(Successful applicants to read dormitory homepage notice, Please submit documents)</w:t>
            </w:r>
          </w:p>
          <w:p w:rsidR="00903326" w:rsidRPr="00FD5A7D" w:rsidRDefault="00903326" w:rsidP="004B190F">
            <w:pPr>
              <w:widowControl/>
              <w:wordWrap/>
              <w:autoSpaceDE/>
              <w:autoSpaceDN/>
              <w:adjustRightInd w:val="0"/>
              <w:rPr>
                <w:rFonts w:ascii="바탕" w:eastAsia="바탕" w:hAnsi="바탕" w:cs="굴림"/>
                <w:color w:val="000000"/>
                <w:kern w:val="0"/>
                <w:szCs w:val="20"/>
              </w:rPr>
            </w:pPr>
            <w:r w:rsidRPr="00656B8B">
              <w:rPr>
                <w:rFonts w:ascii="MS Mincho" w:eastAsia="MS Mincho" w:hAnsi="MS Mincho" w:cs="MS Mincho" w:hint="eastAsia"/>
                <w:color w:val="000000"/>
                <w:kern w:val="0"/>
                <w:szCs w:val="20"/>
              </w:rPr>
              <w:t>￭</w:t>
            </w:r>
            <w:r>
              <w:rPr>
                <w:rFonts w:ascii="휴먼명조,한컴돋움" w:eastAsia="휴먼명조,한컴돋움" w:hAnsi="바탕" w:cs="굴림"/>
                <w:color w:val="000000"/>
                <w:kern w:val="0"/>
                <w:sz w:val="18"/>
                <w:szCs w:val="18"/>
              </w:rPr>
              <w:t xml:space="preserve"> Payment of rent fees : 2012. 7</w:t>
            </w:r>
            <w:r w:rsidRPr="002C79D0">
              <w:rPr>
                <w:rFonts w:ascii="휴먼명조,한컴돋움" w:eastAsia="휴먼명조,한컴돋움" w:hAnsi="바탕" w:cs="굴림"/>
                <w:color w:val="000000"/>
                <w:kern w:val="0"/>
                <w:sz w:val="18"/>
                <w:szCs w:val="18"/>
              </w:rPr>
              <w:t xml:space="preserve">. </w:t>
            </w:r>
            <w:r>
              <w:rPr>
                <w:rFonts w:ascii="휴먼명조,한컴돋움" w:eastAsia="휴먼명조,한컴돋움" w:hAnsi="바탕" w:cs="굴림"/>
                <w:color w:val="000000"/>
                <w:kern w:val="0"/>
                <w:sz w:val="18"/>
                <w:szCs w:val="18"/>
              </w:rPr>
              <w:t>25</w:t>
            </w:r>
            <w:r w:rsidRPr="002C79D0">
              <w:rPr>
                <w:rFonts w:ascii="휴먼명조,한컴돋움" w:eastAsia="휴먼명조,한컴돋움" w:hAnsi="바탕" w:cs="굴림"/>
                <w:color w:val="000000"/>
                <w:kern w:val="0"/>
                <w:sz w:val="18"/>
                <w:szCs w:val="18"/>
              </w:rPr>
              <w:t xml:space="preserve"> (Wed.) ~ </w:t>
            </w:r>
            <w:r>
              <w:rPr>
                <w:rFonts w:ascii="휴먼명조,한컴돋움" w:eastAsia="휴먼명조,한컴돋움" w:hAnsi="바탕" w:cs="굴림"/>
                <w:color w:val="000000"/>
                <w:kern w:val="0"/>
                <w:sz w:val="18"/>
                <w:szCs w:val="18"/>
              </w:rPr>
              <w:t>7</w:t>
            </w:r>
            <w:r w:rsidRPr="002C79D0">
              <w:rPr>
                <w:rFonts w:ascii="휴먼명조,한컴돋움" w:eastAsia="휴먼명조,한컴돋움" w:hAnsi="바탕" w:cs="굴림"/>
                <w:color w:val="000000"/>
                <w:kern w:val="0"/>
                <w:sz w:val="18"/>
                <w:szCs w:val="18"/>
              </w:rPr>
              <w:t xml:space="preserve">. </w:t>
            </w:r>
            <w:r>
              <w:rPr>
                <w:rFonts w:ascii="휴먼명조,한컴돋움" w:eastAsia="휴먼명조,한컴돋움" w:hAnsi="바탕" w:cs="굴림"/>
                <w:color w:val="000000"/>
                <w:kern w:val="0"/>
                <w:sz w:val="18"/>
                <w:szCs w:val="18"/>
              </w:rPr>
              <w:t>26</w:t>
            </w:r>
            <w:r w:rsidRPr="002C79D0">
              <w:rPr>
                <w:rFonts w:ascii="휴먼명조,한컴돋움" w:eastAsia="휴먼명조,한컴돋움" w:hAnsi="바탕" w:cs="굴림"/>
                <w:color w:val="000000"/>
                <w:kern w:val="0"/>
                <w:sz w:val="18"/>
                <w:szCs w:val="18"/>
              </w:rPr>
              <w:t xml:space="preserve"> (Thu.) for 2 days with individual account</w:t>
            </w:r>
          </w:p>
        </w:tc>
      </w:tr>
      <w:tr w:rsidR="00903326" w:rsidRPr="007C1FE5" w:rsidTr="008816E9">
        <w:trPr>
          <w:trHeight w:val="570"/>
        </w:trPr>
        <w:tc>
          <w:tcPr>
            <w:tcW w:w="1413" w:type="dxa"/>
            <w:tcBorders>
              <w:top w:val="single" w:sz="2" w:space="0" w:color="000000"/>
              <w:left w:val="nil"/>
              <w:bottom w:val="single" w:sz="8" w:space="0" w:color="000000"/>
              <w:right w:val="single" w:sz="2" w:space="0" w:color="000000"/>
            </w:tcBorders>
            <w:shd w:val="clear" w:color="auto" w:fill="F1F1F1"/>
            <w:tcMar>
              <w:top w:w="28" w:type="dxa"/>
              <w:left w:w="28" w:type="dxa"/>
              <w:bottom w:w="28" w:type="dxa"/>
              <w:right w:w="28" w:type="dxa"/>
            </w:tcMar>
            <w:vAlign w:val="center"/>
          </w:tcPr>
          <w:p w:rsidR="00903326" w:rsidRPr="00FD5A7D" w:rsidRDefault="00903326" w:rsidP="008816E9">
            <w:pPr>
              <w:widowControl/>
              <w:wordWrap/>
              <w:autoSpaceDE/>
              <w:autoSpaceDN/>
              <w:adjustRightInd w:val="0"/>
              <w:spacing w:line="192" w:lineRule="auto"/>
              <w:jc w:val="center"/>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Information</w:t>
            </w:r>
          </w:p>
        </w:tc>
        <w:tc>
          <w:tcPr>
            <w:tcW w:w="8396" w:type="dxa"/>
            <w:gridSpan w:val="7"/>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903326" w:rsidRPr="00FD5A7D" w:rsidRDefault="00903326" w:rsidP="00F430AC">
            <w:pPr>
              <w:widowControl/>
              <w:wordWrap/>
              <w:autoSpaceDE/>
              <w:autoSpaceDN/>
              <w:adjustRightInd w:val="0"/>
              <w:spacing w:line="300" w:lineRule="auto"/>
              <w:rPr>
                <w:rFonts w:ascii="바탕" w:eastAsia="바탕" w:hAnsi="바탕" w:cs="굴림"/>
                <w:color w:val="000000"/>
                <w:kern w:val="0"/>
                <w:szCs w:val="20"/>
              </w:rPr>
            </w:pPr>
            <w:r w:rsidRPr="00656B8B">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 w:val="24"/>
                <w:szCs w:val="24"/>
              </w:rPr>
              <w:t xml:space="preserve"> Counseling : +82-42-821-6181~6183</w:t>
            </w:r>
          </w:p>
          <w:p w:rsidR="00903326" w:rsidRPr="00FD5A7D" w:rsidRDefault="00903326" w:rsidP="00F430AC">
            <w:pPr>
              <w:widowControl/>
              <w:wordWrap/>
              <w:autoSpaceDE/>
              <w:autoSpaceDN/>
              <w:adjustRightInd w:val="0"/>
              <w:spacing w:line="300" w:lineRule="auto"/>
              <w:rPr>
                <w:rFonts w:ascii="바탕" w:eastAsia="바탕" w:hAnsi="바탕" w:cs="굴림"/>
                <w:color w:val="000000"/>
                <w:kern w:val="0"/>
                <w:szCs w:val="20"/>
              </w:rPr>
            </w:pPr>
            <w:r w:rsidRPr="00FD5A7D">
              <w:rPr>
                <w:rFonts w:ascii="MS Mincho" w:eastAsia="MS Mincho" w:hAnsi="MS Mincho" w:cs="MS Mincho" w:hint="eastAsia"/>
                <w:color w:val="000000"/>
                <w:kern w:val="0"/>
                <w:szCs w:val="20"/>
              </w:rPr>
              <w:t>￭</w:t>
            </w:r>
            <w:r w:rsidRPr="00FD5A7D">
              <w:rPr>
                <w:rFonts w:ascii="휴먼명조,한컴돋움" w:eastAsia="휴먼명조,한컴돋움" w:hAnsi="바탕" w:cs="굴림"/>
                <w:color w:val="000000"/>
                <w:kern w:val="0"/>
                <w:szCs w:val="20"/>
              </w:rPr>
              <w:t xml:space="preserve"> </w:t>
            </w:r>
            <w:hyperlink r:id="rId11" w:tgtFrame="_self" w:history="1">
              <w:r w:rsidRPr="00FD5A7D">
                <w:rPr>
                  <w:rFonts w:ascii="휴먼명조,한컴돋움" w:eastAsia="휴먼명조,한컴돋움" w:hAnsi="바탕" w:cs="굴림"/>
                  <w:color w:val="0000FF"/>
                  <w:kern w:val="0"/>
                  <w:szCs w:val="20"/>
                  <w:u w:val="single"/>
                </w:rPr>
                <w:t>http://www.cnu.ac.kr/~dormitory</w:t>
              </w:r>
            </w:hyperlink>
            <w:r w:rsidRPr="00FD5A7D">
              <w:rPr>
                <w:rFonts w:ascii="휴먼명조,한컴돋움" w:eastAsia="휴먼명조,한컴돋움" w:hAnsi="바탕" w:cs="굴림"/>
                <w:color w:val="000000"/>
                <w:kern w:val="0"/>
                <w:szCs w:val="20"/>
              </w:rPr>
              <w:t> </w:t>
            </w:r>
            <w:r w:rsidRPr="00FD5A7D">
              <w:rPr>
                <w:rFonts w:ascii="휴먼명조,한컴돋움" w:eastAsia="휴먼명조,한컴돋움" w:hAnsi="바탕" w:cs="굴림"/>
                <w:color w:val="000000"/>
                <w:kern w:val="0"/>
                <w:szCs w:val="20"/>
              </w:rPr>
              <w:t xml:space="preserve"> --&gt; [</w:t>
            </w:r>
            <w:r w:rsidRPr="00FD5A7D">
              <w:rPr>
                <w:rFonts w:ascii="휴먼명조,한컴돋움" w:eastAsia="휴먼명조,한컴돋움" w:hAnsi="바탕" w:cs="굴림" w:hint="eastAsia"/>
                <w:color w:val="000000"/>
                <w:kern w:val="0"/>
                <w:szCs w:val="20"/>
              </w:rPr>
              <w:t>생활관</w:t>
            </w:r>
            <w:r w:rsidRPr="00FD5A7D">
              <w:rPr>
                <w:rFonts w:ascii="휴먼명조,한컴돋움" w:eastAsia="휴먼명조,한컴돋움" w:hAnsi="바탕" w:cs="굴림"/>
                <w:color w:val="000000"/>
                <w:kern w:val="0"/>
                <w:szCs w:val="20"/>
              </w:rPr>
              <w:t xml:space="preserve"> </w:t>
            </w:r>
            <w:r w:rsidRPr="00FD5A7D">
              <w:rPr>
                <w:rFonts w:ascii="휴먼명조,한컴돋움" w:eastAsia="휴먼명조,한컴돋움" w:hAnsi="바탕" w:cs="굴림" w:hint="eastAsia"/>
                <w:color w:val="000000"/>
                <w:kern w:val="0"/>
                <w:szCs w:val="20"/>
              </w:rPr>
              <w:t>둘러보기</w:t>
            </w:r>
            <w:r w:rsidRPr="00FD5A7D">
              <w:rPr>
                <w:rFonts w:ascii="휴먼명조,한컴돋움" w:eastAsia="휴먼명조,한컴돋움" w:hAnsi="바탕" w:cs="굴림"/>
                <w:color w:val="000000"/>
                <w:kern w:val="0"/>
                <w:szCs w:val="20"/>
              </w:rPr>
              <w:t>] facility check!</w:t>
            </w:r>
          </w:p>
        </w:tc>
      </w:tr>
    </w:tbl>
    <w:p w:rsidR="00903326" w:rsidRPr="00FD5A7D" w:rsidRDefault="00903326" w:rsidP="004B190F">
      <w:pPr>
        <w:widowControl/>
        <w:wordWrap/>
        <w:autoSpaceDE/>
        <w:autoSpaceDN/>
        <w:spacing w:line="216" w:lineRule="auto"/>
        <w:ind w:left="500" w:hanging="500"/>
        <w:jc w:val="left"/>
        <w:rPr>
          <w:rFonts w:ascii="바탕" w:eastAsia="바탕" w:hAnsi="바탕" w:cs="굴림"/>
          <w:color w:val="000000"/>
          <w:kern w:val="0"/>
          <w:szCs w:val="20"/>
        </w:rPr>
      </w:pPr>
      <w:r w:rsidRPr="00FD5A7D">
        <w:rPr>
          <w:rFonts w:ascii="휴먼명조,한컴돋움" w:eastAsia="휴먼명조,한컴돋움" w:hAnsi="바탕" w:cs="굴림"/>
          <w:b/>
          <w:bCs/>
          <w:color w:val="000000"/>
          <w:kern w:val="0"/>
          <w:sz w:val="22"/>
        </w:rPr>
        <w:t> </w:t>
      </w:r>
      <w:r w:rsidRPr="00FD5A7D">
        <w:rPr>
          <w:rFonts w:ascii="휴먼명조,한컴돋움" w:eastAsia="휴먼명조,한컴돋움" w:hAnsi="바탕" w:cs="굴림"/>
          <w:b/>
          <w:bCs/>
          <w:color w:val="000000"/>
          <w:kern w:val="0"/>
          <w:sz w:val="22"/>
        </w:rPr>
        <w:t xml:space="preserve"> </w:t>
      </w:r>
      <w:r w:rsidRPr="00FD5A7D">
        <w:rPr>
          <w:rFonts w:ascii="휴먼명조,한컴돋움" w:eastAsia="휴먼명조,한컴돋움" w:hAnsi="바탕" w:cs="굴림" w:hint="eastAsia"/>
          <w:color w:val="000000"/>
          <w:kern w:val="0"/>
          <w:sz w:val="22"/>
        </w:rPr>
        <w:t>※</w:t>
      </w:r>
      <w:r w:rsidRPr="00FD5A7D">
        <w:rPr>
          <w:rFonts w:cs="굴림"/>
          <w:color w:val="000000"/>
          <w:kern w:val="0"/>
          <w:sz w:val="22"/>
        </w:rPr>
        <w:t xml:space="preserve"> Due to renovations on some of the dormitory buildings, on-campus housing may be subject to changes for the </w:t>
      </w:r>
      <w:r>
        <w:rPr>
          <w:rFonts w:cs="굴림"/>
          <w:color w:val="000000"/>
          <w:kern w:val="0"/>
          <w:sz w:val="22"/>
        </w:rPr>
        <w:t>Fall</w:t>
      </w:r>
      <w:r w:rsidRPr="00FD5A7D">
        <w:rPr>
          <w:rFonts w:cs="굴림"/>
          <w:color w:val="000000"/>
          <w:kern w:val="0"/>
          <w:sz w:val="22"/>
        </w:rPr>
        <w:t xml:space="preserve"> semester of 2012.</w:t>
      </w:r>
    </w:p>
    <w:p w:rsidR="00903326" w:rsidRPr="00FD5A7D" w:rsidRDefault="00903326" w:rsidP="00FD5A7D">
      <w:pPr>
        <w:widowControl/>
        <w:wordWrap/>
        <w:autoSpaceDE/>
        <w:autoSpaceDN/>
        <w:rPr>
          <w:rFonts w:ascii="바탕" w:eastAsia="바탕" w:hAnsi="바탕" w:cs="굴림"/>
          <w:color w:val="000000"/>
          <w:kern w:val="0"/>
          <w:szCs w:val="20"/>
        </w:rPr>
      </w:pPr>
      <w:r w:rsidRPr="001B1C9A">
        <w:rPr>
          <w:rFonts w:cs="굴림"/>
          <w:noProof/>
          <w:color w:val="000000"/>
          <w:kern w:val="0"/>
          <w:sz w:val="24"/>
          <w:szCs w:val="24"/>
        </w:rPr>
        <w:pict>
          <v:shape id="그림 8" o:spid="_x0000_i1026" type="#_x0000_t75" style="width:496.5pt;height:137.25pt;visibility:visible">
            <v:imagedata r:id="rId12" o:title=""/>
          </v:shape>
        </w:pict>
      </w:r>
    </w:p>
    <w:p w:rsidR="00903326" w:rsidRPr="00FD5A7D" w:rsidRDefault="00903326" w:rsidP="00FD5A7D">
      <w:pPr>
        <w:widowControl/>
        <w:wordWrap/>
        <w:autoSpaceDE/>
        <w:autoSpaceDN/>
        <w:rPr>
          <w:rFonts w:ascii="바탕" w:eastAsia="바탕" w:hAnsi="바탕" w:cs="굴림"/>
          <w:color w:val="000000"/>
          <w:kern w:val="0"/>
          <w:szCs w:val="20"/>
        </w:rPr>
      </w:pPr>
      <w:r w:rsidRPr="001B1C9A">
        <w:rPr>
          <w:rFonts w:cs="굴림"/>
          <w:noProof/>
          <w:color w:val="000000"/>
          <w:kern w:val="0"/>
          <w:sz w:val="24"/>
          <w:szCs w:val="24"/>
        </w:rPr>
        <w:pict>
          <v:shape id="그림 9" o:spid="_x0000_i1027" type="#_x0000_t75" style="width:243pt;height:156pt;visibility:visible">
            <v:imagedata r:id="rId13" o:title=""/>
          </v:shape>
        </w:pict>
      </w:r>
      <w:r w:rsidRPr="00FD5A7D">
        <w:rPr>
          <w:rFonts w:cs="굴림"/>
          <w:color w:val="000000"/>
          <w:kern w:val="0"/>
          <w:sz w:val="24"/>
          <w:szCs w:val="24"/>
        </w:rPr>
        <w:t>  </w:t>
      </w:r>
      <w:r w:rsidRPr="001B1C9A">
        <w:rPr>
          <w:rFonts w:cs="굴림"/>
          <w:noProof/>
          <w:color w:val="000000"/>
          <w:kern w:val="0"/>
          <w:sz w:val="24"/>
          <w:szCs w:val="24"/>
        </w:rPr>
        <w:pict>
          <v:shape id="그림 10" o:spid="_x0000_i1028" type="#_x0000_t75" style="width:243.75pt;height:159pt;visibility:visible">
            <v:imagedata r:id="rId14" o:title=""/>
          </v:shape>
        </w:pict>
      </w: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rPr>
          <w:rFonts w:ascii="바탕" w:eastAsia="바탕" w:hAnsi="바탕" w:cs="굴림"/>
          <w:color w:val="000000"/>
          <w:kern w:val="0"/>
          <w:szCs w:val="20"/>
        </w:rPr>
      </w:pPr>
    </w:p>
    <w:p w:rsidR="00903326" w:rsidRPr="00FD5A7D" w:rsidRDefault="00903326" w:rsidP="00FD5A7D">
      <w:pPr>
        <w:widowControl/>
        <w:wordWrap/>
        <w:autoSpaceDE/>
        <w:autoSpaceDN/>
        <w:jc w:val="center"/>
        <w:rPr>
          <w:rFonts w:ascii="바탕" w:eastAsia="바탕" w:hAnsi="바탕" w:cs="굴림"/>
          <w:color w:val="000000"/>
          <w:kern w:val="0"/>
          <w:szCs w:val="20"/>
        </w:rPr>
      </w:pPr>
    </w:p>
    <w:p w:rsidR="00903326" w:rsidRDefault="00903326" w:rsidP="00FD5A7D">
      <w:pPr>
        <w:widowControl/>
        <w:wordWrap/>
        <w:autoSpaceDE/>
        <w:autoSpaceDN/>
        <w:jc w:val="center"/>
        <w:rPr>
          <w:rFonts w:ascii="바탕" w:eastAsia="바탕" w:hAnsi="바탕" w:cs="굴림"/>
          <w:color w:val="000000"/>
          <w:kern w:val="0"/>
          <w:szCs w:val="20"/>
        </w:rPr>
      </w:pPr>
    </w:p>
    <w:p w:rsidR="00903326" w:rsidRPr="00FD5A7D" w:rsidRDefault="00903326" w:rsidP="00FD5A7D">
      <w:pPr>
        <w:widowControl/>
        <w:wordWrap/>
        <w:autoSpaceDE/>
        <w:autoSpaceDN/>
        <w:jc w:val="left"/>
        <w:rPr>
          <w:rFonts w:ascii="바탕" w:eastAsia="바탕" w:hAnsi="바탕" w:cs="굴림"/>
          <w:color w:val="000000"/>
          <w:kern w:val="0"/>
          <w:szCs w:val="20"/>
        </w:rPr>
      </w:pPr>
    </w:p>
    <w:p w:rsidR="00903326" w:rsidRPr="00FD5A7D" w:rsidRDefault="00903326" w:rsidP="00FD5A7D">
      <w:pPr>
        <w:widowControl/>
        <w:wordWrap/>
        <w:autoSpaceDE/>
        <w:autoSpaceDN/>
        <w:jc w:val="left"/>
        <w:rPr>
          <w:rFonts w:ascii="바탕" w:eastAsia="바탕" w:hAnsi="바탕" w:cs="굴림"/>
          <w:color w:val="000000"/>
          <w:kern w:val="0"/>
          <w:szCs w:val="20"/>
        </w:rPr>
      </w:pPr>
    </w:p>
    <w:p w:rsidR="00903326" w:rsidRDefault="00903326" w:rsidP="00FD5A7D">
      <w:pPr>
        <w:widowControl/>
        <w:wordWrap/>
        <w:autoSpaceDE/>
        <w:autoSpaceDN/>
        <w:jc w:val="left"/>
        <w:rPr>
          <w:rFonts w:ascii="바탕" w:eastAsia="바탕" w:hAnsi="바탕" w:cs="굴림"/>
          <w:color w:val="000000"/>
          <w:kern w:val="0"/>
          <w:szCs w:val="20"/>
        </w:rPr>
      </w:pPr>
    </w:p>
    <w:p w:rsidR="00903326" w:rsidRPr="00FD5A7D" w:rsidRDefault="00903326" w:rsidP="00FD5A7D">
      <w:pPr>
        <w:widowControl/>
        <w:wordWrap/>
        <w:autoSpaceDE/>
        <w:autoSpaceDN/>
        <w:jc w:val="left"/>
        <w:rPr>
          <w:rFonts w:ascii="바탕" w:eastAsia="바탕" w:hAnsi="바탕" w:cs="굴림"/>
          <w:color w:val="000000"/>
          <w:kern w:val="0"/>
          <w:szCs w:val="20"/>
        </w:rPr>
      </w:pPr>
    </w:p>
    <w:p w:rsidR="00903326" w:rsidRDefault="00903326" w:rsidP="00FD5A7D">
      <w:pPr>
        <w:widowControl/>
        <w:wordWrap/>
        <w:autoSpaceDE/>
        <w:autoSpaceDN/>
        <w:jc w:val="left"/>
        <w:rPr>
          <w:rFonts w:ascii="바탕" w:eastAsia="바탕" w:hAnsi="바탕" w:cs="굴림"/>
          <w:color w:val="000000"/>
          <w:kern w:val="0"/>
          <w:szCs w:val="20"/>
        </w:rPr>
      </w:pPr>
    </w:p>
    <w:p w:rsidR="00903326" w:rsidRPr="00F430AC" w:rsidRDefault="00903326" w:rsidP="00F430AC">
      <w:pPr>
        <w:widowControl/>
        <w:wordWrap/>
        <w:autoSpaceDE/>
        <w:autoSpaceDN/>
        <w:jc w:val="left"/>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Cs w:val="20"/>
        </w:rPr>
        <w:t>[</w:t>
      </w:r>
      <w:r w:rsidRPr="00F430AC">
        <w:rPr>
          <w:rFonts w:ascii="휴먼명조,한컴돋움" w:eastAsia="휴먼명조,한컴돋움" w:hAnsi="바탕" w:cs="굴림" w:hint="eastAsia"/>
          <w:b/>
          <w:bCs/>
          <w:color w:val="000000"/>
          <w:kern w:val="0"/>
          <w:szCs w:val="20"/>
        </w:rPr>
        <w:t>서식</w:t>
      </w:r>
      <w:r w:rsidRPr="00F430AC">
        <w:rPr>
          <w:rFonts w:ascii="휴먼명조,한컴돋움" w:eastAsia="휴먼명조,한컴돋움" w:hAnsi="바탕" w:cs="굴림"/>
          <w:b/>
          <w:bCs/>
          <w:color w:val="000000"/>
          <w:kern w:val="0"/>
          <w:szCs w:val="20"/>
        </w:rPr>
        <w:t>1-Form1]</w:t>
      </w:r>
      <w:r w:rsidRPr="00F430AC">
        <w:rPr>
          <w:rFonts w:ascii="휴먼명조,한컴돋움" w:eastAsia="휴먼명조,한컴돋움" w:hAnsi="바탕" w:cs="굴림"/>
          <w:b/>
          <w:bCs/>
          <w:color w:val="000000"/>
          <w:kern w:val="0"/>
          <w:sz w:val="22"/>
        </w:rPr>
        <w:t>     </w:t>
      </w:r>
      <w:r w:rsidRPr="00F430AC">
        <w:rPr>
          <w:rFonts w:ascii="휴먼명조,한컴돋움" w:eastAsia="휴먼명조,한컴돋움" w:hAnsi="바탕" w:cs="굴림"/>
          <w:b/>
          <w:bCs/>
          <w:color w:val="000000"/>
          <w:kern w:val="0"/>
          <w:sz w:val="22"/>
        </w:rPr>
        <w:t xml:space="preserve"> </w:t>
      </w:r>
      <w:r w:rsidRPr="00F430AC">
        <w:rPr>
          <w:rFonts w:ascii="휴먼명조,한컴돋움" w:eastAsia="휴먼명조,한컴돋움" w:hAnsi="바탕" w:cs="굴림" w:hint="eastAsia"/>
          <w:b/>
          <w:bCs/>
          <w:color w:val="000000"/>
          <w:kern w:val="0"/>
          <w:sz w:val="30"/>
          <w:szCs w:val="30"/>
        </w:rPr>
        <w:t>충남대학교</w:t>
      </w:r>
      <w:r w:rsidRPr="00F430AC">
        <w:rPr>
          <w:rFonts w:ascii="휴먼명조,한컴돋움" w:eastAsia="휴먼명조,한컴돋움" w:hAnsi="바탕" w:cs="굴림"/>
          <w:b/>
          <w:bCs/>
          <w:color w:val="000000"/>
          <w:kern w:val="0"/>
          <w:sz w:val="30"/>
          <w:szCs w:val="30"/>
        </w:rPr>
        <w:t xml:space="preserve"> </w:t>
      </w:r>
      <w:r w:rsidRPr="00F430AC">
        <w:rPr>
          <w:rFonts w:ascii="휴먼명조,한컴돋움" w:eastAsia="휴먼명조,한컴돋움" w:hAnsi="바탕" w:cs="굴림" w:hint="eastAsia"/>
          <w:b/>
          <w:bCs/>
          <w:color w:val="000000"/>
          <w:kern w:val="0"/>
          <w:sz w:val="30"/>
          <w:szCs w:val="30"/>
        </w:rPr>
        <w:t>학부</w:t>
      </w:r>
      <w:r w:rsidRPr="00F430AC">
        <w:rPr>
          <w:rFonts w:ascii="휴먼명조,한컴돋움" w:eastAsia="휴먼명조,한컴돋움" w:hAnsi="바탕" w:cs="굴림"/>
          <w:b/>
          <w:bCs/>
          <w:color w:val="000000"/>
          <w:kern w:val="0"/>
          <w:sz w:val="30"/>
          <w:szCs w:val="30"/>
        </w:rPr>
        <w:t xml:space="preserve"> </w:t>
      </w:r>
      <w:r w:rsidRPr="00F430AC">
        <w:rPr>
          <w:rFonts w:ascii="휴먼명조,한컴돋움" w:eastAsia="휴먼명조,한컴돋움" w:hAnsi="바탕" w:cs="굴림" w:hint="eastAsia"/>
          <w:b/>
          <w:bCs/>
          <w:color w:val="000000"/>
          <w:kern w:val="0"/>
          <w:sz w:val="30"/>
          <w:szCs w:val="30"/>
        </w:rPr>
        <w:t>외국인전형</w:t>
      </w:r>
      <w:r w:rsidRPr="00F430AC">
        <w:rPr>
          <w:rFonts w:ascii="휴먼명조,한컴돋움" w:eastAsia="휴먼명조,한컴돋움" w:hAnsi="바탕" w:cs="굴림"/>
          <w:b/>
          <w:bCs/>
          <w:color w:val="000000"/>
          <w:kern w:val="0"/>
          <w:sz w:val="30"/>
          <w:szCs w:val="30"/>
        </w:rPr>
        <w:t xml:space="preserve"> </w:t>
      </w:r>
      <w:r w:rsidRPr="00F430AC">
        <w:rPr>
          <w:rFonts w:ascii="휴먼명조,한컴돋움" w:eastAsia="휴먼명조,한컴돋움" w:hAnsi="바탕" w:cs="굴림" w:hint="eastAsia"/>
          <w:b/>
          <w:bCs/>
          <w:color w:val="000000"/>
          <w:kern w:val="0"/>
          <w:sz w:val="30"/>
          <w:szCs w:val="30"/>
        </w:rPr>
        <w:t>입학지원서</w:t>
      </w:r>
    </w:p>
    <w:p w:rsidR="00903326" w:rsidRPr="00F430AC" w:rsidRDefault="00903326" w:rsidP="00F430AC">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4"/>
          <w:szCs w:val="24"/>
        </w:rPr>
        <w:t>Application Form for International Students Admission</w:t>
      </w:r>
    </w:p>
    <w:tbl>
      <w:tblPr>
        <w:tblW w:w="0" w:type="auto"/>
        <w:jc w:val="center"/>
        <w:tblCellMar>
          <w:left w:w="0" w:type="dxa"/>
          <w:right w:w="0" w:type="dxa"/>
        </w:tblCellMar>
        <w:tblLook w:val="0000"/>
      </w:tblPr>
      <w:tblGrid>
        <w:gridCol w:w="1061"/>
        <w:gridCol w:w="1022"/>
        <w:gridCol w:w="1119"/>
        <w:gridCol w:w="682"/>
        <w:gridCol w:w="410"/>
        <w:gridCol w:w="628"/>
        <w:gridCol w:w="967"/>
        <w:gridCol w:w="567"/>
        <w:gridCol w:w="404"/>
        <w:gridCol w:w="51"/>
        <w:gridCol w:w="368"/>
        <w:gridCol w:w="731"/>
        <w:gridCol w:w="708"/>
        <w:gridCol w:w="1884"/>
      </w:tblGrid>
      <w:tr w:rsidR="00903326" w:rsidRPr="00F430AC" w:rsidTr="00472CCD">
        <w:trPr>
          <w:trHeight w:val="291"/>
          <w:jc w:val="center"/>
        </w:trPr>
        <w:tc>
          <w:tcPr>
            <w:tcW w:w="2083" w:type="dxa"/>
            <w:gridSpan w:val="2"/>
            <w:tcBorders>
              <w:top w:val="nil"/>
              <w:left w:val="nil"/>
              <w:bottom w:val="single" w:sz="12" w:space="0" w:color="000000"/>
              <w:right w:val="nil"/>
            </w:tcBorders>
            <w:tcMar>
              <w:top w:w="28" w:type="dxa"/>
              <w:left w:w="28" w:type="dxa"/>
              <w:bottom w:w="28" w:type="dxa"/>
              <w:right w:w="28" w:type="dxa"/>
            </w:tcMar>
            <w:vAlign w:val="center"/>
          </w:tcPr>
          <w:p w:rsidR="00903326" w:rsidRPr="00F430AC" w:rsidRDefault="00903326" w:rsidP="00F430AC">
            <w:pPr>
              <w:widowControl/>
              <w:wordWrap/>
              <w:autoSpaceDE/>
              <w:autoSpaceDN/>
              <w:jc w:val="center"/>
              <w:rPr>
                <w:rFonts w:ascii="바탕" w:eastAsia="바탕" w:hAnsi="바탕" w:cs="굴림"/>
                <w:color w:val="000000"/>
                <w:kern w:val="0"/>
                <w:szCs w:val="20"/>
              </w:rPr>
            </w:pPr>
            <w:r w:rsidRPr="00F430AC">
              <w:rPr>
                <w:rFonts w:ascii="굴림" w:eastAsia="굴림" w:hAnsi="굴림" w:cs="굴림"/>
                <w:color w:val="000000"/>
                <w:kern w:val="0"/>
                <w:szCs w:val="20"/>
              </w:rPr>
              <w:t> </w:t>
            </w:r>
          </w:p>
        </w:tc>
        <w:tc>
          <w:tcPr>
            <w:tcW w:w="4828" w:type="dxa"/>
            <w:gridSpan w:val="8"/>
            <w:tcBorders>
              <w:top w:val="nil"/>
              <w:left w:val="nil"/>
              <w:bottom w:val="single" w:sz="12" w:space="0" w:color="000000"/>
              <w:right w:val="single" w:sz="8"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38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21"/>
                <w:szCs w:val="21"/>
              </w:rPr>
              <w:t>   2012</w:t>
            </w:r>
            <w:r w:rsidRPr="00F430AC">
              <w:rPr>
                <w:rFonts w:ascii="굴림" w:eastAsia="굴림" w:hAnsi="굴림" w:cs="굴림" w:hint="eastAsia"/>
                <w:b/>
                <w:bCs/>
                <w:color w:val="000000"/>
                <w:kern w:val="0"/>
                <w:sz w:val="21"/>
                <w:szCs w:val="21"/>
              </w:rPr>
              <w:t>학년도</w:t>
            </w:r>
            <w:r w:rsidRPr="00F430AC">
              <w:rPr>
                <w:rFonts w:ascii="굴림" w:eastAsia="굴림" w:hAnsi="굴림" w:cs="굴림"/>
                <w:b/>
                <w:bCs/>
                <w:color w:val="000000"/>
                <w:kern w:val="0"/>
                <w:sz w:val="21"/>
                <w:szCs w:val="21"/>
              </w:rPr>
              <w:t xml:space="preserve"> </w:t>
            </w:r>
            <w:r w:rsidRPr="00F430AC">
              <w:rPr>
                <w:rFonts w:ascii="굴림" w:eastAsia="굴림" w:hAnsi="굴림" w:cs="굴림" w:hint="eastAsia"/>
                <w:b/>
                <w:bCs/>
                <w:color w:val="000000"/>
                <w:kern w:val="0"/>
                <w:sz w:val="21"/>
                <w:szCs w:val="21"/>
              </w:rPr>
              <w:t>후기</w:t>
            </w:r>
            <w:r w:rsidRPr="00F430AC">
              <w:rPr>
                <w:rFonts w:ascii="굴림" w:eastAsia="굴림" w:hAnsi="굴림" w:cs="굴림"/>
                <w:b/>
                <w:bCs/>
                <w:color w:val="000000"/>
                <w:kern w:val="0"/>
                <w:sz w:val="21"/>
                <w:szCs w:val="21"/>
              </w:rPr>
              <w:t>/ Fall Semester 2012</w:t>
            </w:r>
          </w:p>
        </w:tc>
        <w:tc>
          <w:tcPr>
            <w:tcW w:w="1807" w:type="dxa"/>
            <w:gridSpan w:val="3"/>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jc w:val="center"/>
              <w:rPr>
                <w:rFonts w:ascii="바탕" w:eastAsia="바탕" w:hAnsi="바탕" w:cs="굴림"/>
                <w:color w:val="000000"/>
                <w:kern w:val="0"/>
                <w:szCs w:val="20"/>
              </w:rPr>
            </w:pPr>
            <w:r w:rsidRPr="00F430AC">
              <w:rPr>
                <w:rFonts w:ascii="굴림" w:eastAsia="굴림" w:hAnsi="굴림" w:cs="굴림" w:hint="eastAsia"/>
                <w:color w:val="000000"/>
                <w:kern w:val="0"/>
                <w:szCs w:val="20"/>
              </w:rPr>
              <w:t>수험번호</w:t>
            </w:r>
          </w:p>
          <w:p w:rsidR="00903326" w:rsidRPr="00F430AC" w:rsidRDefault="00903326" w:rsidP="00F430AC">
            <w:pPr>
              <w:widowControl/>
              <w:wordWrap/>
              <w:autoSpaceDE/>
              <w:autoSpaceDN/>
              <w:jc w:val="center"/>
              <w:rPr>
                <w:rFonts w:ascii="바탕" w:eastAsia="바탕" w:hAnsi="바탕" w:cs="굴림"/>
                <w:color w:val="000000"/>
                <w:kern w:val="0"/>
                <w:szCs w:val="20"/>
              </w:rPr>
            </w:pPr>
            <w:r w:rsidRPr="00F430AC">
              <w:rPr>
                <w:rFonts w:ascii="굴림" w:eastAsia="굴림" w:hAnsi="굴림" w:cs="굴림"/>
                <w:color w:val="000000"/>
                <w:kern w:val="0"/>
                <w:szCs w:val="20"/>
              </w:rPr>
              <w:t>Application No.</w:t>
            </w:r>
          </w:p>
        </w:tc>
        <w:tc>
          <w:tcPr>
            <w:tcW w:w="1884" w:type="dxa"/>
            <w:tcBorders>
              <w:top w:val="single" w:sz="8" w:space="0" w:color="000000"/>
              <w:left w:val="single" w:sz="2" w:space="0" w:color="000000"/>
              <w:bottom w:val="single" w:sz="12" w:space="0" w:color="000000"/>
              <w:right w:val="single" w:sz="8"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jc w:val="left"/>
              <w:rPr>
                <w:rFonts w:ascii="바탕" w:eastAsia="바탕" w:hAnsi="바탕" w:cs="굴림"/>
                <w:color w:val="000000"/>
                <w:kern w:val="0"/>
                <w:szCs w:val="20"/>
              </w:rPr>
            </w:pPr>
            <w:r w:rsidRPr="00F430AC">
              <w:rPr>
                <w:rFonts w:ascii="굴림" w:eastAsia="굴림" w:hAnsi="굴림" w:cs="굴림" w:hint="eastAsia"/>
                <w:color w:val="000000"/>
                <w:kern w:val="0"/>
                <w:szCs w:val="20"/>
              </w:rPr>
              <w:t>※</w:t>
            </w:r>
          </w:p>
        </w:tc>
      </w:tr>
      <w:tr w:rsidR="00903326" w:rsidRPr="00F430AC" w:rsidTr="00472CCD">
        <w:trPr>
          <w:trHeight w:val="263"/>
          <w:jc w:val="center"/>
        </w:trPr>
        <w:tc>
          <w:tcPr>
            <w:tcW w:w="1061" w:type="dxa"/>
            <w:vMerge w:val="restart"/>
            <w:tcBorders>
              <w:top w:val="single" w:sz="12" w:space="0" w:color="000000"/>
              <w:left w:val="single" w:sz="12" w:space="0" w:color="000000"/>
              <w:bottom w:val="single" w:sz="6" w:space="0" w:color="000000"/>
              <w:right w:val="single" w:sz="6" w:space="0" w:color="000000"/>
            </w:tcBorders>
            <w:shd w:val="clear" w:color="auto" w:fill="C0C0C0"/>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7"/>
                <w:szCs w:val="17"/>
              </w:rPr>
              <w:t>인적사항</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7"/>
                <w:szCs w:val="17"/>
              </w:rPr>
              <w:t>Personal</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spacing w:val="12"/>
                <w:kern w:val="0"/>
                <w:sz w:val="17"/>
                <w:szCs w:val="17"/>
              </w:rPr>
              <w:t>Informatio</w:t>
            </w:r>
            <w:r w:rsidRPr="00F430AC">
              <w:rPr>
                <w:rFonts w:ascii="굴림" w:eastAsia="굴림" w:hAnsi="굴림" w:cs="굴림"/>
                <w:b/>
                <w:bCs/>
                <w:color w:val="000000"/>
                <w:kern w:val="0"/>
                <w:sz w:val="17"/>
                <w:szCs w:val="17"/>
              </w:rPr>
              <w:t>n</w:t>
            </w:r>
          </w:p>
        </w:tc>
        <w:tc>
          <w:tcPr>
            <w:tcW w:w="1022" w:type="dxa"/>
            <w:vMerge w:val="restart"/>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성명</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Name</w:t>
            </w:r>
          </w:p>
        </w:tc>
        <w:tc>
          <w:tcPr>
            <w:tcW w:w="1119" w:type="dxa"/>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한글</w:t>
            </w:r>
            <w:r w:rsidRPr="00F430AC">
              <w:rPr>
                <w:rFonts w:ascii="굴림" w:eastAsia="굴림" w:hAnsi="굴림" w:cs="굴림"/>
                <w:color w:val="000000"/>
                <w:kern w:val="0"/>
                <w:sz w:val="18"/>
                <w:szCs w:val="18"/>
              </w:rPr>
              <w:t>/Korean</w:t>
            </w:r>
          </w:p>
        </w:tc>
        <w:tc>
          <w:tcPr>
            <w:tcW w:w="5516" w:type="dxa"/>
            <w:gridSpan w:val="10"/>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884" w:type="dxa"/>
            <w:vMerge w:val="restart"/>
            <w:tcBorders>
              <w:top w:val="single" w:sz="1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사진</w:t>
            </w:r>
            <w:r w:rsidRPr="00F430AC">
              <w:rPr>
                <w:rFonts w:ascii="굴림" w:eastAsia="굴림" w:hAnsi="굴림" w:cs="굴림"/>
                <w:color w:val="000000"/>
                <w:kern w:val="0"/>
                <w:sz w:val="18"/>
                <w:szCs w:val="18"/>
              </w:rPr>
              <w:t>/Photo</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(3</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4</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w:t>
            </w:r>
          </w:p>
        </w:tc>
      </w:tr>
      <w:tr w:rsidR="00903326" w:rsidRPr="00F430AC" w:rsidTr="00472CCD">
        <w:trPr>
          <w:trHeight w:val="288"/>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111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영문</w:t>
            </w:r>
            <w:r w:rsidRPr="00F430AC">
              <w:rPr>
                <w:rFonts w:ascii="굴림" w:eastAsia="굴림" w:hAnsi="굴림" w:cs="굴림"/>
                <w:color w:val="000000"/>
                <w:kern w:val="0"/>
                <w:sz w:val="18"/>
                <w:szCs w:val="18"/>
              </w:rPr>
              <w:t>/English</w:t>
            </w:r>
          </w:p>
        </w:tc>
        <w:tc>
          <w:tcPr>
            <w:tcW w:w="5516" w:type="dxa"/>
            <w:gridSpan w:val="10"/>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284"/>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1022" w:type="dxa"/>
            <w:vMerge w:val="restart"/>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spacing w:val="14"/>
                <w:kern w:val="0"/>
                <w:sz w:val="18"/>
                <w:szCs w:val="18"/>
              </w:rPr>
              <w:t>거주</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spacing w:val="14"/>
                <w:kern w:val="0"/>
                <w:sz w:val="18"/>
                <w:szCs w:val="18"/>
              </w:rPr>
              <w:t>Residence</w:t>
            </w:r>
          </w:p>
        </w:tc>
        <w:tc>
          <w:tcPr>
            <w:tcW w:w="1119" w:type="dxa"/>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Out of Korea</w:t>
            </w:r>
          </w:p>
        </w:tc>
        <w:tc>
          <w:tcPr>
            <w:tcW w:w="1720" w:type="dxa"/>
            <w:gridSpan w:val="3"/>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spacing w:val="2"/>
                <w:w w:val="90"/>
                <w:kern w:val="0"/>
                <w:szCs w:val="20"/>
              </w:rPr>
            </w:pPr>
            <w:r w:rsidRPr="00F430AC">
              <w:rPr>
                <w:rFonts w:ascii="굴림" w:eastAsia="굴림" w:hAnsi="굴림" w:cs="굴림"/>
                <w:color w:val="000000"/>
                <w:spacing w:val="2"/>
                <w:w w:val="90"/>
                <w:kern w:val="0"/>
                <w:sz w:val="18"/>
                <w:szCs w:val="18"/>
              </w:rPr>
              <w:t>Alien Registration No.</w:t>
            </w:r>
          </w:p>
        </w:tc>
        <w:tc>
          <w:tcPr>
            <w:tcW w:w="9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Visa status</w:t>
            </w:r>
          </w:p>
        </w:tc>
        <w:tc>
          <w:tcPr>
            <w:tcW w:w="1022"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Visa validity</w:t>
            </w:r>
          </w:p>
        </w:tc>
        <w:tc>
          <w:tcPr>
            <w:tcW w:w="1807"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Address</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363"/>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720" w:type="dxa"/>
            <w:gridSpan w:val="3"/>
            <w:tcBorders>
              <w:top w:val="single" w:sz="6" w:space="0" w:color="000000"/>
              <w:left w:val="single" w:sz="6"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w:t>
            </w:r>
          </w:p>
        </w:tc>
        <w:tc>
          <w:tcPr>
            <w:tcW w:w="9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022"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807"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468"/>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214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성별</w:t>
            </w:r>
            <w:r w:rsidRPr="00F430AC">
              <w:rPr>
                <w:rFonts w:ascii="굴림" w:eastAsia="굴림" w:hAnsi="굴림" w:cs="굴림"/>
                <w:color w:val="000000"/>
                <w:kern w:val="0"/>
                <w:sz w:val="18"/>
                <w:szCs w:val="18"/>
              </w:rPr>
              <w:t xml:space="preserve">/Sex    </w:t>
            </w:r>
          </w:p>
        </w:tc>
        <w:tc>
          <w:tcPr>
            <w:tcW w:w="172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남</w:t>
            </w:r>
            <w:r w:rsidRPr="00F430AC">
              <w:rPr>
                <w:rFonts w:ascii="굴림" w:eastAsia="굴림" w:hAnsi="굴림" w:cs="굴림"/>
                <w:color w:val="000000"/>
                <w:kern w:val="0"/>
                <w:sz w:val="18"/>
                <w:szCs w:val="18"/>
              </w:rPr>
              <w:t xml:space="preserve">/Male </w:t>
            </w:r>
          </w:p>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여</w:t>
            </w:r>
            <w:r w:rsidRPr="00F430AC">
              <w:rPr>
                <w:rFonts w:ascii="굴림" w:eastAsia="굴림" w:hAnsi="굴림" w:cs="굴림"/>
                <w:color w:val="000000"/>
                <w:kern w:val="0"/>
                <w:sz w:val="18"/>
                <w:szCs w:val="18"/>
              </w:rPr>
              <w:t>/Female</w:t>
            </w:r>
          </w:p>
        </w:tc>
        <w:tc>
          <w:tcPr>
            <w:tcW w:w="153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여권번호</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Passport No.</w:t>
            </w:r>
          </w:p>
        </w:tc>
        <w:tc>
          <w:tcPr>
            <w:tcW w:w="2262"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282"/>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214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국적</w:t>
            </w:r>
            <w:r w:rsidRPr="00F430AC">
              <w:rPr>
                <w:rFonts w:ascii="굴림" w:eastAsia="굴림" w:hAnsi="굴림" w:cs="굴림"/>
                <w:color w:val="000000"/>
                <w:kern w:val="0"/>
                <w:sz w:val="18"/>
                <w:szCs w:val="18"/>
              </w:rPr>
              <w:t xml:space="preserve">/Nationality    </w:t>
            </w:r>
          </w:p>
        </w:tc>
        <w:tc>
          <w:tcPr>
            <w:tcW w:w="172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53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이메일</w:t>
            </w:r>
            <w:r w:rsidRPr="00F430AC">
              <w:rPr>
                <w:rFonts w:ascii="굴림" w:eastAsia="굴림" w:hAnsi="굴림" w:cs="굴림"/>
                <w:color w:val="000000"/>
                <w:kern w:val="0"/>
                <w:sz w:val="18"/>
                <w:szCs w:val="18"/>
              </w:rPr>
              <w:t>/E-mail</w:t>
            </w:r>
          </w:p>
        </w:tc>
        <w:tc>
          <w:tcPr>
            <w:tcW w:w="2262"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278"/>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214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전화번호</w:t>
            </w:r>
            <w:r w:rsidRPr="00F430AC">
              <w:rPr>
                <w:rFonts w:ascii="굴림" w:eastAsia="굴림" w:hAnsi="굴림" w:cs="굴림"/>
                <w:color w:val="000000"/>
                <w:kern w:val="0"/>
                <w:sz w:val="18"/>
                <w:szCs w:val="18"/>
              </w:rPr>
              <w:t>/Phone</w:t>
            </w:r>
          </w:p>
        </w:tc>
        <w:tc>
          <w:tcPr>
            <w:tcW w:w="172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53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휴대폰</w:t>
            </w:r>
            <w:r w:rsidRPr="00F430AC">
              <w:rPr>
                <w:rFonts w:ascii="굴림" w:eastAsia="굴림" w:hAnsi="굴림" w:cs="굴림"/>
                <w:color w:val="000000"/>
                <w:kern w:val="0"/>
                <w:sz w:val="18"/>
                <w:szCs w:val="18"/>
              </w:rPr>
              <w:t>/Mobile</w:t>
            </w:r>
          </w:p>
        </w:tc>
        <w:tc>
          <w:tcPr>
            <w:tcW w:w="2262"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r>
      <w:tr w:rsidR="00903326" w:rsidRPr="00F430AC" w:rsidTr="00472CCD">
        <w:trPr>
          <w:trHeight w:val="123"/>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214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주소</w:t>
            </w:r>
            <w:r w:rsidRPr="00F430AC">
              <w:rPr>
                <w:rFonts w:ascii="굴림" w:eastAsia="굴림" w:hAnsi="굴림" w:cs="굴림"/>
                <w:color w:val="000000"/>
                <w:kern w:val="0"/>
                <w:sz w:val="18"/>
                <w:szCs w:val="18"/>
              </w:rPr>
              <w:t>/Mailing Address</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(Home or in Korea)</w:t>
            </w:r>
          </w:p>
        </w:tc>
        <w:tc>
          <w:tcPr>
            <w:tcW w:w="7400" w:type="dxa"/>
            <w:gridSpan w:val="11"/>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r>
      <w:tr w:rsidR="00903326" w:rsidRPr="00F430AC" w:rsidTr="00472CCD">
        <w:trPr>
          <w:trHeight w:val="300"/>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214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보호자</w:t>
            </w:r>
            <w:r w:rsidRPr="00F430AC">
              <w:rPr>
                <w:rFonts w:ascii="굴림" w:eastAsia="굴림" w:hAnsi="굴림" w:cs="굴림"/>
                <w:color w:val="000000"/>
                <w:kern w:val="0"/>
                <w:sz w:val="18"/>
                <w:szCs w:val="18"/>
              </w:rPr>
              <w:t>/Guardian</w:t>
            </w:r>
          </w:p>
        </w:tc>
        <w:tc>
          <w:tcPr>
            <w:tcW w:w="1092"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성명</w:t>
            </w:r>
            <w:r w:rsidRPr="00F430AC">
              <w:rPr>
                <w:rFonts w:ascii="굴림" w:eastAsia="굴림" w:hAnsi="굴림" w:cs="굴림"/>
                <w:color w:val="000000"/>
                <w:kern w:val="0"/>
                <w:sz w:val="18"/>
                <w:szCs w:val="18"/>
              </w:rPr>
              <w:t>/Name</w:t>
            </w:r>
          </w:p>
        </w:tc>
        <w:tc>
          <w:tcPr>
            <w:tcW w:w="2162"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554"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휴대폰</w:t>
            </w:r>
            <w:r w:rsidRPr="00F430AC">
              <w:rPr>
                <w:rFonts w:ascii="굴림" w:eastAsia="굴림" w:hAnsi="굴림" w:cs="굴림"/>
                <w:color w:val="000000"/>
                <w:kern w:val="0"/>
                <w:sz w:val="18"/>
                <w:szCs w:val="18"/>
              </w:rPr>
              <w:t>/Mobile</w:t>
            </w:r>
          </w:p>
        </w:tc>
        <w:tc>
          <w:tcPr>
            <w:tcW w:w="2592" w:type="dxa"/>
            <w:gridSpan w:val="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r>
      <w:tr w:rsidR="00903326" w:rsidRPr="00F430AC" w:rsidTr="00472CCD">
        <w:trPr>
          <w:trHeight w:val="168"/>
          <w:jc w:val="center"/>
        </w:trPr>
        <w:tc>
          <w:tcPr>
            <w:tcW w:w="10602" w:type="dxa"/>
            <w:gridSpan w:val="14"/>
            <w:tcBorders>
              <w:top w:val="single" w:sz="6" w:space="0" w:color="000000"/>
              <w:left w:val="single" w:sz="12" w:space="0" w:color="000000"/>
              <w:bottom w:val="single" w:sz="6" w:space="0" w:color="000000"/>
              <w:right w:val="single" w:sz="12" w:space="0" w:color="000000"/>
            </w:tcBorders>
            <w:shd w:val="clear" w:color="auto" w:fill="C0C0C0"/>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8"/>
                <w:szCs w:val="18"/>
              </w:rPr>
              <w:t>지원정보</w:t>
            </w:r>
            <w:r w:rsidRPr="00F430AC">
              <w:rPr>
                <w:rFonts w:ascii="굴림" w:eastAsia="굴림" w:hAnsi="굴림" w:cs="굴림"/>
                <w:b/>
                <w:bCs/>
                <w:color w:val="000000"/>
                <w:kern w:val="0"/>
                <w:sz w:val="18"/>
                <w:szCs w:val="18"/>
              </w:rPr>
              <w:t>/Application Information</w:t>
            </w:r>
          </w:p>
        </w:tc>
      </w:tr>
      <w:tr w:rsidR="00903326" w:rsidRPr="00F430AC" w:rsidTr="00472CCD">
        <w:trPr>
          <w:trHeight w:val="400"/>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지원구분</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Application category</w:t>
            </w:r>
            <w:r w:rsidRPr="00F430AC">
              <w:rPr>
                <w:rFonts w:ascii="굴림체" w:eastAsia="굴림체" w:hAnsi="굴림체" w:cs="굴림"/>
                <w:color w:val="000000"/>
                <w:kern w:val="0"/>
                <w:szCs w:val="20"/>
              </w:rPr>
              <w:t xml:space="preserve">  </w:t>
            </w:r>
          </w:p>
        </w:tc>
        <w:tc>
          <w:tcPr>
            <w:tcW w:w="8519"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신입학</w:t>
            </w:r>
            <w:r w:rsidRPr="00F430AC">
              <w:rPr>
                <w:rFonts w:ascii="굴림" w:eastAsia="굴림" w:hAnsi="굴림" w:cs="굴림"/>
                <w:color w:val="000000"/>
                <w:kern w:val="0"/>
                <w:sz w:val="18"/>
                <w:szCs w:val="18"/>
              </w:rPr>
              <w:t xml:space="preserve">/Freshmen   </w:t>
            </w:r>
          </w:p>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2</w:t>
            </w:r>
            <w:r w:rsidRPr="00F430AC">
              <w:rPr>
                <w:rFonts w:ascii="굴림" w:eastAsia="굴림" w:hAnsi="굴림" w:cs="굴림" w:hint="eastAsia"/>
                <w:color w:val="000000"/>
                <w:kern w:val="0"/>
                <w:sz w:val="18"/>
                <w:szCs w:val="18"/>
              </w:rPr>
              <w:t>학년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편입학</w:t>
            </w:r>
            <w:r w:rsidRPr="00F430AC">
              <w:rPr>
                <w:rFonts w:ascii="굴림" w:eastAsia="굴림" w:hAnsi="굴림" w:cs="굴림"/>
                <w:color w:val="000000"/>
                <w:kern w:val="0"/>
                <w:sz w:val="18"/>
                <w:szCs w:val="18"/>
              </w:rPr>
              <w:t xml:space="preserve">/Sophomore Transfers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3</w:t>
            </w:r>
            <w:r w:rsidRPr="00F430AC">
              <w:rPr>
                <w:rFonts w:ascii="굴림" w:eastAsia="굴림" w:hAnsi="굴림" w:cs="굴림" w:hint="eastAsia"/>
                <w:color w:val="000000"/>
                <w:kern w:val="0"/>
                <w:sz w:val="18"/>
                <w:szCs w:val="18"/>
              </w:rPr>
              <w:t>학년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편입학</w:t>
            </w:r>
            <w:r w:rsidRPr="00F430AC">
              <w:rPr>
                <w:rFonts w:ascii="굴림" w:eastAsia="굴림" w:hAnsi="굴림" w:cs="굴림"/>
                <w:color w:val="000000"/>
                <w:kern w:val="0"/>
                <w:sz w:val="18"/>
                <w:szCs w:val="18"/>
              </w:rPr>
              <w:t>/Junior Transfers</w:t>
            </w:r>
          </w:p>
        </w:tc>
      </w:tr>
      <w:tr w:rsidR="00903326" w:rsidRPr="00F430AC" w:rsidTr="00472CCD">
        <w:trPr>
          <w:trHeight w:val="284"/>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지원자격</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Qualifications</w:t>
            </w:r>
          </w:p>
        </w:tc>
        <w:tc>
          <w:tcPr>
            <w:tcW w:w="8519"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부모모두외국인</w:t>
            </w:r>
            <w:r w:rsidRPr="00F430AC">
              <w:rPr>
                <w:rFonts w:ascii="굴림" w:eastAsia="굴림" w:hAnsi="굴림" w:cs="굴림"/>
                <w:color w:val="000000"/>
                <w:kern w:val="0"/>
                <w:sz w:val="18"/>
                <w:szCs w:val="18"/>
              </w:rPr>
              <w:t>/</w:t>
            </w:r>
            <w:r w:rsidRPr="00F430AC">
              <w:rPr>
                <w:rFonts w:cs="굴림"/>
                <w:color w:val="000000"/>
                <w:kern w:val="0"/>
                <w:sz w:val="18"/>
                <w:szCs w:val="18"/>
              </w:rPr>
              <w:t>Foreign w. Foreign Parents</w:t>
            </w:r>
            <w:r w:rsidRPr="00F430AC">
              <w:rPr>
                <w:rFonts w:ascii="굴림" w:eastAsia="굴림" w:hAnsi="굴림" w:cs="굴림"/>
                <w:color w:val="000000"/>
                <w:kern w:val="0"/>
                <w:sz w:val="18"/>
                <w:szCs w:val="18"/>
              </w:rPr>
              <w:t xml:space="preserve">   </w:t>
            </w:r>
          </w:p>
        </w:tc>
      </w:tr>
      <w:tr w:rsidR="00903326" w:rsidRPr="00F430AC" w:rsidTr="00472CCD">
        <w:trPr>
          <w:trHeight w:val="334"/>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지원</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모집단위</w:t>
            </w:r>
            <w:r w:rsidRPr="00F430AC">
              <w:rPr>
                <w:rFonts w:ascii="굴림" w:eastAsia="굴림" w:hAnsi="굴림" w:cs="굴림"/>
                <w:color w:val="000000"/>
                <w:kern w:val="0"/>
                <w:sz w:val="18"/>
                <w:szCs w:val="18"/>
              </w:rPr>
              <w:t>(</w:t>
            </w:r>
            <w:r w:rsidRPr="00F430AC">
              <w:rPr>
                <w:rFonts w:ascii="굴림" w:eastAsia="굴림" w:hAnsi="굴림" w:cs="굴림" w:hint="eastAsia"/>
                <w:color w:val="000000"/>
                <w:kern w:val="0"/>
                <w:sz w:val="18"/>
                <w:szCs w:val="18"/>
              </w:rPr>
              <w:t>학과</w:t>
            </w:r>
            <w:r w:rsidRPr="00F430AC">
              <w:rPr>
                <w:rFonts w:ascii="굴림" w:eastAsia="굴림" w:hAnsi="굴림" w:cs="굴림"/>
                <w:color w:val="000000"/>
                <w:kern w:val="0"/>
                <w:sz w:val="18"/>
                <w:szCs w:val="18"/>
              </w:rPr>
              <w:t>)</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Desired Major</w:t>
            </w:r>
          </w:p>
        </w:tc>
        <w:tc>
          <w:tcPr>
            <w:tcW w:w="8519" w:type="dxa"/>
            <w:gridSpan w:val="12"/>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right"/>
              <w:rPr>
                <w:rFonts w:ascii="바탕" w:eastAsia="바탕" w:hAnsi="바탕" w:cs="굴림"/>
                <w:color w:val="000000"/>
                <w:kern w:val="0"/>
                <w:szCs w:val="20"/>
              </w:rPr>
            </w:pPr>
            <w:r w:rsidRPr="00F430AC">
              <w:rPr>
                <w:rFonts w:ascii="굴림" w:eastAsia="굴림" w:hAnsi="굴림" w:cs="굴림" w:hint="eastAsia"/>
                <w:color w:val="000000"/>
                <w:kern w:val="0"/>
                <w:sz w:val="18"/>
                <w:szCs w:val="18"/>
              </w:rPr>
              <w:t>대학</w:t>
            </w:r>
            <w:r w:rsidRPr="00F430AC">
              <w:rPr>
                <w:rFonts w:ascii="굴림" w:eastAsia="굴림" w:hAnsi="굴림" w:cs="굴림"/>
                <w:color w:val="000000"/>
                <w:kern w:val="0"/>
                <w:sz w:val="18"/>
                <w:szCs w:val="18"/>
              </w:rPr>
              <w:t xml:space="preserve">/college                   </w:t>
            </w:r>
            <w:r w:rsidRPr="00F430AC">
              <w:rPr>
                <w:rFonts w:ascii="굴림" w:eastAsia="굴림" w:hAnsi="굴림" w:cs="굴림" w:hint="eastAsia"/>
                <w:color w:val="000000"/>
                <w:kern w:val="0"/>
                <w:sz w:val="18"/>
                <w:szCs w:val="18"/>
              </w:rPr>
              <w:t>학과</w:t>
            </w:r>
            <w:r w:rsidRPr="00F430AC">
              <w:rPr>
                <w:rFonts w:ascii="굴림" w:eastAsia="굴림" w:hAnsi="굴림" w:cs="굴림"/>
                <w:color w:val="000000"/>
                <w:kern w:val="0"/>
                <w:sz w:val="18"/>
                <w:szCs w:val="18"/>
              </w:rPr>
              <w:t>(</w:t>
            </w:r>
            <w:r w:rsidRPr="00F430AC">
              <w:rPr>
                <w:rFonts w:ascii="굴림" w:eastAsia="굴림" w:hAnsi="굴림" w:cs="굴림" w:hint="eastAsia"/>
                <w:color w:val="000000"/>
                <w:kern w:val="0"/>
                <w:sz w:val="18"/>
                <w:szCs w:val="18"/>
              </w:rPr>
              <w:t>전공</w:t>
            </w:r>
            <w:r w:rsidRPr="00F430AC">
              <w:rPr>
                <w:rFonts w:ascii="굴림" w:eastAsia="굴림" w:hAnsi="굴림" w:cs="굴림"/>
                <w:color w:val="000000"/>
                <w:kern w:val="0"/>
                <w:sz w:val="18"/>
                <w:szCs w:val="18"/>
              </w:rPr>
              <w:t xml:space="preserve">)/department(major)  </w:t>
            </w:r>
          </w:p>
        </w:tc>
      </w:tr>
      <w:tr w:rsidR="00903326" w:rsidRPr="00F430AC" w:rsidTr="00472CCD">
        <w:trPr>
          <w:trHeight w:val="232"/>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한국어능력</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Korean Proficiency Level</w:t>
            </w:r>
          </w:p>
        </w:tc>
        <w:tc>
          <w:tcPr>
            <w:tcW w:w="5196"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공인성적표를</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소지하고</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있습니까</w:t>
            </w:r>
            <w:r w:rsidRPr="00F430AC">
              <w:rPr>
                <w:rFonts w:ascii="굴림" w:eastAsia="굴림" w:hAnsi="굴림" w:cs="굴림"/>
                <w:color w:val="000000"/>
                <w:kern w:val="0"/>
                <w:sz w:val="18"/>
                <w:szCs w:val="18"/>
              </w:rPr>
              <w:t xml:space="preserve">? </w:t>
            </w:r>
          </w:p>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xml:space="preserve"> I have an official certificate.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Yes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No</w:t>
            </w:r>
          </w:p>
        </w:tc>
        <w:tc>
          <w:tcPr>
            <w:tcW w:w="3323" w:type="dxa"/>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 xml:space="preserve">TOPIK              </w:t>
            </w:r>
            <w:r w:rsidRPr="00F430AC">
              <w:rPr>
                <w:rFonts w:ascii="굴림" w:eastAsia="굴림" w:hAnsi="굴림" w:cs="굴림" w:hint="eastAsia"/>
                <w:color w:val="000000"/>
                <w:kern w:val="0"/>
                <w:sz w:val="18"/>
                <w:szCs w:val="18"/>
              </w:rPr>
              <w:t>급</w:t>
            </w:r>
            <w:r w:rsidRPr="00F430AC">
              <w:rPr>
                <w:rFonts w:ascii="굴림" w:eastAsia="굴림" w:hAnsi="굴림" w:cs="굴림"/>
                <w:color w:val="000000"/>
                <w:kern w:val="0"/>
                <w:sz w:val="18"/>
                <w:szCs w:val="18"/>
              </w:rPr>
              <w:t>/Level</w:t>
            </w:r>
          </w:p>
        </w:tc>
      </w:tr>
      <w:tr w:rsidR="00903326" w:rsidRPr="00F430AC" w:rsidTr="00472CCD">
        <w:trPr>
          <w:trHeight w:val="420"/>
          <w:jc w:val="center"/>
        </w:trPr>
        <w:tc>
          <w:tcPr>
            <w:tcW w:w="2083" w:type="dxa"/>
            <w:gridSpan w:val="2"/>
            <w:tcBorders>
              <w:top w:val="single" w:sz="6" w:space="0" w:color="000000"/>
              <w:left w:val="single" w:sz="12" w:space="0" w:color="000000"/>
              <w:bottom w:val="single" w:sz="12"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기숙사신청</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Dormitory</w:t>
            </w:r>
          </w:p>
        </w:tc>
        <w:tc>
          <w:tcPr>
            <w:tcW w:w="8519" w:type="dxa"/>
            <w:gridSpan w:val="12"/>
            <w:tcBorders>
              <w:top w:val="single" w:sz="6" w:space="0" w:color="000000"/>
              <w:left w:val="single" w:sz="6" w:space="0" w:color="000000"/>
              <w:bottom w:val="single" w:sz="12"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Yes    </w:t>
            </w:r>
            <w:r w:rsidRPr="00F430AC">
              <w:rPr>
                <w:rFonts w:ascii="굴림" w:eastAsia="굴림" w:hAnsi="굴림" w:cs="굴림" w:hint="eastAsia"/>
                <w:color w:val="000000"/>
                <w:kern w:val="0"/>
                <w:sz w:val="18"/>
                <w:szCs w:val="18"/>
              </w:rPr>
              <w:t>□</w:t>
            </w:r>
            <w:r w:rsidRPr="00F430AC">
              <w:rPr>
                <w:rFonts w:ascii="굴림" w:eastAsia="굴림" w:hAnsi="굴림" w:cs="굴림"/>
                <w:color w:val="000000"/>
                <w:kern w:val="0"/>
                <w:sz w:val="18"/>
                <w:szCs w:val="18"/>
              </w:rPr>
              <w:t xml:space="preserve">No     </w:t>
            </w:r>
            <w:r w:rsidRPr="00F430AC">
              <w:rPr>
                <w:rFonts w:ascii="굴림" w:eastAsia="굴림" w:hAnsi="굴림" w:cs="굴림" w:hint="eastAsia"/>
                <w:color w:val="000000"/>
                <w:kern w:val="0"/>
                <w:sz w:val="18"/>
                <w:szCs w:val="18"/>
              </w:rPr>
              <w:t>임의</w:t>
            </w:r>
            <w:r w:rsidRPr="00F430AC">
              <w:rPr>
                <w:rFonts w:ascii="굴림" w:eastAsia="굴림" w:hAnsi="굴림" w:cs="굴림"/>
                <w:color w:val="000000"/>
                <w:spacing w:val="4"/>
                <w:kern w:val="0"/>
                <w:sz w:val="18"/>
                <w:szCs w:val="18"/>
              </w:rPr>
              <w:t xml:space="preserve"> </w:t>
            </w:r>
            <w:r w:rsidRPr="00F430AC">
              <w:rPr>
                <w:rFonts w:ascii="굴림" w:eastAsia="굴림" w:hAnsi="굴림" w:cs="굴림" w:hint="eastAsia"/>
                <w:color w:val="000000"/>
                <w:spacing w:val="4"/>
                <w:kern w:val="0"/>
                <w:sz w:val="18"/>
                <w:szCs w:val="18"/>
              </w:rPr>
              <w:t>배정</w:t>
            </w:r>
            <w:r w:rsidRPr="00F430AC">
              <w:rPr>
                <w:rFonts w:ascii="굴림" w:eastAsia="굴림" w:hAnsi="굴림" w:cs="굴림"/>
                <w:color w:val="000000"/>
                <w:spacing w:val="4"/>
                <w:kern w:val="0"/>
                <w:sz w:val="18"/>
                <w:szCs w:val="18"/>
              </w:rPr>
              <w:t xml:space="preserve">/randomly assigned (Refer to </w:t>
            </w:r>
            <w:r w:rsidRPr="00F430AC">
              <w:rPr>
                <w:rFonts w:ascii="굴림" w:eastAsia="굴림" w:hAnsi="굴림" w:cs="굴림" w:hint="eastAsia"/>
                <w:color w:val="000000"/>
                <w:kern w:val="0"/>
                <w:sz w:val="22"/>
              </w:rPr>
              <w:t>★</w:t>
            </w:r>
            <w:r w:rsidRPr="00F430AC">
              <w:rPr>
                <w:rFonts w:ascii="굴림" w:eastAsia="굴림" w:hAnsi="굴림" w:cs="굴림"/>
                <w:color w:val="000000"/>
                <w:kern w:val="0"/>
                <w:sz w:val="18"/>
                <w:szCs w:val="18"/>
              </w:rPr>
              <w:t>)</w:t>
            </w:r>
          </w:p>
        </w:tc>
      </w:tr>
      <w:tr w:rsidR="00903326" w:rsidRPr="00F430AC" w:rsidTr="00472CCD">
        <w:trPr>
          <w:trHeight w:val="325"/>
          <w:jc w:val="center"/>
        </w:trPr>
        <w:tc>
          <w:tcPr>
            <w:tcW w:w="10602" w:type="dxa"/>
            <w:gridSpan w:val="14"/>
            <w:tcBorders>
              <w:top w:val="single" w:sz="8" w:space="0" w:color="000000"/>
              <w:left w:val="single" w:sz="12" w:space="0" w:color="000000"/>
              <w:bottom w:val="single" w:sz="6" w:space="0" w:color="000000"/>
              <w:right w:val="single" w:sz="12" w:space="0" w:color="000000"/>
            </w:tcBorders>
            <w:shd w:val="clear" w:color="auto" w:fill="C0C0C0"/>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8"/>
                <w:szCs w:val="18"/>
              </w:rPr>
              <w:t>학력기록</w:t>
            </w:r>
            <w:r w:rsidRPr="00F430AC">
              <w:rPr>
                <w:rFonts w:ascii="굴림" w:eastAsia="굴림" w:hAnsi="굴림" w:cs="굴림"/>
                <w:b/>
                <w:bCs/>
                <w:color w:val="000000"/>
                <w:kern w:val="0"/>
                <w:sz w:val="18"/>
                <w:szCs w:val="18"/>
              </w:rPr>
              <w:t>/Educational Background</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 xml:space="preserve">(* </w:t>
            </w:r>
            <w:r w:rsidRPr="00F430AC">
              <w:rPr>
                <w:rFonts w:ascii="굴림" w:eastAsia="굴림" w:hAnsi="굴림" w:cs="굴림" w:hint="eastAsia"/>
                <w:b/>
                <w:bCs/>
                <w:color w:val="000000"/>
                <w:kern w:val="0"/>
                <w:sz w:val="18"/>
                <w:szCs w:val="18"/>
              </w:rPr>
              <w:t>연대순으로</w:t>
            </w:r>
            <w:r w:rsidRPr="00F430AC">
              <w:rPr>
                <w:rFonts w:ascii="굴림" w:eastAsia="굴림" w:hAnsi="굴림" w:cs="굴림"/>
                <w:b/>
                <w:bCs/>
                <w:color w:val="000000"/>
                <w:kern w:val="0"/>
                <w:sz w:val="18"/>
                <w:szCs w:val="18"/>
              </w:rPr>
              <w:t xml:space="preserve"> </w:t>
            </w:r>
            <w:r w:rsidRPr="00F430AC">
              <w:rPr>
                <w:rFonts w:ascii="굴림" w:eastAsia="굴림" w:hAnsi="굴림" w:cs="굴림" w:hint="eastAsia"/>
                <w:b/>
                <w:bCs/>
                <w:color w:val="000000"/>
                <w:kern w:val="0"/>
                <w:sz w:val="18"/>
                <w:szCs w:val="18"/>
              </w:rPr>
              <w:t>작성</w:t>
            </w:r>
            <w:r w:rsidRPr="00F430AC">
              <w:rPr>
                <w:rFonts w:ascii="굴림" w:eastAsia="굴림" w:hAnsi="굴림" w:cs="굴림"/>
                <w:b/>
                <w:bCs/>
                <w:color w:val="000000"/>
                <w:kern w:val="0"/>
                <w:sz w:val="18"/>
                <w:szCs w:val="18"/>
              </w:rPr>
              <w:t>/Please write chronologically.)</w:t>
            </w:r>
          </w:p>
        </w:tc>
      </w:tr>
      <w:tr w:rsidR="00903326" w:rsidRPr="00F430AC" w:rsidTr="00472CCD">
        <w:trPr>
          <w:trHeight w:val="256"/>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8"/>
                <w:szCs w:val="18"/>
              </w:rPr>
              <w:t>교육과정</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Level of Education</w:t>
            </w:r>
          </w:p>
        </w:tc>
        <w:tc>
          <w:tcPr>
            <w:tcW w:w="2839"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7"/>
                <w:szCs w:val="17"/>
              </w:rPr>
              <w:t>학교이름</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7"/>
                <w:szCs w:val="17"/>
              </w:rPr>
              <w:t>Name of School</w:t>
            </w:r>
          </w:p>
        </w:tc>
        <w:tc>
          <w:tcPr>
            <w:tcW w:w="1938"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7"/>
                <w:szCs w:val="17"/>
              </w:rPr>
              <w:t>나라</w:t>
            </w:r>
            <w:r w:rsidRPr="00F430AC">
              <w:rPr>
                <w:rFonts w:ascii="굴림" w:eastAsia="굴림" w:hAnsi="굴림" w:cs="굴림"/>
                <w:b/>
                <w:bCs/>
                <w:color w:val="000000"/>
                <w:kern w:val="0"/>
                <w:sz w:val="17"/>
                <w:szCs w:val="17"/>
              </w:rPr>
              <w:t>(</w:t>
            </w:r>
            <w:r w:rsidRPr="00F430AC">
              <w:rPr>
                <w:rFonts w:ascii="굴림" w:eastAsia="굴림" w:hAnsi="굴림" w:cs="굴림" w:hint="eastAsia"/>
                <w:b/>
                <w:bCs/>
                <w:color w:val="000000"/>
                <w:kern w:val="0"/>
                <w:sz w:val="17"/>
                <w:szCs w:val="17"/>
              </w:rPr>
              <w:t>도시</w:t>
            </w:r>
            <w:r w:rsidRPr="00F430AC">
              <w:rPr>
                <w:rFonts w:ascii="굴림" w:eastAsia="굴림" w:hAnsi="굴림" w:cs="굴림"/>
                <w:b/>
                <w:bCs/>
                <w:color w:val="000000"/>
                <w:kern w:val="0"/>
                <w:sz w:val="17"/>
                <w:szCs w:val="17"/>
              </w:rPr>
              <w:t>)</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7"/>
                <w:szCs w:val="17"/>
              </w:rPr>
              <w:t>Country (City)</w:t>
            </w:r>
          </w:p>
        </w:tc>
        <w:tc>
          <w:tcPr>
            <w:tcW w:w="3742"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8"/>
                <w:szCs w:val="18"/>
              </w:rPr>
              <w:t>학습기간</w:t>
            </w:r>
            <w:r w:rsidRPr="00F430AC">
              <w:rPr>
                <w:rFonts w:ascii="굴림" w:eastAsia="굴림" w:hAnsi="굴림" w:cs="굴림"/>
                <w:b/>
                <w:bCs/>
                <w:color w:val="000000"/>
                <w:kern w:val="0"/>
                <w:sz w:val="18"/>
                <w:szCs w:val="18"/>
              </w:rPr>
              <w:t>/Period of Education</w:t>
            </w:r>
          </w:p>
        </w:tc>
      </w:tr>
      <w:tr w:rsidR="00903326" w:rsidRPr="00F430AC" w:rsidTr="00472CCD">
        <w:trPr>
          <w:trHeight w:val="315"/>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 </w:t>
            </w:r>
          </w:p>
        </w:tc>
        <w:tc>
          <w:tcPr>
            <w:tcW w:w="2839"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938"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3742"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w:t>
            </w:r>
          </w:p>
        </w:tc>
      </w:tr>
      <w:tr w:rsidR="00903326" w:rsidRPr="00F430AC" w:rsidTr="00472CCD">
        <w:trPr>
          <w:trHeight w:val="315"/>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 </w:t>
            </w:r>
          </w:p>
        </w:tc>
        <w:tc>
          <w:tcPr>
            <w:tcW w:w="2839"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938"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3742"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w:t>
            </w:r>
          </w:p>
        </w:tc>
      </w:tr>
      <w:tr w:rsidR="00903326" w:rsidRPr="00F430AC" w:rsidTr="00472CCD">
        <w:trPr>
          <w:trHeight w:val="315"/>
          <w:jc w:val="center"/>
        </w:trPr>
        <w:tc>
          <w:tcPr>
            <w:tcW w:w="2083" w:type="dxa"/>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 </w:t>
            </w:r>
          </w:p>
        </w:tc>
        <w:tc>
          <w:tcPr>
            <w:tcW w:w="2839"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1938"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rPr>
                <w:rFonts w:ascii="바탕" w:eastAsia="바탕" w:hAnsi="바탕" w:cs="굴림"/>
                <w:color w:val="000000"/>
                <w:kern w:val="0"/>
                <w:szCs w:val="20"/>
              </w:rPr>
            </w:pPr>
            <w:r w:rsidRPr="00F430AC">
              <w:rPr>
                <w:rFonts w:ascii="굴림" w:eastAsia="굴림" w:hAnsi="굴림" w:cs="굴림"/>
                <w:color w:val="000000"/>
                <w:kern w:val="0"/>
                <w:sz w:val="18"/>
                <w:szCs w:val="18"/>
              </w:rPr>
              <w:t> </w:t>
            </w:r>
          </w:p>
        </w:tc>
        <w:tc>
          <w:tcPr>
            <w:tcW w:w="3742" w:type="dxa"/>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color w:val="000000"/>
                <w:kern w:val="0"/>
                <w:sz w:val="18"/>
                <w:szCs w:val="18"/>
              </w:rPr>
              <w:t>~</w:t>
            </w:r>
          </w:p>
        </w:tc>
      </w:tr>
      <w:tr w:rsidR="00903326" w:rsidRPr="00F430AC" w:rsidTr="00472CCD">
        <w:trPr>
          <w:trHeight w:val="427"/>
          <w:jc w:val="center"/>
        </w:trPr>
        <w:tc>
          <w:tcPr>
            <w:tcW w:w="2083" w:type="dxa"/>
            <w:gridSpan w:val="2"/>
            <w:vMerge w:val="restart"/>
            <w:tcBorders>
              <w:top w:val="single" w:sz="8" w:space="0" w:color="000000"/>
              <w:left w:val="single" w:sz="12" w:space="0" w:color="000000"/>
              <w:bottom w:val="single" w:sz="6" w:space="0" w:color="000000"/>
              <w:right w:val="single" w:sz="6" w:space="0" w:color="000000"/>
            </w:tcBorders>
            <w:shd w:val="clear" w:color="auto" w:fill="C0C0C0"/>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hint="eastAsia"/>
                <w:b/>
                <w:bCs/>
                <w:color w:val="000000"/>
                <w:kern w:val="0"/>
                <w:sz w:val="18"/>
                <w:szCs w:val="18"/>
              </w:rPr>
              <w:t>언어능력</w:t>
            </w:r>
          </w:p>
          <w:p w:rsidR="00903326" w:rsidRPr="00F430AC" w:rsidRDefault="00903326" w:rsidP="00F430AC">
            <w:pPr>
              <w:widowControl/>
              <w:wordWrap/>
              <w:autoSpaceDE/>
              <w:autoSpaceDN/>
              <w:spacing w:line="204" w:lineRule="auto"/>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w:t>
            </w:r>
            <w:r w:rsidRPr="00F430AC">
              <w:rPr>
                <w:rFonts w:ascii="굴림" w:eastAsia="굴림" w:hAnsi="굴림" w:cs="굴림" w:hint="eastAsia"/>
                <w:b/>
                <w:bCs/>
                <w:color w:val="000000"/>
                <w:kern w:val="0"/>
                <w:sz w:val="18"/>
                <w:szCs w:val="18"/>
              </w:rPr>
              <w:t>해당자에</w:t>
            </w:r>
            <w:r w:rsidRPr="00F430AC">
              <w:rPr>
                <w:rFonts w:ascii="굴림" w:eastAsia="굴림" w:hAnsi="굴림" w:cs="굴림"/>
                <w:b/>
                <w:bCs/>
                <w:color w:val="000000"/>
                <w:kern w:val="0"/>
                <w:sz w:val="18"/>
                <w:szCs w:val="18"/>
              </w:rPr>
              <w:t xml:space="preserve"> </w:t>
            </w:r>
            <w:r w:rsidRPr="00F430AC">
              <w:rPr>
                <w:rFonts w:ascii="굴림" w:eastAsia="굴림" w:hAnsi="굴림" w:cs="굴림" w:hint="eastAsia"/>
                <w:b/>
                <w:bCs/>
                <w:color w:val="000000"/>
                <w:kern w:val="0"/>
                <w:sz w:val="18"/>
                <w:szCs w:val="18"/>
              </w:rPr>
              <w:t>한함</w:t>
            </w:r>
            <w:r w:rsidRPr="00F430AC">
              <w:rPr>
                <w:rFonts w:ascii="굴림" w:eastAsia="굴림" w:hAnsi="굴림" w:cs="굴림"/>
                <w:b/>
                <w:bCs/>
                <w:color w:val="000000"/>
                <w:kern w:val="0"/>
                <w:sz w:val="18"/>
                <w:szCs w:val="18"/>
              </w:rPr>
              <w:t>)</w:t>
            </w:r>
          </w:p>
          <w:p w:rsidR="00903326" w:rsidRPr="00F430AC" w:rsidRDefault="00903326" w:rsidP="00F430AC">
            <w:pPr>
              <w:widowControl/>
              <w:wordWrap/>
              <w:autoSpaceDE/>
              <w:autoSpaceDN/>
              <w:spacing w:line="204" w:lineRule="auto"/>
              <w:ind w:left="100" w:right="100"/>
              <w:jc w:val="left"/>
              <w:rPr>
                <w:rFonts w:ascii="바탕" w:eastAsia="바탕" w:hAnsi="바탕" w:cs="굴림"/>
                <w:color w:val="000000"/>
                <w:kern w:val="0"/>
                <w:szCs w:val="20"/>
              </w:rPr>
            </w:pPr>
            <w:r w:rsidRPr="00F430AC">
              <w:rPr>
                <w:rFonts w:ascii="굴림" w:eastAsia="굴림" w:hAnsi="굴림" w:cs="굴림"/>
                <w:b/>
                <w:bCs/>
                <w:color w:val="000000"/>
                <w:kern w:val="0"/>
                <w:sz w:val="18"/>
                <w:szCs w:val="18"/>
              </w:rPr>
              <w:t> Language Skill</w:t>
            </w:r>
          </w:p>
          <w:p w:rsidR="00903326" w:rsidRPr="00F430AC" w:rsidRDefault="00903326" w:rsidP="00F430AC">
            <w:pPr>
              <w:widowControl/>
              <w:wordWrap/>
              <w:autoSpaceDE/>
              <w:autoSpaceDN/>
              <w:spacing w:line="204" w:lineRule="auto"/>
              <w:ind w:left="100" w:right="100"/>
              <w:jc w:val="center"/>
              <w:rPr>
                <w:rFonts w:ascii="바탕" w:eastAsia="바탕" w:hAnsi="바탕" w:cs="굴림"/>
                <w:color w:val="000000"/>
                <w:kern w:val="0"/>
                <w:szCs w:val="20"/>
              </w:rPr>
            </w:pPr>
            <w:r w:rsidRPr="00F430AC">
              <w:rPr>
                <w:rFonts w:ascii="굴림" w:eastAsia="굴림" w:hAnsi="굴림" w:cs="굴림"/>
                <w:b/>
                <w:bCs/>
                <w:color w:val="000000"/>
                <w:kern w:val="0"/>
                <w:sz w:val="18"/>
                <w:szCs w:val="18"/>
              </w:rPr>
              <w:t>(if available)</w:t>
            </w:r>
          </w:p>
        </w:tc>
        <w:tc>
          <w:tcPr>
            <w:tcW w:w="1801" w:type="dxa"/>
            <w:gridSpan w:val="2"/>
            <w:tcBorders>
              <w:top w:val="single" w:sz="8"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ind w:left="100" w:right="100"/>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한국어연수기관</w:t>
            </w:r>
          </w:p>
          <w:p w:rsidR="00903326" w:rsidRPr="00472CCD" w:rsidRDefault="00903326" w:rsidP="00F430AC">
            <w:pPr>
              <w:widowControl/>
              <w:wordWrap/>
              <w:autoSpaceDE/>
              <w:autoSpaceDN/>
              <w:spacing w:line="204" w:lineRule="auto"/>
              <w:ind w:left="100" w:right="100"/>
              <w:jc w:val="center"/>
              <w:rPr>
                <w:rFonts w:ascii="바탕" w:eastAsia="바탕" w:hAnsi="바탕" w:cs="굴림"/>
                <w:color w:val="000000"/>
                <w:spacing w:val="-6"/>
                <w:kern w:val="0"/>
                <w:szCs w:val="20"/>
              </w:rPr>
            </w:pPr>
            <w:r w:rsidRPr="00472CCD">
              <w:rPr>
                <w:rFonts w:ascii="굴림" w:eastAsia="굴림" w:hAnsi="굴림" w:cs="굴림"/>
                <w:color w:val="000000"/>
                <w:spacing w:val="-6"/>
                <w:kern w:val="0"/>
                <w:sz w:val="18"/>
                <w:szCs w:val="18"/>
              </w:rPr>
              <w:t>Korean  Language Institution</w:t>
            </w:r>
          </w:p>
        </w:tc>
        <w:tc>
          <w:tcPr>
            <w:tcW w:w="6718" w:type="dxa"/>
            <w:gridSpan w:val="10"/>
            <w:tcBorders>
              <w:top w:val="single" w:sz="8"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ind w:left="100" w:right="100"/>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대학교</w:t>
            </w:r>
            <w:r w:rsidRPr="00F430AC">
              <w:rPr>
                <w:rFonts w:ascii="굴림" w:eastAsia="굴림" w:hAnsi="굴림" w:cs="굴림"/>
                <w:color w:val="000000"/>
                <w:kern w:val="0"/>
                <w:sz w:val="18"/>
                <w:szCs w:val="18"/>
              </w:rPr>
              <w:t xml:space="preserve">/University                 </w:t>
            </w:r>
            <w:r w:rsidRPr="00F430AC">
              <w:rPr>
                <w:rFonts w:ascii="굴림" w:eastAsia="굴림" w:hAnsi="굴림" w:cs="굴림" w:hint="eastAsia"/>
                <w:color w:val="000000"/>
                <w:kern w:val="0"/>
                <w:sz w:val="18"/>
                <w:szCs w:val="18"/>
              </w:rPr>
              <w:t>급</w:t>
            </w:r>
            <w:r w:rsidRPr="00F430AC">
              <w:rPr>
                <w:rFonts w:ascii="굴림" w:eastAsia="굴림" w:hAnsi="굴림" w:cs="굴림"/>
                <w:color w:val="000000"/>
                <w:kern w:val="0"/>
                <w:sz w:val="18"/>
                <w:szCs w:val="18"/>
              </w:rPr>
              <w:t>(</w:t>
            </w:r>
            <w:r w:rsidRPr="00F430AC">
              <w:rPr>
                <w:rFonts w:ascii="굴림" w:eastAsia="굴림" w:hAnsi="굴림" w:cs="굴림" w:hint="eastAsia"/>
                <w:color w:val="000000"/>
                <w:kern w:val="0"/>
                <w:sz w:val="18"/>
                <w:szCs w:val="18"/>
              </w:rPr>
              <w:t>단계</w:t>
            </w:r>
            <w:r w:rsidRPr="00F430AC">
              <w:rPr>
                <w:rFonts w:ascii="굴림" w:eastAsia="굴림" w:hAnsi="굴림" w:cs="굴림"/>
                <w:color w:val="000000"/>
                <w:kern w:val="0"/>
                <w:sz w:val="18"/>
                <w:szCs w:val="18"/>
              </w:rPr>
              <w:t>)/Level</w:t>
            </w:r>
          </w:p>
          <w:p w:rsidR="00903326" w:rsidRPr="00F430AC" w:rsidRDefault="00903326" w:rsidP="00472CCD">
            <w:pPr>
              <w:widowControl/>
              <w:wordWrap/>
              <w:autoSpaceDE/>
              <w:autoSpaceDN/>
              <w:ind w:left="100" w:right="100"/>
              <w:jc w:val="left"/>
              <w:rPr>
                <w:rFonts w:ascii="바탕" w:eastAsia="바탕" w:hAnsi="바탕" w:cs="굴림"/>
                <w:color w:val="000000"/>
                <w:kern w:val="0"/>
                <w:szCs w:val="20"/>
              </w:rPr>
            </w:pPr>
            <w:r w:rsidRPr="00F430AC">
              <w:rPr>
                <w:rFonts w:ascii="굴림" w:eastAsia="굴림" w:hAnsi="굴림" w:cs="굴림" w:hint="eastAsia"/>
                <w:color w:val="000000"/>
                <w:kern w:val="0"/>
                <w:sz w:val="18"/>
                <w:szCs w:val="18"/>
              </w:rPr>
              <w:t>기간</w:t>
            </w:r>
            <w:r w:rsidRPr="00F430AC">
              <w:rPr>
                <w:rFonts w:ascii="굴림" w:eastAsia="굴림" w:hAnsi="굴림" w:cs="굴림"/>
                <w:color w:val="000000"/>
                <w:kern w:val="0"/>
                <w:sz w:val="18"/>
                <w:szCs w:val="18"/>
              </w:rPr>
              <w:t xml:space="preserve">/Period:          </w:t>
            </w:r>
          </w:p>
        </w:tc>
      </w:tr>
      <w:tr w:rsidR="00903326" w:rsidRPr="00F430AC" w:rsidTr="00472CCD">
        <w:trPr>
          <w:trHeight w:val="405"/>
          <w:jc w:val="center"/>
        </w:trPr>
        <w:tc>
          <w:tcPr>
            <w:tcW w:w="0" w:type="auto"/>
            <w:gridSpan w:val="2"/>
            <w:vMerge/>
            <w:tcBorders>
              <w:top w:val="single" w:sz="8"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ind w:left="100" w:right="100"/>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영어</w:t>
            </w:r>
            <w:r w:rsidRPr="00F430AC">
              <w:rPr>
                <w:rFonts w:ascii="굴림" w:eastAsia="굴림" w:hAnsi="굴림" w:cs="굴림"/>
                <w:color w:val="000000"/>
                <w:kern w:val="0"/>
                <w:sz w:val="18"/>
                <w:szCs w:val="18"/>
              </w:rPr>
              <w:t>/English</w:t>
            </w:r>
          </w:p>
        </w:tc>
        <w:tc>
          <w:tcPr>
            <w:tcW w:w="6718" w:type="dxa"/>
            <w:gridSpan w:val="10"/>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Default="00903326" w:rsidP="00472CCD">
            <w:pPr>
              <w:widowControl/>
              <w:wordWrap/>
              <w:autoSpaceDE/>
              <w:autoSpaceDN/>
              <w:jc w:val="left"/>
              <w:rPr>
                <w:rFonts w:ascii="굴림" w:eastAsia="굴림" w:hAnsi="굴림" w:cs="굴림"/>
                <w:color w:val="000000"/>
                <w:spacing w:val="10"/>
                <w:kern w:val="0"/>
                <w:sz w:val="18"/>
                <w:szCs w:val="18"/>
              </w:rPr>
            </w:pPr>
            <w:r w:rsidRPr="00F430AC">
              <w:rPr>
                <w:rFonts w:ascii="굴림" w:eastAsia="굴림" w:hAnsi="굴림" w:cs="굴림" w:hint="eastAsia"/>
                <w:color w:val="000000"/>
                <w:spacing w:val="10"/>
                <w:kern w:val="0"/>
                <w:sz w:val="18"/>
                <w:szCs w:val="18"/>
              </w:rPr>
              <w:t>□</w:t>
            </w:r>
            <w:r>
              <w:rPr>
                <w:rFonts w:ascii="굴림" w:eastAsia="굴림" w:hAnsi="굴림" w:cs="굴림"/>
                <w:color w:val="000000"/>
                <w:spacing w:val="10"/>
                <w:kern w:val="0"/>
                <w:sz w:val="18"/>
                <w:szCs w:val="18"/>
              </w:rPr>
              <w:t xml:space="preserve"> </w:t>
            </w:r>
            <w:r w:rsidRPr="00F430AC">
              <w:rPr>
                <w:rFonts w:ascii="굴림" w:eastAsia="굴림" w:hAnsi="굴림" w:cs="굴림"/>
                <w:color w:val="000000"/>
                <w:spacing w:val="10"/>
                <w:kern w:val="0"/>
                <w:sz w:val="18"/>
                <w:szCs w:val="18"/>
              </w:rPr>
              <w:t xml:space="preserve">TOEIC / TOEFL : </w:t>
            </w:r>
            <w:r w:rsidRPr="00F430AC">
              <w:rPr>
                <w:rFonts w:ascii="굴림" w:eastAsia="굴림" w:hAnsi="굴림" w:cs="굴림" w:hint="eastAsia"/>
                <w:color w:val="000000"/>
                <w:spacing w:val="10"/>
                <w:kern w:val="0"/>
                <w:sz w:val="18"/>
                <w:szCs w:val="18"/>
              </w:rPr>
              <w:t>□</w:t>
            </w:r>
            <w:r>
              <w:rPr>
                <w:rFonts w:ascii="굴림" w:eastAsia="굴림" w:hAnsi="굴림" w:cs="굴림"/>
                <w:color w:val="000000"/>
                <w:spacing w:val="10"/>
                <w:kern w:val="0"/>
                <w:sz w:val="18"/>
                <w:szCs w:val="18"/>
              </w:rPr>
              <w:t xml:space="preserve"> </w:t>
            </w:r>
            <w:r w:rsidRPr="00F430AC">
              <w:rPr>
                <w:rFonts w:ascii="굴림" w:eastAsia="굴림" w:hAnsi="굴림" w:cs="굴림"/>
                <w:color w:val="000000"/>
                <w:spacing w:val="10"/>
                <w:kern w:val="0"/>
                <w:sz w:val="18"/>
                <w:szCs w:val="18"/>
              </w:rPr>
              <w:t>PBT </w:t>
            </w:r>
            <w:r w:rsidRPr="00F430AC">
              <w:rPr>
                <w:rFonts w:ascii="굴림" w:eastAsia="굴림" w:hAnsi="굴림" w:cs="굴림" w:hint="eastAsia"/>
                <w:color w:val="000000"/>
                <w:spacing w:val="10"/>
                <w:kern w:val="0"/>
                <w:sz w:val="18"/>
                <w:szCs w:val="18"/>
              </w:rPr>
              <w:t>□</w:t>
            </w:r>
            <w:r>
              <w:rPr>
                <w:rFonts w:ascii="굴림" w:eastAsia="굴림" w:hAnsi="굴림" w:cs="굴림"/>
                <w:color w:val="000000"/>
                <w:spacing w:val="10"/>
                <w:kern w:val="0"/>
                <w:sz w:val="18"/>
                <w:szCs w:val="18"/>
              </w:rPr>
              <w:t xml:space="preserve"> CBT </w:t>
            </w:r>
            <w:r w:rsidRPr="00F430AC">
              <w:rPr>
                <w:rFonts w:ascii="굴림" w:eastAsia="굴림" w:hAnsi="굴림" w:cs="굴림" w:hint="eastAsia"/>
                <w:color w:val="000000"/>
                <w:spacing w:val="10"/>
                <w:kern w:val="0"/>
                <w:sz w:val="18"/>
                <w:szCs w:val="18"/>
              </w:rPr>
              <w:t>□</w:t>
            </w:r>
            <w:r>
              <w:rPr>
                <w:rFonts w:ascii="굴림" w:eastAsia="굴림" w:hAnsi="굴림" w:cs="굴림"/>
                <w:color w:val="000000"/>
                <w:spacing w:val="10"/>
                <w:kern w:val="0"/>
                <w:sz w:val="18"/>
                <w:szCs w:val="18"/>
              </w:rPr>
              <w:t xml:space="preserve"> iBT </w:t>
            </w:r>
            <w:r w:rsidRPr="00F430AC">
              <w:rPr>
                <w:rFonts w:ascii="굴림" w:eastAsia="굴림" w:hAnsi="굴림" w:cs="굴림"/>
                <w:color w:val="000000"/>
                <w:spacing w:val="10"/>
                <w:kern w:val="0"/>
                <w:sz w:val="18"/>
                <w:szCs w:val="18"/>
              </w:rPr>
              <w:t xml:space="preserve"> </w:t>
            </w:r>
          </w:p>
          <w:p w:rsidR="00903326" w:rsidRPr="00F430AC" w:rsidRDefault="00903326" w:rsidP="00472CCD">
            <w:pPr>
              <w:widowControl/>
              <w:wordWrap/>
              <w:autoSpaceDE/>
              <w:autoSpaceDN/>
              <w:jc w:val="left"/>
              <w:rPr>
                <w:rFonts w:ascii="바탕" w:eastAsia="바탕" w:hAnsi="바탕" w:cs="굴림"/>
                <w:color w:val="000000"/>
                <w:kern w:val="0"/>
                <w:szCs w:val="20"/>
              </w:rPr>
            </w:pPr>
            <w:r w:rsidRPr="00F430AC">
              <w:rPr>
                <w:rFonts w:ascii="굴림" w:eastAsia="굴림" w:hAnsi="굴림" w:cs="굴림" w:hint="eastAsia"/>
                <w:color w:val="000000"/>
                <w:spacing w:val="10"/>
                <w:kern w:val="0"/>
                <w:sz w:val="18"/>
                <w:szCs w:val="18"/>
              </w:rPr>
              <w:t>□</w:t>
            </w:r>
            <w:r w:rsidRPr="00F430AC">
              <w:rPr>
                <w:rFonts w:ascii="굴림" w:eastAsia="굴림" w:hAnsi="굴림" w:cs="굴림"/>
                <w:color w:val="000000"/>
                <w:spacing w:val="10"/>
                <w:kern w:val="0"/>
                <w:sz w:val="18"/>
                <w:szCs w:val="18"/>
              </w:rPr>
              <w:t xml:space="preserve"> TEPS / </w:t>
            </w:r>
            <w:r w:rsidRPr="00F430AC">
              <w:rPr>
                <w:rFonts w:ascii="굴림" w:eastAsia="굴림" w:hAnsi="굴림" w:cs="굴림" w:hint="eastAsia"/>
                <w:color w:val="000000"/>
                <w:spacing w:val="10"/>
                <w:kern w:val="0"/>
                <w:sz w:val="18"/>
                <w:szCs w:val="18"/>
              </w:rPr>
              <w:t>□</w:t>
            </w:r>
            <w:r w:rsidRPr="00F430AC">
              <w:rPr>
                <w:rFonts w:ascii="굴림" w:eastAsia="굴림" w:hAnsi="굴림" w:cs="굴림"/>
                <w:color w:val="000000"/>
                <w:spacing w:val="10"/>
                <w:kern w:val="0"/>
                <w:sz w:val="18"/>
                <w:szCs w:val="18"/>
              </w:rPr>
              <w:t xml:space="preserve"> IELTS      </w:t>
            </w:r>
            <w:r w:rsidRPr="00F430AC">
              <w:rPr>
                <w:rFonts w:ascii="굴림" w:eastAsia="굴림" w:hAnsi="굴림" w:cs="굴림" w:hint="eastAsia"/>
                <w:color w:val="000000"/>
                <w:spacing w:val="10"/>
                <w:kern w:val="0"/>
                <w:sz w:val="18"/>
                <w:szCs w:val="18"/>
              </w:rPr>
              <w:t>점</w:t>
            </w:r>
            <w:r w:rsidRPr="00F430AC">
              <w:rPr>
                <w:rFonts w:ascii="굴림" w:eastAsia="굴림" w:hAnsi="굴림" w:cs="굴림"/>
                <w:color w:val="000000"/>
                <w:spacing w:val="10"/>
                <w:kern w:val="0"/>
                <w:sz w:val="18"/>
                <w:szCs w:val="18"/>
              </w:rPr>
              <w:t>/Score</w:t>
            </w:r>
          </w:p>
        </w:tc>
      </w:tr>
      <w:tr w:rsidR="00903326" w:rsidRPr="00F430AC" w:rsidTr="00472CCD">
        <w:trPr>
          <w:trHeight w:val="300"/>
          <w:jc w:val="center"/>
        </w:trPr>
        <w:tc>
          <w:tcPr>
            <w:tcW w:w="0" w:type="auto"/>
            <w:gridSpan w:val="2"/>
            <w:vMerge/>
            <w:tcBorders>
              <w:top w:val="single" w:sz="8" w:space="0" w:color="000000"/>
              <w:left w:val="single" w:sz="12" w:space="0" w:color="000000"/>
              <w:bottom w:val="single" w:sz="6" w:space="0" w:color="000000"/>
              <w:right w:val="single" w:sz="6" w:space="0" w:color="000000"/>
            </w:tcBorders>
            <w:vAlign w:val="center"/>
          </w:tcPr>
          <w:p w:rsidR="00903326" w:rsidRPr="00F430AC" w:rsidRDefault="00903326" w:rsidP="00F430AC">
            <w:pPr>
              <w:widowControl/>
              <w:wordWrap/>
              <w:autoSpaceDE/>
              <w:autoSpaceDN/>
              <w:spacing w:line="204" w:lineRule="auto"/>
              <w:jc w:val="left"/>
              <w:rPr>
                <w:rFonts w:ascii="바탕" w:eastAsia="바탕" w:hAnsi="바탕" w:cs="굴림"/>
                <w:color w:val="000000"/>
                <w:kern w:val="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ind w:left="100" w:right="100"/>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기타</w:t>
            </w:r>
            <w:r w:rsidRPr="00F430AC">
              <w:rPr>
                <w:rFonts w:ascii="굴림" w:eastAsia="굴림" w:hAnsi="굴림" w:cs="굴림"/>
                <w:color w:val="000000"/>
                <w:kern w:val="0"/>
                <w:sz w:val="18"/>
                <w:szCs w:val="18"/>
              </w:rPr>
              <w:t>/Etc</w:t>
            </w:r>
          </w:p>
        </w:tc>
        <w:tc>
          <w:tcPr>
            <w:tcW w:w="6718" w:type="dxa"/>
            <w:gridSpan w:val="10"/>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spacing w:line="204" w:lineRule="auto"/>
              <w:ind w:left="100" w:right="100"/>
              <w:jc w:val="center"/>
              <w:rPr>
                <w:rFonts w:ascii="바탕" w:eastAsia="바탕" w:hAnsi="바탕" w:cs="굴림"/>
                <w:color w:val="000000"/>
                <w:kern w:val="0"/>
                <w:szCs w:val="20"/>
              </w:rPr>
            </w:pPr>
            <w:r w:rsidRPr="00F430AC">
              <w:rPr>
                <w:rFonts w:ascii="굴림" w:eastAsia="굴림" w:hAnsi="굴림" w:cs="굴림" w:hint="eastAsia"/>
                <w:color w:val="000000"/>
                <w:kern w:val="0"/>
                <w:sz w:val="18"/>
                <w:szCs w:val="18"/>
              </w:rPr>
              <w:t>언어명</w:t>
            </w:r>
            <w:r w:rsidRPr="00F430AC">
              <w:rPr>
                <w:rFonts w:ascii="굴림" w:eastAsia="굴림" w:hAnsi="굴림" w:cs="굴림"/>
                <w:color w:val="000000"/>
                <w:kern w:val="0"/>
                <w:sz w:val="18"/>
                <w:szCs w:val="18"/>
              </w:rPr>
              <w:t xml:space="preserve"> :            ,  </w:t>
            </w:r>
            <w:r w:rsidRPr="00F430AC">
              <w:rPr>
                <w:rFonts w:ascii="굴림" w:eastAsia="굴림" w:hAnsi="굴림" w:cs="굴림" w:hint="eastAsia"/>
                <w:color w:val="000000"/>
                <w:kern w:val="0"/>
                <w:sz w:val="18"/>
                <w:szCs w:val="18"/>
              </w:rPr>
              <w:t>점수</w:t>
            </w:r>
            <w:r w:rsidRPr="00F430AC">
              <w:rPr>
                <w:rFonts w:ascii="굴림" w:eastAsia="굴림" w:hAnsi="굴림" w:cs="굴림"/>
                <w:color w:val="000000"/>
                <w:kern w:val="0"/>
                <w:sz w:val="18"/>
                <w:szCs w:val="18"/>
              </w:rPr>
              <w:t xml:space="preserve">/Score :              </w:t>
            </w:r>
          </w:p>
        </w:tc>
      </w:tr>
      <w:tr w:rsidR="00903326" w:rsidRPr="00F430AC" w:rsidTr="00472CCD">
        <w:trPr>
          <w:trHeight w:val="3045"/>
          <w:jc w:val="center"/>
        </w:trPr>
        <w:tc>
          <w:tcPr>
            <w:tcW w:w="10602" w:type="dxa"/>
            <w:gridSpan w:val="14"/>
            <w:tcBorders>
              <w:top w:val="single" w:sz="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903326" w:rsidRPr="00F430AC" w:rsidRDefault="00903326" w:rsidP="00F430AC">
            <w:pPr>
              <w:widowControl/>
              <w:wordWrap/>
              <w:autoSpaceDE/>
              <w:autoSpaceDN/>
              <w:ind w:left="100" w:right="100"/>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상기</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입학원서</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및</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제출하는</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서류의</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모든</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내용은</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사실이며</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추후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본</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서류에서</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허위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또는</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잘못</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기재된</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사실이</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있을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경우에는</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귀교의</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결정에</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따를</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것을</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서약합니다</w:t>
            </w:r>
            <w:r w:rsidRPr="00F430AC">
              <w:rPr>
                <w:rFonts w:ascii="굴림" w:eastAsia="굴림" w:hAnsi="굴림" w:cs="굴림"/>
                <w:color w:val="000000"/>
                <w:kern w:val="0"/>
                <w:sz w:val="18"/>
                <w:szCs w:val="18"/>
              </w:rPr>
              <w:t>.</w:t>
            </w:r>
          </w:p>
          <w:p w:rsidR="00903326" w:rsidRPr="00F430AC" w:rsidRDefault="00903326" w:rsidP="00F430AC">
            <w:pPr>
              <w:widowControl/>
              <w:wordWrap/>
              <w:autoSpaceDE/>
              <w:autoSpaceDN/>
              <w:ind w:left="100" w:right="100"/>
              <w:jc w:val="left"/>
              <w:rPr>
                <w:rFonts w:ascii="바탕" w:eastAsia="바탕" w:hAnsi="바탕" w:cs="굴림"/>
                <w:color w:val="000000"/>
                <w:kern w:val="0"/>
                <w:szCs w:val="20"/>
              </w:rPr>
            </w:pPr>
            <w:r w:rsidRPr="00F430AC">
              <w:rPr>
                <w:rFonts w:ascii="굴림" w:eastAsia="굴림" w:hAnsi="굴림" w:cs="굴림"/>
                <w:color w:val="000000"/>
                <w:kern w:val="0"/>
                <w:sz w:val="18"/>
                <w:szCs w:val="18"/>
              </w:rPr>
              <w:t>I affirm that the information I have provided on this application, including personal statements and any other information, is complete and accurate and is my own work. I understand that submission of incomplete or inaccurate information is sufficient cause for revocation of admission or enrollment.</w:t>
            </w:r>
          </w:p>
          <w:p w:rsidR="00903326" w:rsidRPr="00F430AC" w:rsidRDefault="00903326" w:rsidP="00F430AC">
            <w:pPr>
              <w:widowControl/>
              <w:wordWrap/>
              <w:autoSpaceDE/>
              <w:autoSpaceDN/>
              <w:ind w:left="100" w:right="100"/>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p>
          <w:p w:rsidR="00903326" w:rsidRPr="00F430AC" w:rsidRDefault="00903326" w:rsidP="00472CCD">
            <w:pPr>
              <w:widowControl/>
              <w:wordWrap/>
              <w:autoSpaceDE/>
              <w:autoSpaceDN/>
              <w:spacing w:line="300" w:lineRule="auto"/>
              <w:ind w:left="102" w:right="102"/>
              <w:jc w:val="left"/>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날짜</w:t>
            </w:r>
            <w:r w:rsidRPr="00F430AC">
              <w:rPr>
                <w:rFonts w:ascii="굴림" w:eastAsia="굴림" w:hAnsi="굴림" w:cs="굴림"/>
                <w:color w:val="000000"/>
                <w:kern w:val="0"/>
                <w:sz w:val="18"/>
                <w:szCs w:val="18"/>
              </w:rPr>
              <w:t>/Date:                (yyyy-mm-dd)</w:t>
            </w:r>
          </w:p>
          <w:p w:rsidR="00903326" w:rsidRPr="00F430AC" w:rsidRDefault="00903326" w:rsidP="00472CCD">
            <w:pPr>
              <w:widowControl/>
              <w:wordWrap/>
              <w:autoSpaceDE/>
              <w:autoSpaceDN/>
              <w:spacing w:line="300" w:lineRule="auto"/>
              <w:ind w:left="102" w:right="102"/>
              <w:rPr>
                <w:rFonts w:ascii="바탕" w:eastAsia="바탕" w:hAnsi="바탕" w:cs="굴림"/>
                <w:color w:val="000000"/>
                <w:kern w:val="0"/>
                <w:szCs w:val="20"/>
              </w:rPr>
            </w:pPr>
            <w:r w:rsidRPr="00F430AC">
              <w:rPr>
                <w:rFonts w:ascii="굴림" w:eastAsia="굴림" w:hAnsi="굴림" w:cs="굴림"/>
                <w:color w:val="000000"/>
                <w:kern w:val="0"/>
                <w:sz w:val="18"/>
                <w:szCs w:val="18"/>
              </w:rPr>
              <w:t>                      </w:t>
            </w:r>
            <w:r w:rsidRPr="00F430AC">
              <w:rPr>
                <w:rFonts w:ascii="굴림" w:eastAsia="굴림" w:hAnsi="굴림" w:cs="굴림" w:hint="eastAsia"/>
                <w:color w:val="000000"/>
                <w:kern w:val="0"/>
                <w:sz w:val="18"/>
                <w:szCs w:val="18"/>
              </w:rPr>
              <w:t>지원자</w:t>
            </w:r>
            <w:r w:rsidRPr="00F430AC">
              <w:rPr>
                <w:rFonts w:ascii="굴림" w:eastAsia="굴림" w:hAnsi="굴림" w:cs="굴림"/>
                <w:color w:val="000000"/>
                <w:kern w:val="0"/>
                <w:sz w:val="18"/>
                <w:szCs w:val="18"/>
              </w:rPr>
              <w:t xml:space="preserve"> </w:t>
            </w:r>
            <w:r w:rsidRPr="00F430AC">
              <w:rPr>
                <w:rFonts w:ascii="굴림" w:eastAsia="굴림" w:hAnsi="굴림" w:cs="굴림" w:hint="eastAsia"/>
                <w:color w:val="000000"/>
                <w:kern w:val="0"/>
                <w:sz w:val="18"/>
                <w:szCs w:val="18"/>
              </w:rPr>
              <w:t>성명</w:t>
            </w:r>
            <w:r w:rsidRPr="00F430AC">
              <w:rPr>
                <w:rFonts w:ascii="굴림" w:eastAsia="굴림" w:hAnsi="굴림" w:cs="굴림"/>
                <w:color w:val="000000"/>
                <w:kern w:val="0"/>
                <w:sz w:val="18"/>
                <w:szCs w:val="18"/>
              </w:rPr>
              <w:t>/Name of Applicant:                             (</w:t>
            </w:r>
            <w:r w:rsidRPr="00F430AC">
              <w:rPr>
                <w:rFonts w:ascii="굴림" w:eastAsia="굴림" w:hAnsi="굴림" w:cs="굴림" w:hint="eastAsia"/>
                <w:color w:val="000000"/>
                <w:kern w:val="0"/>
                <w:sz w:val="18"/>
                <w:szCs w:val="18"/>
              </w:rPr>
              <w:t>서명</w:t>
            </w:r>
            <w:r w:rsidRPr="00F430AC">
              <w:rPr>
                <w:rFonts w:ascii="굴림" w:eastAsia="굴림" w:hAnsi="굴림" w:cs="굴림"/>
                <w:color w:val="000000"/>
                <w:kern w:val="0"/>
                <w:sz w:val="18"/>
                <w:szCs w:val="18"/>
              </w:rPr>
              <w:t>/Signature)</w:t>
            </w:r>
          </w:p>
          <w:p w:rsidR="00903326" w:rsidRPr="00F430AC" w:rsidRDefault="00903326" w:rsidP="00F430AC">
            <w:pPr>
              <w:widowControl/>
              <w:wordWrap/>
              <w:autoSpaceDE/>
              <w:autoSpaceDN/>
              <w:ind w:left="100" w:right="100"/>
              <w:rPr>
                <w:rFonts w:ascii="바탕" w:eastAsia="바탕" w:hAnsi="바탕" w:cs="굴림"/>
                <w:color w:val="000000"/>
                <w:kern w:val="0"/>
                <w:szCs w:val="20"/>
              </w:rPr>
            </w:pPr>
            <w:r w:rsidRPr="00F430AC">
              <w:rPr>
                <w:rFonts w:ascii="굴림" w:eastAsia="굴림" w:hAnsi="굴림" w:cs="굴림"/>
                <w:color w:val="000000"/>
                <w:kern w:val="0"/>
                <w:sz w:val="18"/>
                <w:szCs w:val="18"/>
              </w:rPr>
              <w:t> </w:t>
            </w:r>
          </w:p>
          <w:p w:rsidR="00903326" w:rsidRPr="00F430AC" w:rsidRDefault="00903326" w:rsidP="00F430AC">
            <w:pPr>
              <w:widowControl/>
              <w:wordWrap/>
              <w:autoSpaceDE/>
              <w:autoSpaceDN/>
              <w:rPr>
                <w:rFonts w:ascii="바탕" w:eastAsia="바탕" w:hAnsi="바탕" w:cs="굴림"/>
                <w:color w:val="000000"/>
                <w:kern w:val="0"/>
                <w:szCs w:val="20"/>
              </w:rPr>
            </w:pPr>
            <w:r w:rsidRPr="00F430AC">
              <w:rPr>
                <w:rFonts w:ascii="굴림" w:eastAsia="굴림" w:hAnsi="굴림" w:cs="굴림"/>
                <w:b/>
                <w:bCs/>
                <w:color w:val="000000"/>
                <w:kern w:val="0"/>
                <w:sz w:val="17"/>
                <w:szCs w:val="17"/>
              </w:rPr>
              <w:t xml:space="preserve">  </w:t>
            </w:r>
            <w:r w:rsidRPr="00F430AC">
              <w:rPr>
                <w:rFonts w:ascii="굴림" w:eastAsia="굴림" w:hAnsi="굴림" w:cs="굴림" w:hint="eastAsia"/>
                <w:b/>
                <w:bCs/>
                <w:color w:val="000000"/>
                <w:kern w:val="0"/>
                <w:sz w:val="29"/>
                <w:szCs w:val="29"/>
              </w:rPr>
              <w:t>충남대학교</w:t>
            </w:r>
            <w:r w:rsidRPr="00F430AC">
              <w:rPr>
                <w:rFonts w:ascii="굴림" w:eastAsia="굴림" w:hAnsi="굴림" w:cs="굴림"/>
                <w:b/>
                <w:bCs/>
                <w:color w:val="000000"/>
                <w:kern w:val="0"/>
                <w:sz w:val="29"/>
                <w:szCs w:val="29"/>
              </w:rPr>
              <w:t xml:space="preserve"> </w:t>
            </w:r>
            <w:r w:rsidRPr="00F430AC">
              <w:rPr>
                <w:rFonts w:ascii="굴림" w:eastAsia="굴림" w:hAnsi="굴림" w:cs="굴림" w:hint="eastAsia"/>
                <w:b/>
                <w:bCs/>
                <w:color w:val="000000"/>
                <w:kern w:val="0"/>
                <w:sz w:val="29"/>
                <w:szCs w:val="29"/>
              </w:rPr>
              <w:t>총장</w:t>
            </w:r>
            <w:r w:rsidRPr="00F430AC">
              <w:rPr>
                <w:rFonts w:ascii="굴림" w:eastAsia="굴림" w:hAnsi="굴림" w:cs="굴림"/>
                <w:b/>
                <w:bCs/>
                <w:color w:val="000000"/>
                <w:kern w:val="0"/>
                <w:sz w:val="29"/>
                <w:szCs w:val="29"/>
              </w:rPr>
              <w:t xml:space="preserve"> </w:t>
            </w:r>
            <w:r w:rsidRPr="00F430AC">
              <w:rPr>
                <w:rFonts w:ascii="굴림" w:eastAsia="굴림" w:hAnsi="굴림" w:cs="굴림" w:hint="eastAsia"/>
                <w:b/>
                <w:bCs/>
                <w:color w:val="000000"/>
                <w:kern w:val="0"/>
                <w:sz w:val="29"/>
                <w:szCs w:val="29"/>
              </w:rPr>
              <w:t>귀하</w:t>
            </w:r>
            <w:r w:rsidRPr="00F430AC">
              <w:rPr>
                <w:rFonts w:ascii="굴림" w:eastAsia="굴림" w:hAnsi="굴림" w:cs="굴림"/>
                <w:b/>
                <w:bCs/>
                <w:color w:val="000000"/>
                <w:kern w:val="0"/>
                <w:sz w:val="29"/>
                <w:szCs w:val="29"/>
              </w:rPr>
              <w:t xml:space="preserve"> </w:t>
            </w:r>
          </w:p>
          <w:p w:rsidR="00903326" w:rsidRPr="00F430AC" w:rsidRDefault="00903326" w:rsidP="00F430AC">
            <w:pPr>
              <w:widowControl/>
              <w:wordWrap/>
              <w:autoSpaceDE/>
              <w:autoSpaceDN/>
              <w:rPr>
                <w:rFonts w:ascii="바탕" w:eastAsia="바탕" w:hAnsi="바탕" w:cs="굴림"/>
                <w:color w:val="000000"/>
                <w:kern w:val="0"/>
                <w:szCs w:val="20"/>
              </w:rPr>
            </w:pPr>
            <w:r w:rsidRPr="00F430AC">
              <w:rPr>
                <w:rFonts w:ascii="굴림" w:eastAsia="굴림" w:hAnsi="굴림" w:cs="굴림"/>
                <w:b/>
                <w:bCs/>
                <w:color w:val="000000"/>
                <w:kern w:val="0"/>
                <w:sz w:val="29"/>
                <w:szCs w:val="29"/>
              </w:rPr>
              <w:t> To the President of Chungnam National University</w:t>
            </w:r>
          </w:p>
        </w:tc>
      </w:tr>
    </w:tbl>
    <w:p w:rsidR="00903326" w:rsidRPr="00F430AC" w:rsidRDefault="00903326" w:rsidP="00F430AC">
      <w:pPr>
        <w:widowControl/>
        <w:wordWrap/>
        <w:autoSpaceDE/>
        <w:autoSpaceDN/>
        <w:ind w:left="280" w:hanging="280"/>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w:t>
      </w:r>
      <w:r w:rsidRPr="00F430AC">
        <w:rPr>
          <w:rFonts w:ascii="휴먼명조,한컴돋움" w:eastAsia="휴먼명조,한컴돋움" w:hAnsi="바탕" w:cs="굴림"/>
          <w:color w:val="000000"/>
          <w:kern w:val="0"/>
          <w:szCs w:val="20"/>
        </w:rPr>
        <w:t xml:space="preserve"> Due to a renovation of some of the dormitory buildings, on-campus housing may be subject to change</w:t>
      </w:r>
    </w:p>
    <w:p w:rsidR="00903326" w:rsidRPr="00F430AC" w:rsidRDefault="00903326" w:rsidP="00F430AC">
      <w:pPr>
        <w:widowControl/>
        <w:wordWrap/>
        <w:autoSpaceDE/>
        <w:autoSpaceDN/>
        <w:ind w:left="280" w:hanging="280"/>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r w:rsidRPr="00F430AC">
        <w:rPr>
          <w:rFonts w:ascii="휴먼명조,한컴돋움" w:eastAsia="휴먼명조,한컴돋움" w:hAnsi="바탕" w:cs="굴림"/>
          <w:color w:val="000000"/>
          <w:kern w:val="0"/>
          <w:szCs w:val="20"/>
        </w:rPr>
        <w:t xml:space="preserve">for the </w:t>
      </w:r>
      <w:r>
        <w:rPr>
          <w:rFonts w:ascii="휴먼명조,한컴돋움" w:eastAsia="휴먼명조,한컴돋움" w:hAnsi="바탕" w:cs="굴림"/>
          <w:color w:val="000000"/>
          <w:kern w:val="0"/>
          <w:szCs w:val="20"/>
        </w:rPr>
        <w:t>Fall</w:t>
      </w:r>
      <w:r w:rsidRPr="00F430AC">
        <w:rPr>
          <w:rFonts w:ascii="휴먼명조,한컴돋움" w:eastAsia="휴먼명조,한컴돋움" w:hAnsi="바탕" w:cs="굴림"/>
          <w:color w:val="000000"/>
          <w:kern w:val="0"/>
          <w:szCs w:val="20"/>
        </w:rPr>
        <w:t xml:space="preserve"> semester of 2012. Contact the CNU dormitories for off-campus options, if necessary.</w:t>
      </w:r>
      <w:r w:rsidRPr="00F430AC">
        <w:rPr>
          <w:rFonts w:ascii="휴먼명조,한컴돋움" w:eastAsia="휴먼명조,한컴돋움" w:hAnsi="바탕" w:cs="굴림"/>
          <w:b/>
          <w:bCs/>
          <w:color w:val="000000"/>
          <w:kern w:val="0"/>
          <w:szCs w:val="20"/>
        </w:rPr>
        <w:t xml:space="preserve"> </w:t>
      </w:r>
      <w:r w:rsidRPr="00F430AC">
        <w:rPr>
          <w:rFonts w:ascii="휴먼명조,한컴돋움" w:eastAsia="휴먼명조,한컴돋움" w:hAnsi="바탕" w:cs="굴림"/>
          <w:color w:val="000000"/>
          <w:spacing w:val="14"/>
          <w:kern w:val="0"/>
          <w:szCs w:val="20"/>
        </w:rPr>
        <w:t> </w:t>
      </w:r>
      <w:r w:rsidRPr="00F430AC">
        <w:rPr>
          <w:rFonts w:ascii="휴먼명조,한컴돋움" w:eastAsia="휴먼명조,한컴돋움" w:hAnsi="바탕" w:cs="굴림"/>
          <w:color w:val="000000"/>
          <w:spacing w:val="14"/>
          <w:kern w:val="0"/>
          <w:szCs w:val="20"/>
        </w:rPr>
        <w:t xml:space="preserve"> </w:t>
      </w:r>
    </w:p>
    <w:p w:rsidR="00903326" w:rsidRPr="00F430AC" w:rsidRDefault="00903326" w:rsidP="00472CCD">
      <w:pPr>
        <w:widowControl/>
        <w:wordWrap/>
        <w:autoSpaceDE/>
        <w:autoSpaceDN/>
        <w:spacing w:line="300" w:lineRule="auto"/>
        <w:ind w:left="376" w:hanging="376"/>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Cs w:val="20"/>
        </w:rPr>
        <w:t>[</w:t>
      </w:r>
      <w:r w:rsidRPr="00F430AC">
        <w:rPr>
          <w:rFonts w:ascii="휴먼명조,한컴돋움" w:eastAsia="휴먼명조,한컴돋움" w:hAnsi="바탕" w:cs="굴림" w:hint="eastAsia"/>
          <w:b/>
          <w:bCs/>
          <w:color w:val="000000"/>
          <w:kern w:val="0"/>
          <w:szCs w:val="20"/>
        </w:rPr>
        <w:t>서식</w:t>
      </w:r>
      <w:r w:rsidRPr="00F430AC">
        <w:rPr>
          <w:rFonts w:ascii="휴먼명조,한컴돋움" w:eastAsia="휴먼명조,한컴돋움" w:hAnsi="바탕" w:cs="굴림"/>
          <w:b/>
          <w:bCs/>
          <w:color w:val="000000"/>
          <w:kern w:val="0"/>
          <w:szCs w:val="20"/>
        </w:rPr>
        <w:t xml:space="preserve"> 2-Form2]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30"/>
          <w:szCs w:val="30"/>
        </w:rPr>
        <w:t>자기소개서</w:t>
      </w:r>
      <w:r w:rsidRPr="00F430AC">
        <w:rPr>
          <w:rFonts w:ascii="휴먼명조,한컴돋움" w:eastAsia="휴먼명조,한컴돋움" w:hAnsi="바탕" w:cs="굴림"/>
          <w:color w:val="000000"/>
          <w:kern w:val="0"/>
          <w:sz w:val="30"/>
          <w:szCs w:val="30"/>
        </w:rPr>
        <w:t>(Personal Statement)</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반드시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한글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또는</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영문으로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작성</w:t>
      </w:r>
      <w:r w:rsidRPr="00F430AC">
        <w:rPr>
          <w:rFonts w:ascii="휴먼명조,한컴돋움" w:eastAsia="휴먼명조,한컴돋움" w:hAnsi="바탕" w:cs="굴림"/>
          <w:color w:val="000000"/>
          <w:kern w:val="0"/>
          <w:sz w:val="22"/>
        </w:rPr>
        <w:t xml:space="preserve"> / Fill out this form in Korean or English</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xml:space="preserve">1. </w:t>
      </w:r>
      <w:r w:rsidRPr="00F430AC">
        <w:rPr>
          <w:rFonts w:ascii="휴먼명조,한컴돋움" w:eastAsia="휴먼명조,한컴돋움" w:hAnsi="바탕" w:cs="굴림" w:hint="eastAsia"/>
          <w:color w:val="000000"/>
          <w:kern w:val="0"/>
          <w:sz w:val="22"/>
        </w:rPr>
        <w:t>성명</w:t>
      </w:r>
      <w:r w:rsidRPr="00F430AC">
        <w:rPr>
          <w:rFonts w:ascii="휴먼명조,한컴돋움" w:eastAsia="휴먼명조,한컴돋움" w:hAnsi="바탕" w:cs="굴림"/>
          <w:color w:val="000000"/>
          <w:kern w:val="0"/>
          <w:sz w:val="22"/>
        </w:rPr>
        <w:t xml:space="preserve">(Name) : </w:t>
      </w:r>
      <w:r w:rsidRPr="00F430AC">
        <w:rPr>
          <w:rFonts w:ascii="휴먼명조,한컴돋움" w:eastAsia="휴먼명조,한컴돋움" w:hAnsi="바탕" w:cs="굴림" w:hint="eastAsia"/>
          <w:color w:val="000000"/>
          <w:kern w:val="0"/>
          <w:sz w:val="22"/>
        </w:rPr>
        <w:t>영어</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철자를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정확히</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기재해</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주십시오</w:t>
      </w:r>
      <w:r w:rsidRPr="00F430AC">
        <w:rPr>
          <w:rFonts w:ascii="휴먼명조,한컴돋움" w:eastAsia="휴먼명조,한컴돋움" w:hAnsi="바탕" w:cs="굴림"/>
          <w:color w:val="000000"/>
          <w:kern w:val="0"/>
          <w:sz w:val="22"/>
        </w:rPr>
        <w:t>. (Spell out your English name correctly)</w:t>
      </w:r>
    </w:p>
    <w:p w:rsidR="00903326" w:rsidRPr="00F430AC" w:rsidRDefault="00903326" w:rsidP="00472CCD">
      <w:pPr>
        <w:widowControl/>
        <w:wordWrap/>
        <w:autoSpaceDE/>
        <w:autoSpaceDN/>
        <w:spacing w:line="300" w:lineRule="auto"/>
        <w:ind w:left="300"/>
        <w:jc w:val="left"/>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ind w:left="300"/>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○영어</w:t>
      </w:r>
      <w:r w:rsidRPr="00F430AC">
        <w:rPr>
          <w:rFonts w:ascii="휴먼명조,한컴돋움" w:eastAsia="휴먼명조,한컴돋움" w:hAnsi="바탕" w:cs="굴림"/>
          <w:color w:val="000000"/>
          <w:kern w:val="0"/>
          <w:sz w:val="22"/>
        </w:rPr>
        <w:t xml:space="preserve">(English) :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First Name</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Last(Family) Name</w:t>
      </w:r>
    </w:p>
    <w:p w:rsidR="00903326" w:rsidRPr="00F430AC" w:rsidRDefault="00903326" w:rsidP="00472CCD">
      <w:pPr>
        <w:widowControl/>
        <w:wordWrap/>
        <w:autoSpaceDE/>
        <w:autoSpaceDN/>
        <w:spacing w:line="300" w:lineRule="auto"/>
        <w:ind w:left="300"/>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○한글</w:t>
      </w:r>
      <w:r w:rsidRPr="00F430AC">
        <w:rPr>
          <w:rFonts w:ascii="휴먼명조,한컴돋움" w:eastAsia="휴먼명조,한컴돋움" w:hAnsi="바탕" w:cs="굴림"/>
          <w:color w:val="000000"/>
          <w:kern w:val="0"/>
          <w:sz w:val="22"/>
        </w:rPr>
        <w:t xml:space="preserve">(Korean) :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성</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hint="eastAsia"/>
          <w:color w:val="000000"/>
          <w:kern w:val="0"/>
          <w:sz w:val="22"/>
        </w:rPr>
        <w:t>姓</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이름</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hint="eastAsia"/>
          <w:color w:val="000000"/>
          <w:kern w:val="0"/>
          <w:sz w:val="22"/>
        </w:rPr>
        <w:t>名</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p>
    <w:p w:rsidR="00903326" w:rsidRPr="00F430AC" w:rsidRDefault="00903326" w:rsidP="00472CCD">
      <w:pPr>
        <w:widowControl/>
        <w:wordWrap/>
        <w:autoSpaceDE/>
        <w:autoSpaceDN/>
        <w:spacing w:line="300" w:lineRule="auto"/>
        <w:ind w:left="300"/>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○중문</w:t>
      </w:r>
      <w:r>
        <w:rPr>
          <w:rFonts w:ascii="휴먼명조,한컴돋움" w:eastAsia="휴먼명조,한컴돋움" w:hAnsi="바탕" w:cs="굴림"/>
          <w:color w:val="000000"/>
          <w:kern w:val="0"/>
          <w:sz w:val="22"/>
        </w:rPr>
        <w:t>(Chinese,</w:t>
      </w:r>
      <w:r w:rsidRPr="00F430AC">
        <w:rPr>
          <w:rFonts w:ascii="휴먼명조,한컴돋움" w:eastAsia="휴먼명조,한컴돋움" w:hAnsi="바탕" w:cs="굴림" w:hint="eastAsia"/>
          <w:color w:val="000000"/>
          <w:kern w:val="0"/>
          <w:sz w:val="22"/>
        </w:rPr>
        <w:t>中文</w:t>
      </w:r>
      <w:r w:rsidRPr="00F430AC">
        <w:rPr>
          <w:rFonts w:ascii="휴먼명조,한컴돋움" w:eastAsia="휴먼명조,한컴돋움" w:hAnsi="바탕" w:cs="굴림"/>
          <w:color w:val="000000"/>
          <w:kern w:val="0"/>
          <w:sz w:val="22"/>
        </w:rPr>
        <w:t xml:space="preserve">) :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 </w:t>
      </w:r>
    </w:p>
    <w:p w:rsidR="00903326" w:rsidRPr="00F430AC" w:rsidRDefault="00903326" w:rsidP="00472CCD">
      <w:pPr>
        <w:widowControl/>
        <w:wordWrap/>
        <w:autoSpaceDE/>
        <w:autoSpaceDN/>
        <w:spacing w:line="300" w:lineRule="auto"/>
        <w:ind w:left="300"/>
        <w:jc w:val="left"/>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xml:space="preserve">2. </w:t>
      </w:r>
      <w:r w:rsidRPr="00F430AC">
        <w:rPr>
          <w:rFonts w:ascii="휴먼명조,한컴돋움" w:eastAsia="휴먼명조,한컴돋움" w:hAnsi="바탕" w:cs="굴림" w:hint="eastAsia"/>
          <w:color w:val="000000"/>
          <w:kern w:val="0"/>
          <w:sz w:val="22"/>
        </w:rPr>
        <w:t>자기소개</w:t>
      </w:r>
      <w:r w:rsidRPr="00F430AC">
        <w:rPr>
          <w:rFonts w:ascii="휴먼명조,한컴돋움" w:eastAsia="휴먼명조,한컴돋움" w:hAnsi="바탕" w:cs="굴림"/>
          <w:color w:val="000000"/>
          <w:kern w:val="0"/>
          <w:sz w:val="22"/>
        </w:rPr>
        <w:t>(Self-Introduction)</w:t>
      </w:r>
    </w:p>
    <w:p w:rsidR="00903326" w:rsidRPr="00F430AC" w:rsidRDefault="00903326" w:rsidP="00472CCD">
      <w:pPr>
        <w:widowControl/>
        <w:wordWrap/>
        <w:autoSpaceDE/>
        <w:autoSpaceDN/>
        <w:spacing w:line="300" w:lineRule="auto"/>
        <w:ind w:left="1716" w:hanging="1716"/>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1) </w:t>
      </w:r>
      <w:r w:rsidRPr="00F430AC">
        <w:rPr>
          <w:rFonts w:ascii="휴먼명조,한컴돋움" w:eastAsia="휴먼명조,한컴돋움" w:hAnsi="바탕" w:cs="굴림" w:hint="eastAsia"/>
          <w:color w:val="000000"/>
          <w:kern w:val="0"/>
          <w:sz w:val="22"/>
        </w:rPr>
        <w:t>성장배경</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지금까지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살아오면서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힘들었던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경험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좌절</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고난을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극복한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과정을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기술하시오</w:t>
      </w:r>
      <w:r w:rsidRPr="00F430AC">
        <w:rPr>
          <w:rFonts w:ascii="휴먼명조,한컴돋움" w:eastAsia="휴먼명조,한컴돋움" w:hAnsi="바탕" w:cs="굴림"/>
          <w:color w:val="000000"/>
          <w:kern w:val="0"/>
          <w:sz w:val="22"/>
        </w:rPr>
        <w:t xml:space="preserve">. </w:t>
      </w:r>
    </w:p>
    <w:p w:rsidR="00903326" w:rsidRPr="00F430AC" w:rsidRDefault="00903326" w:rsidP="00472CCD">
      <w:pPr>
        <w:widowControl/>
        <w:wordWrap/>
        <w:autoSpaceDE/>
        <w:autoSpaceDN/>
        <w:spacing w:line="300" w:lineRule="auto"/>
        <w:ind w:left="1890" w:hanging="159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 xml:space="preserve">Background - Describe your background including difficult experiences or hardship you went through with some explanations on how you overcome those crisis.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ind w:left="1708" w:hanging="1708"/>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xml:space="preserve">2) </w:t>
      </w:r>
      <w:r w:rsidRPr="00F430AC">
        <w:rPr>
          <w:rFonts w:ascii="휴먼명조,한컴돋움" w:eastAsia="휴먼명조,한컴돋움" w:hAnsi="바탕" w:cs="굴림" w:hint="eastAsia"/>
          <w:color w:val="000000"/>
          <w:kern w:val="0"/>
          <w:sz w:val="22"/>
        </w:rPr>
        <w:t>관심분야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color w:val="000000"/>
          <w:kern w:val="0"/>
          <w:sz w:val="22"/>
        </w:rPr>
        <w:t>–</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지원한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전공과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관련하여</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관심과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적성을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보였던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분야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혹은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성취를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이루었던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분야와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그에</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대한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동기를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기술하시오</w:t>
      </w:r>
      <w:r w:rsidRPr="00F430AC">
        <w:rPr>
          <w:rFonts w:ascii="휴먼명조,한컴돋움" w:eastAsia="휴먼명조,한컴돋움" w:hAnsi="바탕" w:cs="굴림"/>
          <w:color w:val="000000"/>
          <w:kern w:val="0"/>
          <w:sz w:val="22"/>
        </w:rPr>
        <w:t>.</w:t>
      </w:r>
    </w:p>
    <w:p w:rsidR="00903326" w:rsidRPr="00F430AC" w:rsidRDefault="00903326" w:rsidP="00472CCD">
      <w:pPr>
        <w:widowControl/>
        <w:wordWrap/>
        <w:autoSpaceDE/>
        <w:autoSpaceDN/>
        <w:spacing w:line="300" w:lineRule="auto"/>
        <w:ind w:left="2036" w:hanging="2036"/>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color w:val="000000"/>
          <w:kern w:val="0"/>
          <w:sz w:val="22"/>
        </w:rPr>
        <w:t>Interested field - Describe your interest, aptitudes, and accomplishment in relation to your selected major and discuss how these experiences motivated you.</w:t>
      </w:r>
    </w:p>
    <w:p w:rsidR="00903326" w:rsidRPr="00F430AC" w:rsidRDefault="00903326" w:rsidP="00472CCD">
      <w:pPr>
        <w:widowControl/>
        <w:wordWrap/>
        <w:autoSpaceDE/>
        <w:autoSpaceDN/>
        <w:spacing w:line="300" w:lineRule="auto"/>
        <w:ind w:left="1720" w:hanging="172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30"/>
          <w:szCs w:val="30"/>
        </w:rPr>
        <w:t>수학계획서</w:t>
      </w:r>
      <w:r w:rsidRPr="00F430AC">
        <w:rPr>
          <w:rFonts w:ascii="휴먼명조,한컴돋움" w:eastAsia="휴먼명조,한컴돋움" w:hAnsi="바탕" w:cs="굴림"/>
          <w:b/>
          <w:bCs/>
          <w:color w:val="000000"/>
          <w:kern w:val="0"/>
          <w:sz w:val="30"/>
          <w:szCs w:val="30"/>
        </w:rPr>
        <w:t>(Study Plan)</w:t>
      </w:r>
    </w:p>
    <w:p w:rsidR="00903326" w:rsidRPr="00F430AC" w:rsidRDefault="00903326" w:rsidP="00472CCD">
      <w:pPr>
        <w:widowControl/>
        <w:wordWrap/>
        <w:autoSpaceDE/>
        <w:autoSpaceDN/>
        <w:spacing w:before="114" w:line="300" w:lineRule="auto"/>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u w:val="single"/>
        </w:rPr>
        <w:t>지원학과</w:t>
      </w:r>
      <w:r w:rsidRPr="00F430AC">
        <w:rPr>
          <w:rFonts w:ascii="휴먼명조,한컴돋움" w:eastAsia="휴먼명조,한컴돋움" w:hAnsi="바탕" w:cs="굴림"/>
          <w:color w:val="000000"/>
          <w:kern w:val="0"/>
          <w:sz w:val="22"/>
          <w:u w:val="single"/>
        </w:rPr>
        <w:t>(Department)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p>
    <w:p w:rsidR="00903326" w:rsidRPr="00F430AC" w:rsidRDefault="00903326" w:rsidP="00472CCD">
      <w:pPr>
        <w:widowControl/>
        <w:wordWrap/>
        <w:autoSpaceDE/>
        <w:autoSpaceDN/>
        <w:spacing w:before="114" w:line="300" w:lineRule="auto"/>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u w:val="single"/>
        </w:rPr>
        <w:t>성</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r w:rsidRPr="00F430AC">
        <w:rPr>
          <w:rFonts w:ascii="휴먼명조,한컴돋움" w:eastAsia="휴먼명조,한컴돋움" w:hAnsi="바탕" w:cs="굴림" w:hint="eastAsia"/>
          <w:color w:val="000000"/>
          <w:kern w:val="0"/>
          <w:sz w:val="22"/>
          <w:u w:val="single"/>
        </w:rPr>
        <w:t>명</w:t>
      </w:r>
      <w:r w:rsidRPr="00F430AC">
        <w:rPr>
          <w:rFonts w:ascii="휴먼명조,한컴돋움" w:eastAsia="휴먼명조,한컴돋움" w:hAnsi="바탕" w:cs="굴림"/>
          <w:color w:val="000000"/>
          <w:kern w:val="0"/>
          <w:sz w:val="22"/>
          <w:u w:val="single"/>
        </w:rPr>
        <w:t>(Name) :</w:t>
      </w:r>
      <w:r w:rsidRPr="00F430AC">
        <w:rPr>
          <w:rFonts w:ascii="휴먼명조,한컴돋움" w:eastAsia="휴먼명조,한컴돋움" w:hAnsi="바탕" w:cs="굴림"/>
          <w:color w:val="000000"/>
          <w:kern w:val="0"/>
          <w:sz w:val="22"/>
          <w:u w:val="single"/>
        </w:rPr>
        <w:t>                     </w:t>
      </w:r>
      <w:r w:rsidRPr="00F430AC">
        <w:rPr>
          <w:rFonts w:ascii="휴먼명조,한컴돋움" w:eastAsia="휴먼명조,한컴돋움" w:hAnsi="바탕" w:cs="굴림"/>
          <w:color w:val="000000"/>
          <w:kern w:val="0"/>
          <w:sz w:val="22"/>
          <w:u w:val="single"/>
        </w:rPr>
        <w:t xml:space="preserve"> </w:t>
      </w:r>
    </w:p>
    <w:p w:rsidR="00903326" w:rsidRPr="00F430AC" w:rsidRDefault="00903326" w:rsidP="00472CCD">
      <w:pPr>
        <w:widowControl/>
        <w:wordWrap/>
        <w:autoSpaceDE/>
        <w:autoSpaceDN/>
        <w:spacing w:before="114" w:line="300" w:lineRule="auto"/>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r w:rsidRPr="00F430AC">
        <w:rPr>
          <w:rFonts w:ascii="휴먼명조,한컴돋움" w:eastAsia="휴먼명조,한컴돋움" w:hAnsi="바탕" w:cs="굴림"/>
          <w:color w:val="000000"/>
          <w:kern w:val="0"/>
          <w:szCs w:val="20"/>
        </w:rPr>
        <w:t xml:space="preserve"> </w:t>
      </w:r>
    </w:p>
    <w:p w:rsidR="00903326" w:rsidRPr="00F430AC" w:rsidRDefault="00903326" w:rsidP="00472CCD">
      <w:pPr>
        <w:widowControl/>
        <w:wordWrap/>
        <w:autoSpaceDE/>
        <w:autoSpaceDN/>
        <w:spacing w:before="114" w:line="300" w:lineRule="auto"/>
        <w:ind w:left="750" w:hanging="36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1.</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hint="eastAsia"/>
          <w:color w:val="000000"/>
          <w:kern w:val="0"/>
          <w:sz w:val="22"/>
        </w:rPr>
        <w:t>충남대학교를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선택한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이유와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전공을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선택하기까지의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과정을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종합적으로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기술하시오</w:t>
      </w:r>
      <w:r w:rsidRPr="00F430AC">
        <w:rPr>
          <w:rFonts w:ascii="휴먼명조,한컴돋움" w:eastAsia="휴먼명조,한컴돋움" w:hAnsi="바탕" w:cs="굴림"/>
          <w:color w:val="000000"/>
          <w:kern w:val="0"/>
          <w:sz w:val="22"/>
        </w:rPr>
        <w:t>.</w:t>
      </w: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Describe a reason why you chose Chungnam National University and the process how you chose the major.</w:t>
      </w: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ind w:firstLine="240"/>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hanging="36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2.</w:t>
      </w:r>
      <w:r w:rsidRPr="00F430AC">
        <w:rPr>
          <w:rFonts w:ascii="휴먼명조,한컴돋움" w:eastAsia="휴먼명조,한컴돋움" w:hAnsi="바탕" w:cs="굴림"/>
          <w:color w:val="000000"/>
          <w:kern w:val="0"/>
          <w:sz w:val="22"/>
        </w:rPr>
        <w:t> </w:t>
      </w:r>
      <w:r w:rsidRPr="00F430AC">
        <w:rPr>
          <w:rFonts w:ascii="휴먼명조,한컴돋움" w:eastAsia="휴먼명조,한컴돋움" w:hAnsi="바탕" w:cs="굴림" w:hint="eastAsia"/>
          <w:color w:val="000000"/>
          <w:kern w:val="0"/>
          <w:sz w:val="22"/>
        </w:rPr>
        <w:t>입학</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자신이</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성취하고자</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하는</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학업목표를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설명하고</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그와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관련하여</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졸업</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후</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진로를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자세하게</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기술하시오</w:t>
      </w:r>
      <w:r w:rsidRPr="00F430AC">
        <w:rPr>
          <w:rFonts w:ascii="휴먼명조,한컴돋움" w:eastAsia="휴먼명조,한컴돋움" w:hAnsi="바탕" w:cs="굴림"/>
          <w:color w:val="000000"/>
          <w:kern w:val="0"/>
          <w:sz w:val="22"/>
        </w:rPr>
        <w:t>.</w:t>
      </w: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Describe your study objectives upon your admission and your future plan after graduation in detail.</w:t>
      </w: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before="114" w:line="300" w:lineRule="auto"/>
        <w:ind w:left="750"/>
        <w:jc w:val="left"/>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Cs w:val="20"/>
        </w:rPr>
        <w:t>[</w:t>
      </w:r>
      <w:r w:rsidRPr="00F430AC">
        <w:rPr>
          <w:rFonts w:ascii="휴먼명조,한컴돋움" w:eastAsia="휴먼명조,한컴돋움" w:hAnsi="바탕" w:cs="굴림" w:hint="eastAsia"/>
          <w:b/>
          <w:bCs/>
          <w:color w:val="000000"/>
          <w:kern w:val="0"/>
          <w:szCs w:val="20"/>
        </w:rPr>
        <w:t>서식</w:t>
      </w:r>
      <w:r w:rsidRPr="00F430AC">
        <w:rPr>
          <w:rFonts w:ascii="휴먼명조,한컴돋움" w:eastAsia="휴먼명조,한컴돋움" w:hAnsi="바탕" w:cs="굴림"/>
          <w:b/>
          <w:bCs/>
          <w:color w:val="000000"/>
          <w:kern w:val="0"/>
          <w:szCs w:val="20"/>
        </w:rPr>
        <w:t xml:space="preserve"> 3-Form 3]</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32"/>
          <w:szCs w:val="32"/>
        </w:rPr>
        <w:t>학력</w:t>
      </w:r>
      <w:r w:rsidRPr="00F430AC">
        <w:rPr>
          <w:rFonts w:ascii="휴먼명조,한컴돋움" w:eastAsia="휴먼명조,한컴돋움" w:hAnsi="바탕" w:cs="굴림"/>
          <w:b/>
          <w:bCs/>
          <w:color w:val="000000"/>
          <w:kern w:val="0"/>
          <w:sz w:val="32"/>
          <w:szCs w:val="32"/>
        </w:rPr>
        <w:t xml:space="preserve"> </w:t>
      </w:r>
      <w:r w:rsidRPr="00F430AC">
        <w:rPr>
          <w:rFonts w:ascii="휴먼명조,한컴돋움" w:eastAsia="휴먼명조,한컴돋움" w:hAnsi="바탕" w:cs="굴림" w:hint="eastAsia"/>
          <w:b/>
          <w:bCs/>
          <w:color w:val="000000"/>
          <w:kern w:val="0"/>
          <w:sz w:val="32"/>
          <w:szCs w:val="32"/>
        </w:rPr>
        <w:t>조회</w:t>
      </w:r>
      <w:r w:rsidRPr="00F430AC">
        <w:rPr>
          <w:rFonts w:ascii="휴먼명조,한컴돋움" w:eastAsia="휴먼명조,한컴돋움" w:hAnsi="바탕" w:cs="굴림"/>
          <w:b/>
          <w:bCs/>
          <w:color w:val="000000"/>
          <w:kern w:val="0"/>
          <w:sz w:val="32"/>
          <w:szCs w:val="32"/>
        </w:rPr>
        <w:t xml:space="preserve"> </w:t>
      </w:r>
      <w:r w:rsidRPr="00F430AC">
        <w:rPr>
          <w:rFonts w:ascii="휴먼명조,한컴돋움" w:eastAsia="휴먼명조,한컴돋움" w:hAnsi="바탕" w:cs="굴림" w:hint="eastAsia"/>
          <w:b/>
          <w:bCs/>
          <w:color w:val="000000"/>
          <w:kern w:val="0"/>
          <w:sz w:val="32"/>
          <w:szCs w:val="32"/>
        </w:rPr>
        <w:t>동의서</w:t>
      </w:r>
      <w:r w:rsidRPr="00F430AC">
        <w:rPr>
          <w:rFonts w:ascii="휴먼명조,한컴돋움" w:eastAsia="휴먼명조,한컴돋움" w:hAnsi="바탕" w:cs="굴림"/>
          <w:b/>
          <w:bCs/>
          <w:color w:val="000000"/>
          <w:kern w:val="0"/>
          <w:sz w:val="32"/>
          <w:szCs w:val="32"/>
        </w:rPr>
        <w:t>(Letter of Consent)</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472CCD">
      <w:pPr>
        <w:widowControl/>
        <w:wordWrap/>
        <w:autoSpaceDE/>
        <w:autoSpaceDN/>
        <w:spacing w:line="360" w:lineRule="auto"/>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성명</w:t>
      </w:r>
      <w:r w:rsidRPr="00F430AC">
        <w:rPr>
          <w:rFonts w:ascii="휴먼명조,한컴돋움" w:eastAsia="휴먼명조,한컴돋움" w:hAnsi="바탕" w:cs="굴림"/>
          <w:b/>
          <w:bCs/>
          <w:color w:val="000000"/>
          <w:kern w:val="0"/>
          <w:sz w:val="22"/>
        </w:rPr>
        <w:t xml:space="preserve">/Name : </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지원</w:t>
      </w:r>
      <w:r w:rsidRPr="00F430AC">
        <w:rPr>
          <w:rFonts w:ascii="휴먼명조,한컴돋움" w:eastAsia="휴먼명조,한컴돋움" w:hAnsi="바탕" w:cs="굴림"/>
          <w:b/>
          <w:bCs/>
          <w:color w:val="000000"/>
          <w:kern w:val="0"/>
          <w:sz w:val="22"/>
        </w:rPr>
        <w:t xml:space="preserve"> </w:t>
      </w:r>
      <w:r w:rsidRPr="00F430AC">
        <w:rPr>
          <w:rFonts w:ascii="휴먼명조,한컴돋움" w:eastAsia="휴먼명조,한컴돋움" w:hAnsi="바탕" w:cs="굴림" w:hint="eastAsia"/>
          <w:b/>
          <w:bCs/>
          <w:color w:val="000000"/>
          <w:kern w:val="0"/>
          <w:sz w:val="22"/>
        </w:rPr>
        <w:t>모집단위</w:t>
      </w:r>
      <w:r w:rsidRPr="00F430AC">
        <w:rPr>
          <w:rFonts w:ascii="휴먼명조,한컴돋움" w:eastAsia="휴먼명조,한컴돋움" w:hAnsi="바탕" w:cs="굴림"/>
          <w:b/>
          <w:bCs/>
          <w:color w:val="000000"/>
          <w:kern w:val="0"/>
          <w:sz w:val="22"/>
        </w:rPr>
        <w:t>/Desired Major :</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tbl>
      <w:tblPr>
        <w:tblW w:w="0" w:type="auto"/>
        <w:tblCellMar>
          <w:left w:w="0" w:type="dxa"/>
          <w:right w:w="0" w:type="dxa"/>
        </w:tblCellMar>
        <w:tblLook w:val="0000"/>
      </w:tblPr>
      <w:tblGrid>
        <w:gridCol w:w="1170"/>
        <w:gridCol w:w="945"/>
        <w:gridCol w:w="1905"/>
        <w:gridCol w:w="2760"/>
        <w:gridCol w:w="1965"/>
        <w:gridCol w:w="1290"/>
      </w:tblGrid>
      <w:tr w:rsidR="00903326" w:rsidRPr="00F430AC" w:rsidTr="00F430AC">
        <w:trPr>
          <w:trHeight w:val="885"/>
        </w:trPr>
        <w:tc>
          <w:tcPr>
            <w:tcW w:w="1170" w:type="dxa"/>
            <w:tcBorders>
              <w:top w:val="single" w:sz="2" w:space="0" w:color="000000"/>
              <w:left w:val="single" w:sz="2" w:space="0" w:color="000000"/>
              <w:bottom w:val="double" w:sz="4" w:space="0" w:color="000000"/>
              <w:right w:val="single" w:sz="2" w:space="0" w:color="000000"/>
            </w:tcBorders>
            <w:shd w:val="clear" w:color="auto" w:fill="C0C0C0"/>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교육과정</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spacing w:val="14"/>
                <w:kern w:val="0"/>
                <w:sz w:val="22"/>
              </w:rPr>
              <w:t>Level of Education</w:t>
            </w:r>
          </w:p>
        </w:tc>
        <w:tc>
          <w:tcPr>
            <w:tcW w:w="2850" w:type="dxa"/>
            <w:gridSpan w:val="2"/>
            <w:tcBorders>
              <w:top w:val="single" w:sz="2" w:space="0" w:color="000000"/>
              <w:left w:val="single" w:sz="2" w:space="0" w:color="000000"/>
              <w:bottom w:val="double" w:sz="4" w:space="0" w:color="000000"/>
              <w:right w:val="single" w:sz="2" w:space="0" w:color="000000"/>
            </w:tcBorders>
            <w:shd w:val="clear" w:color="auto" w:fill="C0C0C0"/>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학교명</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2"/>
              </w:rPr>
              <w:t>Name of School</w:t>
            </w:r>
          </w:p>
        </w:tc>
        <w:tc>
          <w:tcPr>
            <w:tcW w:w="276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학교주소</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2"/>
              </w:rPr>
              <w:t>School Address</w:t>
            </w:r>
          </w:p>
        </w:tc>
        <w:tc>
          <w:tcPr>
            <w:tcW w:w="1965"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전화번호</w:t>
            </w:r>
            <w:r w:rsidRPr="00F430AC">
              <w:rPr>
                <w:rFonts w:ascii="휴먼명조,한컴돋움" w:eastAsia="휴먼명조,한컴돋움" w:hAnsi="바탕" w:cs="굴림"/>
                <w:b/>
                <w:bCs/>
                <w:color w:val="000000"/>
                <w:kern w:val="0"/>
                <w:sz w:val="22"/>
              </w:rPr>
              <w:t>/Phone</w:t>
            </w:r>
          </w:p>
          <w:p w:rsidR="00903326" w:rsidRPr="00F430AC" w:rsidRDefault="00903326" w:rsidP="00472CCD">
            <w:pPr>
              <w:widowControl/>
              <w:wordWrap/>
              <w:autoSpaceDE/>
              <w:autoSpaceDN/>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2"/>
              </w:rPr>
              <w:t>  </w:t>
            </w:r>
            <w:r w:rsidRPr="00F430AC">
              <w:rPr>
                <w:rFonts w:ascii="휴먼명조,한컴돋움" w:eastAsia="휴먼명조,한컴돋움" w:hAnsi="바탕" w:cs="굴림" w:hint="eastAsia"/>
                <w:b/>
                <w:bCs/>
                <w:color w:val="000000"/>
                <w:kern w:val="0"/>
                <w:sz w:val="22"/>
              </w:rPr>
              <w:t>팩스번호</w:t>
            </w:r>
            <w:r w:rsidRPr="00F430AC">
              <w:rPr>
                <w:rFonts w:ascii="휴먼명조,한컴돋움" w:eastAsia="휴먼명조,한컴돋움" w:hAnsi="바탕" w:cs="굴림"/>
                <w:b/>
                <w:bCs/>
                <w:color w:val="000000"/>
                <w:kern w:val="0"/>
                <w:sz w:val="22"/>
              </w:rPr>
              <w:t>/Fax</w:t>
            </w:r>
          </w:p>
        </w:tc>
        <w:tc>
          <w:tcPr>
            <w:tcW w:w="1290" w:type="dxa"/>
            <w:tcBorders>
              <w:top w:val="single" w:sz="2" w:space="0" w:color="000000"/>
              <w:left w:val="single" w:sz="2" w:space="0" w:color="000000"/>
              <w:bottom w:val="double" w:sz="4" w:space="0" w:color="000000"/>
              <w:right w:val="single" w:sz="2" w:space="0" w:color="000000"/>
            </w:tcBorders>
            <w:shd w:val="clear" w:color="auto" w:fill="C0C0C0"/>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학위번호</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2"/>
              </w:rPr>
              <w:t>Registered Number</w:t>
            </w:r>
          </w:p>
        </w:tc>
      </w:tr>
      <w:tr w:rsidR="00903326" w:rsidRPr="00F430AC" w:rsidTr="00EB7969">
        <w:trPr>
          <w:trHeight w:val="708"/>
        </w:trPr>
        <w:tc>
          <w:tcPr>
            <w:tcW w:w="1170"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고등학교</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High school</w:t>
            </w:r>
          </w:p>
        </w:tc>
        <w:tc>
          <w:tcPr>
            <w:tcW w:w="945"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영문</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English</w:t>
            </w:r>
          </w:p>
        </w:tc>
        <w:tc>
          <w:tcPr>
            <w:tcW w:w="1905"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2760"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96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290" w:type="dxa"/>
            <w:vMerge w:val="restar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EB7969">
        <w:trPr>
          <w:trHeight w:val="644"/>
        </w:trPr>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r>
      <w:tr w:rsidR="00903326" w:rsidRPr="00F430AC" w:rsidTr="00EB7969">
        <w:trPr>
          <w:trHeight w:val="693"/>
        </w:trPr>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자국어</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Mother</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spacing w:val="-20"/>
                <w:kern w:val="0"/>
                <w:sz w:val="22"/>
              </w:rPr>
              <w:t>Language</w:t>
            </w:r>
          </w:p>
        </w:tc>
        <w:tc>
          <w:tcPr>
            <w:tcW w:w="190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27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2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F430AC">
        <w:trPr>
          <w:trHeight w:val="720"/>
        </w:trPr>
        <w:tc>
          <w:tcPr>
            <w:tcW w:w="0" w:type="auto"/>
            <w:vMerge/>
            <w:tcBorders>
              <w:top w:val="double" w:sz="4"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r>
      <w:tr w:rsidR="00903326" w:rsidRPr="00F430AC" w:rsidTr="00472CCD">
        <w:trPr>
          <w:trHeight w:val="596"/>
        </w:trPr>
        <w:tc>
          <w:tcPr>
            <w:tcW w:w="11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대학교</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College</w:t>
            </w: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영문</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English</w:t>
            </w:r>
          </w:p>
        </w:tc>
        <w:tc>
          <w:tcPr>
            <w:tcW w:w="190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27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2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F430AC">
        <w:trPr>
          <w:trHeight w:val="720"/>
        </w:trPr>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r>
      <w:tr w:rsidR="00903326" w:rsidRPr="00F430AC" w:rsidTr="00472CCD">
        <w:trPr>
          <w:trHeight w:val="593"/>
        </w:trPr>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jc w:val="left"/>
              <w:rPr>
                <w:rFonts w:ascii="바탕" w:eastAsia="바탕" w:hAnsi="바탕" w:cs="굴림"/>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자국어</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Mother</w:t>
            </w:r>
          </w:p>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spacing w:val="-20"/>
                <w:kern w:val="0"/>
                <w:sz w:val="22"/>
              </w:rPr>
              <w:t>Language</w:t>
            </w:r>
          </w:p>
        </w:tc>
        <w:tc>
          <w:tcPr>
            <w:tcW w:w="190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27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12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F430AC">
        <w:trPr>
          <w:trHeight w:val="720"/>
        </w:trPr>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19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r>
    </w:tbl>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w:t>
      </w:r>
      <w:r w:rsidRPr="00F430AC">
        <w:rPr>
          <w:rFonts w:ascii="휴먼명조,한컴돋움" w:eastAsia="휴먼명조,한컴돋움" w:hAnsi="바탕" w:cs="굴림"/>
          <w:color w:val="000000"/>
          <w:kern w:val="0"/>
          <w:szCs w:val="20"/>
        </w:rPr>
        <w:t xml:space="preserve"> College information is only for transfer applicants.</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r w:rsidRPr="00F430AC">
        <w:rPr>
          <w:rFonts w:ascii="휴먼명조,한컴돋움" w:eastAsia="휴먼명조,한컴돋움" w:hAnsi="바탕" w:cs="굴림" w:hint="eastAsia"/>
          <w:color w:val="000000"/>
          <w:kern w:val="0"/>
          <w:szCs w:val="20"/>
        </w:rPr>
        <w:t>※</w:t>
      </w:r>
      <w:r w:rsidRPr="00F430AC">
        <w:rPr>
          <w:rFonts w:ascii="휴먼명조,한컴돋움" w:eastAsia="휴먼명조,한컴돋움" w:hAnsi="바탕" w:cs="굴림"/>
          <w:color w:val="000000"/>
          <w:kern w:val="0"/>
          <w:szCs w:val="20"/>
        </w:rPr>
        <w:t xml:space="preserve"> Phone and fax numbers must include country and regional calling codes.</w:t>
      </w:r>
    </w:p>
    <w:p w:rsidR="00903326" w:rsidRPr="00F430AC" w:rsidRDefault="00903326" w:rsidP="00472CCD">
      <w:pPr>
        <w:widowControl/>
        <w:wordWrap/>
        <w:autoSpaceDE/>
        <w:autoSpaceDN/>
        <w:spacing w:line="300" w:lineRule="auto"/>
        <w:ind w:left="414" w:hanging="414"/>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r w:rsidRPr="00F430AC">
        <w:rPr>
          <w:rFonts w:ascii="휴먼명조,한컴돋움" w:eastAsia="휴먼명조,한컴돋움" w:hAnsi="바탕" w:cs="굴림" w:hint="eastAsia"/>
          <w:color w:val="000000"/>
          <w:kern w:val="0"/>
          <w:szCs w:val="20"/>
        </w:rPr>
        <w:t>※</w:t>
      </w:r>
      <w:r w:rsidRPr="00F430AC">
        <w:rPr>
          <w:rFonts w:ascii="휴먼명조,한컴돋움" w:eastAsia="휴먼명조,한컴돋움" w:hAnsi="바탕" w:cs="굴림"/>
          <w:color w:val="000000"/>
          <w:kern w:val="0"/>
          <w:szCs w:val="20"/>
        </w:rPr>
        <w:t xml:space="preserve"> Applicants must correctly fill out the above information in order to properly investigate their educational background.</w:t>
      </w: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EB7969">
      <w:pPr>
        <w:widowControl/>
        <w:wordWrap/>
        <w:autoSpaceDE/>
        <w:autoSpaceDN/>
        <w:spacing w:line="360" w:lineRule="auto"/>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2"/>
        </w:rPr>
        <w:t>상기의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자료는</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귀교에서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공식적으로</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본인의</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학력</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자료를</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조회하는데</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이의가</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없음에</w:t>
      </w:r>
      <w:r w:rsidRPr="00F430AC">
        <w:rPr>
          <w:rFonts w:ascii="휴먼명조,한컴돋움" w:eastAsia="휴먼명조,한컴돋움" w:hAnsi="바탕" w:cs="굴림"/>
          <w:color w:val="000000"/>
          <w:kern w:val="0"/>
          <w:sz w:val="22"/>
        </w:rPr>
        <w:t xml:space="preserve"> </w:t>
      </w:r>
      <w:r w:rsidRPr="00F430AC">
        <w:rPr>
          <w:rFonts w:ascii="휴먼명조,한컴돋움" w:eastAsia="휴먼명조,한컴돋움" w:hAnsi="바탕" w:cs="굴림" w:hint="eastAsia"/>
          <w:color w:val="000000"/>
          <w:kern w:val="0"/>
          <w:sz w:val="22"/>
        </w:rPr>
        <w:t>동의합니다</w:t>
      </w:r>
      <w:r w:rsidRPr="00F430AC">
        <w:rPr>
          <w:rFonts w:ascii="휴먼명조,한컴돋움" w:eastAsia="휴먼명조,한컴돋움" w:hAnsi="바탕" w:cs="굴림"/>
          <w:color w:val="000000"/>
          <w:kern w:val="0"/>
          <w:sz w:val="22"/>
        </w:rPr>
        <w:t>.</w:t>
      </w:r>
    </w:p>
    <w:p w:rsidR="00903326" w:rsidRPr="00F430AC" w:rsidRDefault="00903326" w:rsidP="00EB7969">
      <w:pPr>
        <w:widowControl/>
        <w:wordWrap/>
        <w:autoSpaceDE/>
        <w:autoSpaceDN/>
        <w:spacing w:line="36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I hereby authorize that Chungnam National University could officially request my academic and personal information from each academic institution I have attended, in connection with the admission process.</w:t>
      </w:r>
    </w:p>
    <w:p w:rsidR="00903326"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2"/>
        </w:rPr>
        <w:t>2012.</w:t>
      </w:r>
      <w:r w:rsidRPr="00F430AC">
        <w:rPr>
          <w:rFonts w:ascii="휴먼명조,한컴돋움" w:eastAsia="휴먼명조,한컴돋움" w:hAnsi="바탕" w:cs="굴림"/>
          <w:b/>
          <w:bCs/>
          <w:color w:val="000000"/>
          <w:kern w:val="0"/>
          <w:sz w:val="22"/>
        </w:rPr>
        <w:t>   </w:t>
      </w:r>
      <w:r w:rsidRPr="00F430AC">
        <w:rPr>
          <w:rFonts w:ascii="휴먼명조,한컴돋움" w:eastAsia="휴먼명조,한컴돋움" w:hAnsi="바탕" w:cs="굴림"/>
          <w:b/>
          <w:bCs/>
          <w:color w:val="000000"/>
          <w:kern w:val="0"/>
          <w:sz w:val="22"/>
        </w:rPr>
        <w:t xml:space="preserve"> .</w:t>
      </w:r>
      <w:r w:rsidRPr="00F430AC">
        <w:rPr>
          <w:rFonts w:ascii="휴먼명조,한컴돋움" w:eastAsia="휴먼명조,한컴돋움" w:hAnsi="바탕" w:cs="굴림"/>
          <w:b/>
          <w:bCs/>
          <w:color w:val="000000"/>
          <w:kern w:val="0"/>
          <w:sz w:val="22"/>
        </w:rPr>
        <w:t>   </w:t>
      </w:r>
      <w:r w:rsidRPr="00F430AC">
        <w:rPr>
          <w:rFonts w:ascii="휴먼명조,한컴돋움" w:eastAsia="휴먼명조,한컴돋움" w:hAnsi="바탕" w:cs="굴림"/>
          <w:b/>
          <w:bCs/>
          <w:color w:val="000000"/>
          <w:kern w:val="0"/>
          <w:sz w:val="22"/>
        </w:rPr>
        <w:t xml:space="preserve">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2"/>
        </w:rPr>
        <w:t>지원자</w:t>
      </w:r>
      <w:r w:rsidRPr="00F430AC">
        <w:rPr>
          <w:rFonts w:ascii="휴먼명조,한컴돋움" w:eastAsia="휴먼명조,한컴돋움" w:hAnsi="바탕" w:cs="굴림"/>
          <w:b/>
          <w:bCs/>
          <w:color w:val="000000"/>
          <w:kern w:val="0"/>
          <w:sz w:val="22"/>
        </w:rPr>
        <w:t xml:space="preserve"> </w:t>
      </w:r>
      <w:r w:rsidRPr="00F430AC">
        <w:rPr>
          <w:rFonts w:ascii="휴먼명조,한컴돋움" w:eastAsia="휴먼명조,한컴돋움" w:hAnsi="바탕" w:cs="굴림" w:hint="eastAsia"/>
          <w:b/>
          <w:bCs/>
          <w:color w:val="000000"/>
          <w:kern w:val="0"/>
          <w:sz w:val="22"/>
        </w:rPr>
        <w:t>성명</w:t>
      </w:r>
      <w:r w:rsidRPr="00F430AC">
        <w:rPr>
          <w:rFonts w:ascii="휴먼명조,한컴돋움" w:eastAsia="휴먼명조,한컴돋움" w:hAnsi="바탕" w:cs="굴림"/>
          <w:b/>
          <w:bCs/>
          <w:color w:val="000000"/>
          <w:kern w:val="0"/>
          <w:sz w:val="22"/>
        </w:rPr>
        <w:t>/Name of Applicant :</w:t>
      </w:r>
      <w:r w:rsidRPr="00F430AC">
        <w:rPr>
          <w:rFonts w:ascii="휴먼명조,한컴돋움" w:eastAsia="휴먼명조,한컴돋움" w:hAnsi="바탕" w:cs="굴림"/>
          <w:b/>
          <w:bCs/>
          <w:color w:val="000000"/>
          <w:kern w:val="0"/>
          <w:sz w:val="22"/>
        </w:rPr>
        <w:t>                                      </w:t>
      </w:r>
      <w:r w:rsidRPr="00F430AC">
        <w:rPr>
          <w:rFonts w:ascii="휴먼명조,한컴돋움" w:eastAsia="휴먼명조,한컴돋움" w:hAnsi="바탕" w:cs="굴림"/>
          <w:b/>
          <w:bCs/>
          <w:color w:val="000000"/>
          <w:kern w:val="0"/>
          <w:sz w:val="22"/>
        </w:rPr>
        <w:t xml:space="preserve"> (</w:t>
      </w:r>
      <w:r w:rsidRPr="00F430AC">
        <w:rPr>
          <w:rFonts w:ascii="휴먼명조,한컴돋움" w:eastAsia="휴먼명조,한컴돋움" w:hAnsi="바탕" w:cs="굴림" w:hint="eastAsia"/>
          <w:b/>
          <w:bCs/>
          <w:color w:val="000000"/>
          <w:kern w:val="0"/>
          <w:sz w:val="22"/>
        </w:rPr>
        <w:t>서명</w:t>
      </w:r>
      <w:r w:rsidRPr="00F430AC">
        <w:rPr>
          <w:rFonts w:ascii="휴먼명조,한컴돋움" w:eastAsia="휴먼명조,한컴돋움" w:hAnsi="바탕" w:cs="굴림"/>
          <w:b/>
          <w:bCs/>
          <w:color w:val="000000"/>
          <w:kern w:val="0"/>
          <w:sz w:val="22"/>
        </w:rPr>
        <w:t>/Signature)</w:t>
      </w:r>
    </w:p>
    <w:p w:rsidR="00903326" w:rsidRPr="00F430AC" w:rsidRDefault="00903326" w:rsidP="00472CCD">
      <w:pPr>
        <w:widowControl/>
        <w:wordWrap/>
        <w:autoSpaceDE/>
        <w:autoSpaceDN/>
        <w:spacing w:line="300" w:lineRule="auto"/>
        <w:ind w:right="500"/>
        <w:jc w:val="center"/>
        <w:rPr>
          <w:rFonts w:ascii="바탕" w:eastAsia="바탕" w:hAnsi="바탕" w:cs="굴림"/>
          <w:color w:val="000000"/>
          <w:kern w:val="0"/>
          <w:szCs w:val="20"/>
        </w:rPr>
      </w:pPr>
    </w:p>
    <w:p w:rsidR="00903326" w:rsidRPr="00F430AC" w:rsidRDefault="00903326" w:rsidP="00472CCD">
      <w:pPr>
        <w:widowControl/>
        <w:wordWrap/>
        <w:autoSpaceDE/>
        <w:autoSpaceDN/>
        <w:spacing w:line="300" w:lineRule="auto"/>
        <w:ind w:right="500"/>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Cs w:val="20"/>
        </w:rPr>
        <w:t>[</w:t>
      </w:r>
      <w:r w:rsidRPr="00F430AC">
        <w:rPr>
          <w:rFonts w:ascii="휴먼명조,한컴돋움" w:eastAsia="휴먼명조,한컴돋움" w:hAnsi="바탕" w:cs="굴림" w:hint="eastAsia"/>
          <w:b/>
          <w:bCs/>
          <w:color w:val="000000"/>
          <w:kern w:val="0"/>
          <w:szCs w:val="20"/>
        </w:rPr>
        <w:t>서식</w:t>
      </w:r>
      <w:r w:rsidRPr="00F430AC">
        <w:rPr>
          <w:rFonts w:ascii="휴먼명조,한컴돋움" w:eastAsia="휴먼명조,한컴돋움" w:hAnsi="바탕" w:cs="굴림"/>
          <w:b/>
          <w:bCs/>
          <w:color w:val="000000"/>
          <w:kern w:val="0"/>
          <w:szCs w:val="20"/>
        </w:rPr>
        <w:t xml:space="preserve"> 4-Form 4]</w:t>
      </w:r>
    </w:p>
    <w:tbl>
      <w:tblPr>
        <w:tblW w:w="0" w:type="auto"/>
        <w:tblCellMar>
          <w:left w:w="0" w:type="dxa"/>
          <w:right w:w="0" w:type="dxa"/>
        </w:tblCellMar>
        <w:tblLook w:val="0000"/>
      </w:tblPr>
      <w:tblGrid>
        <w:gridCol w:w="375"/>
        <w:gridCol w:w="1740"/>
        <w:gridCol w:w="330"/>
        <w:gridCol w:w="2730"/>
        <w:gridCol w:w="1935"/>
        <w:gridCol w:w="2700"/>
        <w:gridCol w:w="330"/>
      </w:tblGrid>
      <w:tr w:rsidR="00903326" w:rsidRPr="00F430AC" w:rsidTr="00F430AC">
        <w:trPr>
          <w:trHeight w:val="1335"/>
        </w:trPr>
        <w:tc>
          <w:tcPr>
            <w:tcW w:w="10125" w:type="dxa"/>
            <w:gridSpan w:val="7"/>
            <w:tcBorders>
              <w:top w:val="single" w:sz="8" w:space="0" w:color="000000"/>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11"/>
                <w:szCs w:val="11"/>
              </w:rPr>
              <w:t>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11"/>
                <w:szCs w:val="11"/>
              </w:rPr>
              <w:t> </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38"/>
                <w:szCs w:val="38"/>
              </w:rPr>
              <w:t>유학경비</w:t>
            </w:r>
            <w:r w:rsidRPr="00F430AC">
              <w:rPr>
                <w:rFonts w:ascii="휴먼명조,한컴돋움" w:eastAsia="휴먼명조,한컴돋움" w:hAnsi="바탕" w:cs="굴림"/>
                <w:b/>
                <w:bCs/>
                <w:color w:val="000000"/>
                <w:kern w:val="0"/>
                <w:sz w:val="38"/>
                <w:szCs w:val="38"/>
              </w:rPr>
              <w:t xml:space="preserve"> </w:t>
            </w:r>
            <w:r w:rsidRPr="00F430AC">
              <w:rPr>
                <w:rFonts w:ascii="휴먼명조,한컴돋움" w:eastAsia="휴먼명조,한컴돋움" w:hAnsi="바탕" w:cs="굴림" w:hint="eastAsia"/>
                <w:b/>
                <w:bCs/>
                <w:color w:val="000000"/>
                <w:kern w:val="0"/>
                <w:sz w:val="38"/>
                <w:szCs w:val="38"/>
              </w:rPr>
              <w:t>부담</w:t>
            </w:r>
            <w:r w:rsidRPr="00F430AC">
              <w:rPr>
                <w:rFonts w:ascii="휴먼명조,한컴돋움" w:eastAsia="휴먼명조,한컴돋움" w:hAnsi="바탕" w:cs="굴림"/>
                <w:b/>
                <w:bCs/>
                <w:color w:val="000000"/>
                <w:kern w:val="0"/>
                <w:sz w:val="38"/>
                <w:szCs w:val="38"/>
              </w:rPr>
              <w:t xml:space="preserve"> </w:t>
            </w:r>
            <w:r w:rsidRPr="00F430AC">
              <w:rPr>
                <w:rFonts w:ascii="휴먼명조,한컴돋움" w:eastAsia="휴먼명조,한컴돋움" w:hAnsi="바탕" w:cs="굴림" w:hint="eastAsia"/>
                <w:b/>
                <w:bCs/>
                <w:color w:val="000000"/>
                <w:kern w:val="0"/>
                <w:sz w:val="38"/>
                <w:szCs w:val="38"/>
              </w:rPr>
              <w:t>서약서</w:t>
            </w:r>
          </w:p>
          <w:p w:rsidR="00903326" w:rsidRPr="00F430AC" w:rsidRDefault="00903326" w:rsidP="00472CCD">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5"/>
                <w:szCs w:val="25"/>
              </w:rPr>
              <w:t>(Affidavit of Financial Support)</w:t>
            </w:r>
          </w:p>
        </w:tc>
      </w:tr>
      <w:tr w:rsidR="00903326" w:rsidRPr="00F430AC" w:rsidTr="00F430AC">
        <w:trPr>
          <w:trHeight w:val="570"/>
        </w:trPr>
        <w:tc>
          <w:tcPr>
            <w:tcW w:w="37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7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6"/>
                <w:szCs w:val="26"/>
              </w:rPr>
              <w:t>지</w:t>
            </w:r>
            <w:r w:rsidRPr="00F430AC">
              <w:rPr>
                <w:rFonts w:ascii="휴먼명조,한컴돋움" w:eastAsia="휴먼명조,한컴돋움" w:hAnsi="바탕" w:cs="굴림"/>
                <w:b/>
                <w:bCs/>
                <w:color w:val="000000"/>
                <w:kern w:val="0"/>
                <w:sz w:val="26"/>
                <w:szCs w:val="26"/>
              </w:rPr>
              <w:t xml:space="preserve"> </w:t>
            </w:r>
            <w:r w:rsidRPr="00F430AC">
              <w:rPr>
                <w:rFonts w:ascii="휴먼명조,한컴돋움" w:eastAsia="휴먼명조,한컴돋움" w:hAnsi="바탕" w:cs="굴림" w:hint="eastAsia"/>
                <w:b/>
                <w:bCs/>
                <w:color w:val="000000"/>
                <w:kern w:val="0"/>
                <w:sz w:val="26"/>
                <w:szCs w:val="26"/>
              </w:rPr>
              <w:t>원</w:t>
            </w:r>
            <w:r w:rsidRPr="00F430AC">
              <w:rPr>
                <w:rFonts w:ascii="휴먼명조,한컴돋움" w:eastAsia="휴먼명조,한컴돋움" w:hAnsi="바탕" w:cs="굴림"/>
                <w:b/>
                <w:bCs/>
                <w:color w:val="000000"/>
                <w:kern w:val="0"/>
                <w:sz w:val="26"/>
                <w:szCs w:val="26"/>
              </w:rPr>
              <w:t xml:space="preserve"> </w:t>
            </w:r>
            <w:r w:rsidRPr="00F430AC">
              <w:rPr>
                <w:rFonts w:ascii="휴먼명조,한컴돋움" w:eastAsia="휴먼명조,한컴돋움" w:hAnsi="바탕" w:cs="굴림" w:hint="eastAsia"/>
                <w:b/>
                <w:bCs/>
                <w:color w:val="000000"/>
                <w:kern w:val="0"/>
                <w:sz w:val="26"/>
                <w:szCs w:val="26"/>
              </w:rPr>
              <w:t>자</w:t>
            </w:r>
          </w:p>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(Applicant)</w:t>
            </w:r>
          </w:p>
        </w:tc>
        <w:tc>
          <w:tcPr>
            <w:tcW w:w="8025" w:type="dxa"/>
            <w:gridSpan w:val="5"/>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tc>
      </w:tr>
      <w:tr w:rsidR="00903326" w:rsidRPr="00F430AC" w:rsidTr="00F430AC">
        <w:trPr>
          <w:trHeight w:val="570"/>
        </w:trPr>
        <w:tc>
          <w:tcPr>
            <w:tcW w:w="0" w:type="auto"/>
            <w:vMerge/>
            <w:tcBorders>
              <w:top w:val="nil"/>
              <w:left w:val="single" w:sz="8" w:space="0" w:color="000000"/>
              <w:bottom w:val="nil"/>
              <w:right w:val="single" w:sz="8"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2070" w:type="dxa"/>
            <w:gridSpan w:val="2"/>
            <w:tcBorders>
              <w:top w:val="single" w:sz="8" w:space="0" w:color="000000"/>
              <w:left w:val="single" w:sz="8" w:space="0" w:color="000000"/>
              <w:bottom w:val="single" w:sz="2" w:space="0" w:color="000000"/>
              <w:right w:val="single" w:sz="2" w:space="0" w:color="000000"/>
            </w:tcBorders>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6"/>
                <w:szCs w:val="26"/>
              </w:rPr>
              <w:t>성</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명</w:t>
            </w:r>
          </w:p>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(Name)</w:t>
            </w:r>
          </w:p>
        </w:tc>
        <w:tc>
          <w:tcPr>
            <w:tcW w:w="2730"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tc>
        <w:tc>
          <w:tcPr>
            <w:tcW w:w="1935"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6"/>
                <w:szCs w:val="26"/>
              </w:rPr>
              <w:t>성</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별</w:t>
            </w:r>
          </w:p>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(Sex)</w:t>
            </w:r>
          </w:p>
        </w:tc>
        <w:tc>
          <w:tcPr>
            <w:tcW w:w="2700"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tc>
        <w:tc>
          <w:tcPr>
            <w:tcW w:w="315" w:type="dxa"/>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12"/>
                <w:szCs w:val="12"/>
              </w:rPr>
              <w:t> </w:t>
            </w:r>
          </w:p>
        </w:tc>
      </w:tr>
      <w:tr w:rsidR="00903326" w:rsidRPr="00F430AC" w:rsidTr="00F430AC">
        <w:trPr>
          <w:trHeight w:val="570"/>
        </w:trPr>
        <w:tc>
          <w:tcPr>
            <w:tcW w:w="0" w:type="auto"/>
            <w:vMerge/>
            <w:tcBorders>
              <w:top w:val="nil"/>
              <w:left w:val="single" w:sz="8" w:space="0" w:color="000000"/>
              <w:bottom w:val="nil"/>
              <w:right w:val="single" w:sz="8" w:space="0" w:color="000000"/>
            </w:tcBorders>
            <w:vAlign w:val="center"/>
          </w:tcPr>
          <w:p w:rsidR="00903326" w:rsidRPr="00F430AC" w:rsidRDefault="00903326" w:rsidP="00472CCD">
            <w:pPr>
              <w:widowControl/>
              <w:wordWrap/>
              <w:autoSpaceDE/>
              <w:autoSpaceDN/>
              <w:spacing w:line="300" w:lineRule="auto"/>
              <w:jc w:val="left"/>
              <w:rPr>
                <w:rFonts w:ascii="바탕" w:eastAsia="바탕" w:hAnsi="바탕" w:cs="굴림"/>
                <w:color w:val="000000"/>
                <w:kern w:val="0"/>
                <w:szCs w:val="20"/>
              </w:rPr>
            </w:pPr>
          </w:p>
        </w:tc>
        <w:tc>
          <w:tcPr>
            <w:tcW w:w="2070" w:type="dxa"/>
            <w:gridSpan w:val="2"/>
            <w:tcBorders>
              <w:top w:val="single" w:sz="2" w:space="0" w:color="000000"/>
              <w:left w:val="single" w:sz="8" w:space="0" w:color="000000"/>
              <w:bottom w:val="single" w:sz="8" w:space="0" w:color="000000"/>
              <w:right w:val="single" w:sz="2" w:space="0" w:color="000000"/>
            </w:tcBorders>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6"/>
                <w:szCs w:val="26"/>
              </w:rPr>
              <w:t>생년월일</w:t>
            </w:r>
          </w:p>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(Date of Birth)</w:t>
            </w:r>
          </w:p>
        </w:tc>
        <w:tc>
          <w:tcPr>
            <w:tcW w:w="2730"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tc>
        <w:tc>
          <w:tcPr>
            <w:tcW w:w="1935"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26"/>
                <w:szCs w:val="26"/>
              </w:rPr>
              <w:t>국</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적</w:t>
            </w:r>
          </w:p>
          <w:p w:rsidR="00903326" w:rsidRPr="00F430AC" w:rsidRDefault="00903326" w:rsidP="00EB7969">
            <w:pPr>
              <w:widowControl/>
              <w:wordWrap/>
              <w:autoSpaceDE/>
              <w:autoSpaceDN/>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(Nationality)</w:t>
            </w:r>
          </w:p>
        </w:tc>
        <w:tc>
          <w:tcPr>
            <w:tcW w:w="2700" w:type="dxa"/>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tcPr>
          <w:p w:rsidR="00903326" w:rsidRPr="00F430AC" w:rsidRDefault="00903326" w:rsidP="00EB7969">
            <w:pPr>
              <w:widowControl/>
              <w:wordWrap/>
              <w:autoSpaceDE/>
              <w:autoSpaceDN/>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tc>
        <w:tc>
          <w:tcPr>
            <w:tcW w:w="315" w:type="dxa"/>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472CCD">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12"/>
                <w:szCs w:val="12"/>
              </w:rPr>
              <w:t> </w:t>
            </w:r>
          </w:p>
        </w:tc>
      </w:tr>
      <w:tr w:rsidR="00903326" w:rsidRPr="00F430AC" w:rsidTr="00EB7969">
        <w:trPr>
          <w:trHeight w:val="11224"/>
        </w:trPr>
        <w:tc>
          <w:tcPr>
            <w:tcW w:w="10125" w:type="dxa"/>
            <w:gridSpan w:val="7"/>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tcPr>
          <w:p w:rsidR="00903326" w:rsidRDefault="00903326" w:rsidP="00472CCD">
            <w:pPr>
              <w:widowControl/>
              <w:wordWrap/>
              <w:autoSpaceDE/>
              <w:autoSpaceDN/>
              <w:spacing w:line="300" w:lineRule="auto"/>
              <w:ind w:right="200"/>
              <w:rPr>
                <w:rFonts w:ascii="휴먼명조,한컴돋움" w:eastAsia="휴먼명조,한컴돋움" w:hAnsi="바탕" w:cs="굴림"/>
                <w:color w:val="000000"/>
                <w:kern w:val="0"/>
                <w:sz w:val="26"/>
                <w:szCs w:val="26"/>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spacing w:line="300" w:lineRule="auto"/>
              <w:ind w:right="200" w:firstLineChars="100" w:firstLine="26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귀하의</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유학경비를</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부담할</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개인이나</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기관명을</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쓰시오</w:t>
            </w:r>
          </w:p>
          <w:p w:rsidR="00903326" w:rsidRPr="00F430AC" w:rsidRDefault="00903326" w:rsidP="00472CCD">
            <w:pPr>
              <w:widowControl/>
              <w:wordWrap/>
              <w:autoSpaceDE/>
              <w:autoSpaceDN/>
              <w:spacing w:line="300" w:lineRule="auto"/>
              <w:ind w:left="750" w:right="580" w:hanging="75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(Please write the name of the sponsor to provide all the funds during applicant's studies)</w:t>
            </w:r>
          </w:p>
          <w:p w:rsidR="00903326" w:rsidRPr="00F430AC" w:rsidRDefault="00903326" w:rsidP="00472CCD">
            <w:pPr>
              <w:widowControl/>
              <w:wordWrap/>
              <w:autoSpaceDE/>
              <w:autoSpaceDN/>
              <w:spacing w:line="300" w:lineRule="auto"/>
              <w:ind w:left="750" w:right="200" w:hanging="75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spacing w:line="360" w:lineRule="auto"/>
              <w:ind w:left="750" w:right="200" w:hanging="75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o </w:t>
            </w:r>
            <w:r w:rsidRPr="00F430AC">
              <w:rPr>
                <w:rFonts w:ascii="휴먼명조,한컴돋움" w:eastAsia="휴먼명조,한컴돋움" w:hAnsi="바탕" w:cs="굴림" w:hint="eastAsia"/>
                <w:color w:val="000000"/>
                <w:kern w:val="0"/>
                <w:sz w:val="26"/>
                <w:szCs w:val="26"/>
              </w:rPr>
              <w:t>개인</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또는</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기관명</w:t>
            </w:r>
            <w:r w:rsidRPr="00F430AC">
              <w:rPr>
                <w:rFonts w:ascii="휴먼명조,한컴돋움" w:eastAsia="휴먼명조,한컴돋움" w:hAnsi="바탕" w:cs="굴림"/>
                <w:color w:val="000000"/>
                <w:kern w:val="0"/>
                <w:sz w:val="26"/>
                <w:szCs w:val="26"/>
              </w:rPr>
              <w:t>(Name of Sponsor) :</w:t>
            </w:r>
          </w:p>
          <w:p w:rsidR="00903326" w:rsidRPr="00F430AC" w:rsidRDefault="00903326" w:rsidP="00EB7969">
            <w:pPr>
              <w:widowControl/>
              <w:wordWrap/>
              <w:autoSpaceDE/>
              <w:autoSpaceDN/>
              <w:spacing w:line="36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o </w:t>
            </w:r>
            <w:r w:rsidRPr="00F430AC">
              <w:rPr>
                <w:rFonts w:ascii="휴먼명조,한컴돋움" w:eastAsia="휴먼명조,한컴돋움" w:hAnsi="바탕" w:cs="굴림" w:hint="eastAsia"/>
                <w:color w:val="000000"/>
                <w:kern w:val="0"/>
                <w:sz w:val="26"/>
                <w:szCs w:val="26"/>
              </w:rPr>
              <w:t>관</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계</w:t>
            </w:r>
            <w:r w:rsidRPr="00F430AC">
              <w:rPr>
                <w:rFonts w:ascii="휴먼명조,한컴돋움" w:eastAsia="휴먼명조,한컴돋움" w:hAnsi="바탕" w:cs="굴림"/>
                <w:color w:val="000000"/>
                <w:kern w:val="0"/>
                <w:sz w:val="26"/>
                <w:szCs w:val="26"/>
              </w:rPr>
              <w:t>(Relationship with the Applicant) :</w:t>
            </w:r>
          </w:p>
          <w:p w:rsidR="00903326" w:rsidRPr="00F430AC" w:rsidRDefault="00903326" w:rsidP="00EB7969">
            <w:pPr>
              <w:widowControl/>
              <w:wordWrap/>
              <w:autoSpaceDE/>
              <w:autoSpaceDN/>
              <w:spacing w:line="36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o </w:t>
            </w:r>
            <w:r w:rsidRPr="00F430AC">
              <w:rPr>
                <w:rFonts w:ascii="휴먼명조,한컴돋움" w:eastAsia="휴먼명조,한컴돋움" w:hAnsi="바탕" w:cs="굴림" w:hint="eastAsia"/>
                <w:color w:val="000000"/>
                <w:kern w:val="0"/>
                <w:sz w:val="26"/>
                <w:szCs w:val="26"/>
              </w:rPr>
              <w:t>직</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업</w:t>
            </w:r>
            <w:r w:rsidRPr="00F430AC">
              <w:rPr>
                <w:rFonts w:ascii="휴먼명조,한컴돋움" w:eastAsia="휴먼명조,한컴돋움" w:hAnsi="바탕" w:cs="굴림"/>
                <w:color w:val="000000"/>
                <w:kern w:val="0"/>
                <w:sz w:val="26"/>
                <w:szCs w:val="26"/>
              </w:rPr>
              <w:t>(Occupation) :</w:t>
            </w:r>
          </w:p>
          <w:p w:rsidR="00903326" w:rsidRPr="00F430AC" w:rsidRDefault="00903326" w:rsidP="00EB7969">
            <w:pPr>
              <w:widowControl/>
              <w:wordWrap/>
              <w:autoSpaceDE/>
              <w:autoSpaceDN/>
              <w:spacing w:line="36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o </w:t>
            </w:r>
            <w:r w:rsidRPr="00F430AC">
              <w:rPr>
                <w:rFonts w:ascii="휴먼명조,한컴돋움" w:eastAsia="휴먼명조,한컴돋움" w:hAnsi="바탕" w:cs="굴림" w:hint="eastAsia"/>
                <w:color w:val="000000"/>
                <w:kern w:val="0"/>
                <w:sz w:val="26"/>
                <w:szCs w:val="26"/>
              </w:rPr>
              <w:t>주</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소</w:t>
            </w:r>
            <w:r w:rsidRPr="00F430AC">
              <w:rPr>
                <w:rFonts w:ascii="휴먼명조,한컴돋움" w:eastAsia="휴먼명조,한컴돋움" w:hAnsi="바탕" w:cs="굴림"/>
                <w:color w:val="000000"/>
                <w:kern w:val="0"/>
                <w:sz w:val="26"/>
                <w:szCs w:val="26"/>
              </w:rPr>
              <w:t>(Address) :</w:t>
            </w:r>
          </w:p>
          <w:p w:rsidR="00903326" w:rsidRPr="00F430AC" w:rsidRDefault="00903326" w:rsidP="00EB7969">
            <w:pPr>
              <w:widowControl/>
              <w:wordWrap/>
              <w:autoSpaceDE/>
              <w:autoSpaceDN/>
              <w:spacing w:line="36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o </w:t>
            </w:r>
            <w:r w:rsidRPr="00F430AC">
              <w:rPr>
                <w:rFonts w:ascii="휴먼명조,한컴돋움" w:eastAsia="휴먼명조,한컴돋움" w:hAnsi="바탕" w:cs="굴림" w:hint="eastAsia"/>
                <w:color w:val="000000"/>
                <w:kern w:val="0"/>
                <w:sz w:val="26"/>
                <w:szCs w:val="26"/>
              </w:rPr>
              <w:t>전화번호</w:t>
            </w:r>
            <w:r w:rsidRPr="00F430AC">
              <w:rPr>
                <w:rFonts w:ascii="휴먼명조,한컴돋움" w:eastAsia="휴먼명조,한컴돋움" w:hAnsi="바탕" w:cs="굴림"/>
                <w:color w:val="000000"/>
                <w:kern w:val="0"/>
                <w:sz w:val="26"/>
                <w:szCs w:val="26"/>
              </w:rPr>
              <w:t>(Phone Number) :</w:t>
            </w:r>
          </w:p>
          <w:p w:rsidR="00903326" w:rsidRPr="00F430AC" w:rsidRDefault="00903326" w:rsidP="00472CCD">
            <w:pPr>
              <w:widowControl/>
              <w:wordWrap/>
              <w:autoSpaceDE/>
              <w:autoSpaceDN/>
              <w:spacing w:line="30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472CCD">
            <w:pPr>
              <w:widowControl/>
              <w:wordWrap/>
              <w:autoSpaceDE/>
              <w:autoSpaceDN/>
              <w:spacing w:line="30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hint="eastAsia"/>
                <w:color w:val="000000"/>
                <w:kern w:val="0"/>
                <w:sz w:val="26"/>
                <w:szCs w:val="26"/>
              </w:rPr>
              <w:t>본인은</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상기</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지원자의</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유학기간</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중</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일체의</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경비</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부담을</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보증합니다</w:t>
            </w:r>
            <w:r w:rsidRPr="00F430AC">
              <w:rPr>
                <w:rFonts w:ascii="휴먼명조,한컴돋움" w:eastAsia="휴먼명조,한컴돋움" w:hAnsi="바탕" w:cs="굴림"/>
                <w:color w:val="000000"/>
                <w:kern w:val="0"/>
                <w:sz w:val="26"/>
                <w:szCs w:val="26"/>
              </w:rPr>
              <w:t>.</w:t>
            </w:r>
          </w:p>
          <w:p w:rsidR="00903326" w:rsidRPr="00F430AC" w:rsidRDefault="00903326" w:rsidP="00472CCD">
            <w:pPr>
              <w:widowControl/>
              <w:wordWrap/>
              <w:autoSpaceDE/>
              <w:autoSpaceDN/>
              <w:spacing w:line="300" w:lineRule="auto"/>
              <w:ind w:left="750" w:right="680" w:hanging="75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(I guarantee to bear all the costs for the applicant's study at Chungnam National University.)</w:t>
            </w:r>
          </w:p>
          <w:p w:rsidR="00903326" w:rsidRPr="00F430AC" w:rsidRDefault="00903326" w:rsidP="00EB7969">
            <w:pPr>
              <w:widowControl/>
              <w:wordWrap/>
              <w:autoSpaceDE/>
              <w:autoSpaceDN/>
              <w:ind w:right="200"/>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ind w:right="200"/>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472CCD">
            <w:pPr>
              <w:widowControl/>
              <w:wordWrap/>
              <w:autoSpaceDE/>
              <w:autoSpaceDN/>
              <w:spacing w:line="300" w:lineRule="auto"/>
              <w:ind w:right="200"/>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hint="eastAsia"/>
                <w:color w:val="000000"/>
                <w:kern w:val="0"/>
                <w:sz w:val="26"/>
                <w:szCs w:val="26"/>
              </w:rPr>
              <w:t>날짜</w:t>
            </w:r>
            <w:r w:rsidRPr="00F430AC">
              <w:rPr>
                <w:rFonts w:ascii="휴먼명조,한컴돋움" w:eastAsia="휴먼명조,한컴돋움" w:hAnsi="바탕" w:cs="굴림"/>
                <w:color w:val="000000"/>
                <w:kern w:val="0"/>
                <w:sz w:val="26"/>
                <w:szCs w:val="26"/>
              </w:rPr>
              <w:t>(Date):</w:t>
            </w:r>
            <w:r>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(yyyy-mm-dd)</w:t>
            </w:r>
          </w:p>
          <w:p w:rsidR="00903326" w:rsidRPr="00F430AC" w:rsidRDefault="00903326" w:rsidP="00472CCD">
            <w:pPr>
              <w:widowControl/>
              <w:wordWrap/>
              <w:autoSpaceDE/>
              <w:autoSpaceDN/>
              <w:spacing w:line="30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hint="eastAsia"/>
                <w:color w:val="000000"/>
                <w:kern w:val="0"/>
                <w:sz w:val="26"/>
                <w:szCs w:val="26"/>
              </w:rPr>
              <w:t>보증인</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이</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름</w:t>
            </w:r>
            <w:r w:rsidRPr="00F430AC">
              <w:rPr>
                <w:rFonts w:ascii="휴먼명조,한컴돋움" w:eastAsia="휴먼명조,한컴돋움" w:hAnsi="바탕" w:cs="굴림"/>
                <w:color w:val="000000"/>
                <w:kern w:val="0"/>
                <w:sz w:val="26"/>
                <w:szCs w:val="26"/>
              </w:rPr>
              <w:t xml:space="preserve"> :</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(Guarantor)</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(name)</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hint="eastAsia"/>
                <w:color w:val="000000"/>
                <w:kern w:val="0"/>
                <w:sz w:val="26"/>
                <w:szCs w:val="26"/>
              </w:rPr>
              <w:t>서</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hint="eastAsia"/>
                <w:color w:val="000000"/>
                <w:kern w:val="0"/>
                <w:sz w:val="26"/>
                <w:szCs w:val="26"/>
              </w:rPr>
              <w:t>명</w:t>
            </w:r>
            <w:r w:rsidRPr="00F430AC">
              <w:rPr>
                <w:rFonts w:ascii="휴먼명조,한컴돋움" w:eastAsia="휴먼명조,한컴돋움" w:hAnsi="바탕" w:cs="굴림"/>
                <w:color w:val="000000"/>
                <w:kern w:val="0"/>
                <w:sz w:val="26"/>
                <w:szCs w:val="26"/>
              </w:rPr>
              <w:t xml:space="preserve"> :</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r>
              <w:rPr>
                <w:rFonts w:ascii="휴먼명조,한컴돋움" w:eastAsia="휴먼명조,한컴돋움" w:hAnsi="바탕" w:cs="굴림"/>
                <w:color w:val="000000"/>
                <w:kern w:val="0"/>
                <w:sz w:val="26"/>
                <w:szCs w:val="26"/>
              </w:rPr>
              <w:t>                               </w:t>
            </w:r>
            <w:r>
              <w:rPr>
                <w:rFonts w:ascii="휴먼명조,한컴돋움" w:eastAsia="휴먼명조,한컴돋움" w:hAnsi="바탕" w:cs="굴림"/>
                <w:color w:val="000000"/>
                <w:kern w:val="0"/>
                <w:sz w:val="26"/>
                <w:szCs w:val="26"/>
              </w:rPr>
              <w:t xml:space="preserve"> </w:t>
            </w:r>
            <w:r w:rsidRPr="00F430AC">
              <w:rPr>
                <w:rFonts w:ascii="휴먼명조,한컴돋움" w:eastAsia="휴먼명조,한컴돋움" w:hAnsi="바탕" w:cs="굴림"/>
                <w:color w:val="000000"/>
                <w:kern w:val="0"/>
                <w:sz w:val="26"/>
                <w:szCs w:val="26"/>
              </w:rPr>
              <w:t> </w:t>
            </w:r>
            <w:r w:rsidRPr="00F430AC">
              <w:rPr>
                <w:rFonts w:ascii="휴먼명조,한컴돋움" w:eastAsia="휴먼명조,한컴돋움" w:hAnsi="바탕" w:cs="굴림"/>
                <w:color w:val="000000"/>
                <w:kern w:val="0"/>
                <w:sz w:val="26"/>
                <w:szCs w:val="26"/>
              </w:rPr>
              <w:t xml:space="preserve">(Signature) </w:t>
            </w:r>
          </w:p>
          <w:p w:rsidR="00903326" w:rsidRPr="00F430AC" w:rsidRDefault="00903326" w:rsidP="00472CCD">
            <w:pPr>
              <w:widowControl/>
              <w:wordWrap/>
              <w:autoSpaceDE/>
              <w:autoSpaceDN/>
              <w:spacing w:line="300" w:lineRule="auto"/>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26"/>
                <w:szCs w:val="26"/>
              </w:rPr>
              <w:t> </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color w:val="000000"/>
                <w:kern w:val="0"/>
                <w:sz w:val="40"/>
                <w:szCs w:val="40"/>
              </w:rPr>
              <w:t> </w:t>
            </w:r>
            <w:r w:rsidRPr="00F430AC">
              <w:rPr>
                <w:rFonts w:ascii="휴먼명조,한컴돋움" w:eastAsia="휴먼명조,한컴돋움" w:hAnsi="바탕" w:cs="굴림"/>
                <w:color w:val="000000"/>
                <w:kern w:val="0"/>
                <w:sz w:val="40"/>
                <w:szCs w:val="40"/>
              </w:rPr>
              <w:t xml:space="preserve"> </w:t>
            </w:r>
            <w:r w:rsidRPr="00F430AC">
              <w:rPr>
                <w:rFonts w:ascii="휴먼명조,한컴돋움" w:eastAsia="휴먼명조,한컴돋움" w:hAnsi="바탕" w:cs="굴림" w:hint="eastAsia"/>
                <w:b/>
                <w:bCs/>
                <w:color w:val="000000"/>
                <w:kern w:val="0"/>
                <w:sz w:val="38"/>
                <w:szCs w:val="38"/>
              </w:rPr>
              <w:t>충남대학교</w:t>
            </w:r>
            <w:r w:rsidRPr="00F430AC">
              <w:rPr>
                <w:rFonts w:ascii="휴먼명조,한컴돋움" w:eastAsia="휴먼명조,한컴돋움" w:hAnsi="바탕" w:cs="굴림"/>
                <w:b/>
                <w:bCs/>
                <w:color w:val="000000"/>
                <w:kern w:val="0"/>
                <w:sz w:val="38"/>
                <w:szCs w:val="38"/>
              </w:rPr>
              <w:t xml:space="preserve"> </w:t>
            </w:r>
            <w:r w:rsidRPr="00F430AC">
              <w:rPr>
                <w:rFonts w:ascii="휴먼명조,한컴돋움" w:eastAsia="휴먼명조,한컴돋움" w:hAnsi="바탕" w:cs="굴림" w:hint="eastAsia"/>
                <w:b/>
                <w:bCs/>
                <w:color w:val="000000"/>
                <w:kern w:val="0"/>
                <w:sz w:val="38"/>
                <w:szCs w:val="38"/>
              </w:rPr>
              <w:t>총장</w:t>
            </w:r>
            <w:r w:rsidRPr="00F430AC">
              <w:rPr>
                <w:rFonts w:ascii="휴먼명조,한컴돋움" w:eastAsia="휴먼명조,한컴돋움" w:hAnsi="바탕" w:cs="굴림"/>
                <w:b/>
                <w:bCs/>
                <w:color w:val="000000"/>
                <w:kern w:val="0"/>
                <w:sz w:val="38"/>
                <w:szCs w:val="38"/>
              </w:rPr>
              <w:t xml:space="preserve"> </w:t>
            </w:r>
            <w:r w:rsidRPr="00F430AC">
              <w:rPr>
                <w:rFonts w:ascii="휴먼명조,한컴돋움" w:eastAsia="휴먼명조,한컴돋움" w:hAnsi="바탕" w:cs="굴림" w:hint="eastAsia"/>
                <w:b/>
                <w:bCs/>
                <w:color w:val="000000"/>
                <w:kern w:val="0"/>
                <w:sz w:val="38"/>
                <w:szCs w:val="38"/>
              </w:rPr>
              <w:t>귀하</w:t>
            </w:r>
          </w:p>
          <w:p w:rsidR="00903326" w:rsidRPr="00F430AC" w:rsidRDefault="00903326" w:rsidP="00EB7969">
            <w:pPr>
              <w:widowControl/>
              <w:wordWrap/>
              <w:autoSpaceDE/>
              <w:autoSpaceDN/>
              <w:ind w:right="200"/>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38"/>
                <w:szCs w:val="38"/>
              </w:rPr>
              <w:t> </w:t>
            </w:r>
            <w:r w:rsidRPr="00F430AC">
              <w:rPr>
                <w:rFonts w:ascii="휴먼명조,한컴돋움" w:eastAsia="휴먼명조,한컴돋움" w:hAnsi="바탕" w:cs="굴림"/>
                <w:b/>
                <w:bCs/>
                <w:color w:val="000000"/>
                <w:kern w:val="0"/>
                <w:sz w:val="38"/>
                <w:szCs w:val="38"/>
              </w:rPr>
              <w:t xml:space="preserve"> </w:t>
            </w:r>
            <w:r w:rsidRPr="00F430AC">
              <w:rPr>
                <w:rFonts w:ascii="휴먼명조,한컴돋움" w:eastAsia="휴먼명조,한컴돋움" w:hAnsi="바탕" w:cs="굴림"/>
                <w:b/>
                <w:bCs/>
                <w:color w:val="000000"/>
                <w:kern w:val="0"/>
                <w:sz w:val="29"/>
                <w:szCs w:val="29"/>
              </w:rPr>
              <w:t>To the President of Chungnam National University</w:t>
            </w:r>
          </w:p>
        </w:tc>
      </w:tr>
    </w:tbl>
    <w:p w:rsidR="00903326" w:rsidRPr="00F430AC" w:rsidRDefault="00903326" w:rsidP="00472CCD">
      <w:pPr>
        <w:widowControl/>
        <w:wordWrap/>
        <w:autoSpaceDE/>
        <w:autoSpaceDN/>
        <w:spacing w:line="300" w:lineRule="auto"/>
        <w:rPr>
          <w:rFonts w:ascii="바탕" w:eastAsia="바탕" w:hAnsi="바탕" w:cs="굴림"/>
          <w:vanish/>
          <w:color w:val="000000"/>
          <w:kern w:val="0"/>
          <w:szCs w:val="20"/>
        </w:rPr>
      </w:pPr>
    </w:p>
    <w:tbl>
      <w:tblPr>
        <w:tblpPr w:leftFromText="142" w:rightFromText="142" w:vertAnchor="text" w:horzAnchor="margin" w:tblpY="182"/>
        <w:tblW w:w="0" w:type="auto"/>
        <w:tblLayout w:type="fixed"/>
        <w:tblCellMar>
          <w:left w:w="0" w:type="dxa"/>
          <w:right w:w="0" w:type="dxa"/>
        </w:tblCellMar>
        <w:tblLook w:val="0000"/>
      </w:tblPr>
      <w:tblGrid>
        <w:gridCol w:w="195"/>
        <w:gridCol w:w="495"/>
        <w:gridCol w:w="570"/>
        <w:gridCol w:w="1425"/>
        <w:gridCol w:w="45"/>
        <w:gridCol w:w="180"/>
        <w:gridCol w:w="1470"/>
        <w:gridCol w:w="315"/>
        <w:gridCol w:w="1410"/>
        <w:gridCol w:w="390"/>
        <w:gridCol w:w="495"/>
        <w:gridCol w:w="238"/>
      </w:tblGrid>
      <w:tr w:rsidR="00903326" w:rsidRPr="00F430AC" w:rsidTr="00267DBF">
        <w:trPr>
          <w:trHeight w:val="496"/>
        </w:trPr>
        <w:tc>
          <w:tcPr>
            <w:tcW w:w="195" w:type="dxa"/>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굴림체" w:eastAsia="굴림체" w:hAnsi="굴림체" w:cs="굴림"/>
                <w:b/>
                <w:bCs/>
                <w:color w:val="000000"/>
                <w:kern w:val="0"/>
                <w:sz w:val="25"/>
                <w:szCs w:val="25"/>
              </w:rPr>
              <w:t> </w:t>
            </w:r>
          </w:p>
        </w:tc>
        <w:tc>
          <w:tcPr>
            <w:tcW w:w="6795" w:type="dxa"/>
            <w:gridSpan w:val="10"/>
            <w:tcBorders>
              <w:top w:val="single" w:sz="8"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46"/>
                <w:szCs w:val="46"/>
              </w:rPr>
              <w:t>수</w:t>
            </w:r>
            <w:r w:rsidRPr="00F430AC">
              <w:rPr>
                <w:rFonts w:ascii="휴먼명조,한컴돋움" w:eastAsia="휴먼명조,한컴돋움" w:hAnsi="바탕" w:cs="굴림"/>
                <w:b/>
                <w:bCs/>
                <w:color w:val="000000"/>
                <w:kern w:val="0"/>
                <w:sz w:val="46"/>
                <w:szCs w:val="46"/>
              </w:rPr>
              <w:t xml:space="preserve"> </w:t>
            </w:r>
            <w:r w:rsidRPr="00F430AC">
              <w:rPr>
                <w:rFonts w:ascii="휴먼명조,한컴돋움" w:eastAsia="휴먼명조,한컴돋움" w:hAnsi="바탕" w:cs="굴림" w:hint="eastAsia"/>
                <w:b/>
                <w:bCs/>
                <w:color w:val="000000"/>
                <w:kern w:val="0"/>
                <w:sz w:val="46"/>
                <w:szCs w:val="46"/>
              </w:rPr>
              <w:t>험</w:t>
            </w:r>
            <w:r w:rsidRPr="00F430AC">
              <w:rPr>
                <w:rFonts w:ascii="휴먼명조,한컴돋움" w:eastAsia="휴먼명조,한컴돋움" w:hAnsi="바탕" w:cs="굴림"/>
                <w:b/>
                <w:bCs/>
                <w:color w:val="000000"/>
                <w:kern w:val="0"/>
                <w:sz w:val="46"/>
                <w:szCs w:val="46"/>
              </w:rPr>
              <w:t xml:space="preserve"> </w:t>
            </w:r>
            <w:r w:rsidRPr="00F430AC">
              <w:rPr>
                <w:rFonts w:ascii="휴먼명조,한컴돋움" w:eastAsia="휴먼명조,한컴돋움" w:hAnsi="바탕" w:cs="굴림" w:hint="eastAsia"/>
                <w:b/>
                <w:bCs/>
                <w:color w:val="000000"/>
                <w:kern w:val="0"/>
                <w:sz w:val="46"/>
                <w:szCs w:val="46"/>
              </w:rPr>
              <w:t>표</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5"/>
                <w:szCs w:val="25"/>
              </w:rPr>
              <w:t>Application Ticket</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굴림체" w:eastAsia="굴림체" w:hAnsi="굴림체" w:cs="굴림"/>
                <w:b/>
                <w:bCs/>
                <w:color w:val="000000"/>
                <w:kern w:val="0"/>
                <w:sz w:val="46"/>
                <w:szCs w:val="46"/>
              </w:rPr>
              <w:t> </w:t>
            </w:r>
          </w:p>
        </w:tc>
      </w:tr>
      <w:tr w:rsidR="00903326" w:rsidRPr="00F430AC" w:rsidTr="00267DBF">
        <w:trPr>
          <w:trHeight w:val="220"/>
        </w:trPr>
        <w:tc>
          <w:tcPr>
            <w:tcW w:w="195" w:type="dxa"/>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굴림체" w:eastAsia="굴림체" w:hAnsi="굴림체" w:cs="굴림"/>
                <w:b/>
                <w:bCs/>
                <w:color w:val="000000"/>
                <w:kern w:val="0"/>
                <w:sz w:val="25"/>
                <w:szCs w:val="25"/>
              </w:rPr>
              <w:t> </w:t>
            </w:r>
          </w:p>
        </w:tc>
        <w:tc>
          <w:tcPr>
            <w:tcW w:w="6795" w:type="dxa"/>
            <w:gridSpan w:val="10"/>
            <w:tcBorders>
              <w:top w:val="single" w:sz="4"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25"/>
                <w:szCs w:val="25"/>
              </w:rPr>
              <w:t>2012</w:t>
            </w:r>
            <w:r w:rsidRPr="00F430AC">
              <w:rPr>
                <w:rFonts w:ascii="휴먼명조,한컴돋움" w:eastAsia="휴먼명조,한컴돋움" w:hAnsi="바탕" w:cs="굴림" w:hint="eastAsia"/>
                <w:b/>
                <w:bCs/>
                <w:color w:val="000000"/>
                <w:kern w:val="0"/>
                <w:sz w:val="25"/>
                <w:szCs w:val="25"/>
              </w:rPr>
              <w:t>학년도</w:t>
            </w:r>
            <w:r w:rsidRPr="00F430AC">
              <w:rPr>
                <w:rFonts w:ascii="휴먼명조,한컴돋움" w:eastAsia="휴먼명조,한컴돋움" w:hAnsi="바탕" w:cs="굴림"/>
                <w:b/>
                <w:bCs/>
                <w:color w:val="000000"/>
                <w:kern w:val="0"/>
                <w:sz w:val="25"/>
                <w:szCs w:val="25"/>
              </w:rPr>
              <w:t xml:space="preserve"> </w:t>
            </w:r>
            <w:r w:rsidRPr="00F430AC">
              <w:rPr>
                <w:rFonts w:ascii="휴먼명조,한컴돋움" w:eastAsia="휴먼명조,한컴돋움" w:hAnsi="바탕" w:cs="굴림" w:hint="eastAsia"/>
                <w:b/>
                <w:bCs/>
                <w:color w:val="000000"/>
                <w:kern w:val="0"/>
                <w:sz w:val="25"/>
                <w:szCs w:val="25"/>
              </w:rPr>
              <w:t>후기</w:t>
            </w:r>
            <w:r w:rsidRPr="00F430AC">
              <w:rPr>
                <w:rFonts w:ascii="휴먼명조,한컴돋움" w:eastAsia="휴먼명조,한컴돋움" w:hAnsi="바탕" w:cs="굴림"/>
                <w:b/>
                <w:bCs/>
                <w:color w:val="000000"/>
                <w:kern w:val="0"/>
                <w:sz w:val="25"/>
                <w:szCs w:val="25"/>
              </w:rPr>
              <w:t xml:space="preserve"> / Fall 2012</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굴림체" w:eastAsia="굴림체" w:hAnsi="굴림체" w:cs="굴림"/>
                <w:b/>
                <w:bCs/>
                <w:color w:val="000000"/>
                <w:kern w:val="0"/>
                <w:sz w:val="25"/>
                <w:szCs w:val="25"/>
              </w:rPr>
              <w:t> </w:t>
            </w:r>
          </w:p>
        </w:tc>
      </w:tr>
      <w:tr w:rsidR="00903326" w:rsidRPr="00F430AC" w:rsidTr="00267DBF">
        <w:trPr>
          <w:trHeight w:val="103"/>
        </w:trPr>
        <w:tc>
          <w:tcPr>
            <w:tcW w:w="195" w:type="dxa"/>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1065" w:type="dxa"/>
            <w:gridSpan w:val="2"/>
            <w:tcBorders>
              <w:top w:val="single" w:sz="4" w:space="0" w:color="000000"/>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4845" w:type="dxa"/>
            <w:gridSpan w:val="6"/>
            <w:tcBorders>
              <w:top w:val="single" w:sz="4" w:space="0" w:color="000000"/>
              <w:left w:val="nil"/>
              <w:bottom w:val="single" w:sz="8" w:space="0" w:color="000000"/>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885" w:type="dxa"/>
            <w:gridSpan w:val="2"/>
            <w:tcBorders>
              <w:top w:val="single" w:sz="4" w:space="0" w:color="000000"/>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540"/>
        </w:trPr>
        <w:tc>
          <w:tcPr>
            <w:tcW w:w="195" w:type="dxa"/>
            <w:vMerge w:val="restart"/>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495" w:type="dxa"/>
            <w:vMerge w:val="restart"/>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220" w:type="dxa"/>
            <w:gridSpan w:val="4"/>
            <w:tcBorders>
              <w:top w:val="single" w:sz="8" w:space="0" w:color="000000"/>
              <w:left w:val="single" w:sz="8" w:space="0" w:color="000000"/>
              <w:bottom w:val="single" w:sz="2" w:space="0" w:color="000000"/>
              <w:right w:val="single" w:sz="2" w:space="0" w:color="000000"/>
            </w:tcBorders>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w:t>
            </w:r>
            <w:r w:rsidRPr="00F430AC">
              <w:rPr>
                <w:rFonts w:ascii="휴먼명조,한컴돋움" w:eastAsia="휴먼명조,한컴돋움" w:hAnsi="바탕" w:cs="굴림"/>
                <w:color w:val="000000"/>
                <w:kern w:val="0"/>
                <w:szCs w:val="20"/>
              </w:rPr>
              <w:t xml:space="preserve"> </w:t>
            </w:r>
            <w:r w:rsidRPr="00F430AC">
              <w:rPr>
                <w:rFonts w:ascii="휴먼명조,한컴돋움" w:eastAsia="휴먼명조,한컴돋움" w:hAnsi="바탕" w:cs="굴림" w:hint="eastAsia"/>
                <w:color w:val="000000"/>
                <w:kern w:val="0"/>
                <w:szCs w:val="20"/>
              </w:rPr>
              <w:t>수험번호</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Application No.</w:t>
            </w:r>
          </w:p>
        </w:tc>
        <w:tc>
          <w:tcPr>
            <w:tcW w:w="3585" w:type="dxa"/>
            <w:gridSpan w:val="4"/>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49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vMerge w:val="restart"/>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325"/>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220" w:type="dxa"/>
            <w:gridSpan w:val="4"/>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이름</w:t>
            </w:r>
            <w:r w:rsidRPr="00F430AC">
              <w:rPr>
                <w:rFonts w:ascii="휴먼명조,한컴돋움" w:eastAsia="휴먼명조,한컴돋움" w:hAnsi="바탕" w:cs="굴림"/>
                <w:color w:val="000000"/>
                <w:kern w:val="0"/>
                <w:szCs w:val="20"/>
              </w:rPr>
              <w:t>/Name</w:t>
            </w:r>
          </w:p>
        </w:tc>
        <w:tc>
          <w:tcPr>
            <w:tcW w:w="3585" w:type="dxa"/>
            <w:gridSpan w:val="4"/>
            <w:vMerge w:val="restar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325"/>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49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220" w:type="dxa"/>
            <w:gridSpan w:val="4"/>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3585" w:type="dxa"/>
            <w:gridSpan w:val="4"/>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49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325"/>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220" w:type="dxa"/>
            <w:gridSpan w:val="4"/>
            <w:vMerge w:val="restar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지원학과</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Department(Major)</w:t>
            </w:r>
            <w:r w:rsidRPr="00F430AC">
              <w:rPr>
                <w:rFonts w:ascii="휴먼명조,한컴돋움" w:eastAsia="휴먼명조,한컴돋움" w:hAnsi="바탕" w:cs="굴림"/>
                <w:color w:val="000000"/>
                <w:kern w:val="0"/>
                <w:szCs w:val="20"/>
              </w:rPr>
              <w:t> </w:t>
            </w:r>
          </w:p>
        </w:tc>
        <w:tc>
          <w:tcPr>
            <w:tcW w:w="3585" w:type="dxa"/>
            <w:gridSpan w:val="4"/>
            <w:vMerge w:val="restar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ind w:right="100"/>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325"/>
        </w:trPr>
        <w:tc>
          <w:tcPr>
            <w:tcW w:w="195" w:type="dxa"/>
            <w:vMerge w:val="restart"/>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220" w:type="dxa"/>
            <w:gridSpan w:val="4"/>
            <w:vMerge/>
            <w:tcBorders>
              <w:top w:val="single" w:sz="2" w:space="0" w:color="000000"/>
              <w:left w:val="single" w:sz="8" w:space="0" w:color="000000"/>
              <w:bottom w:val="single" w:sz="2" w:space="0" w:color="000000"/>
              <w:right w:val="single" w:sz="2"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3585" w:type="dxa"/>
            <w:gridSpan w:val="4"/>
            <w:vMerge/>
            <w:tcBorders>
              <w:top w:val="single" w:sz="2" w:space="0" w:color="000000"/>
              <w:left w:val="single" w:sz="2" w:space="0" w:color="000000"/>
              <w:bottom w:val="single" w:sz="2" w:space="0" w:color="000000"/>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38" w:type="dxa"/>
            <w:vMerge w:val="restart"/>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1019"/>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49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220" w:type="dxa"/>
            <w:gridSpan w:val="4"/>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지원구분</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Application Category</w:t>
            </w:r>
            <w:r w:rsidRPr="00F430AC">
              <w:rPr>
                <w:rFonts w:ascii="휴먼명조,한컴돋움" w:eastAsia="휴먼명조,한컴돋움" w:hAnsi="바탕" w:cs="굴림"/>
                <w:color w:val="000000"/>
                <w:kern w:val="0"/>
                <w:szCs w:val="20"/>
              </w:rPr>
              <w:t> </w:t>
            </w:r>
            <w:r w:rsidRPr="00F430AC">
              <w:rPr>
                <w:rFonts w:ascii="휴먼명조,한컴돋움" w:eastAsia="휴먼명조,한컴돋움" w:hAnsi="바탕" w:cs="굴림"/>
                <w:color w:val="000000"/>
                <w:kern w:val="0"/>
                <w:szCs w:val="20"/>
              </w:rPr>
              <w:t xml:space="preserve"> </w:t>
            </w:r>
          </w:p>
        </w:tc>
        <w:tc>
          <w:tcPr>
            <w:tcW w:w="3585" w:type="dxa"/>
            <w:gridSpan w:val="4"/>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hint="eastAsia"/>
                <w:color w:val="000000"/>
                <w:kern w:val="0"/>
                <w:sz w:val="18"/>
                <w:szCs w:val="18"/>
              </w:rPr>
              <w:t>□</w:t>
            </w:r>
            <w:r w:rsidRPr="00F430AC">
              <w:rPr>
                <w:rFonts w:ascii="휴먼명조,한컴돋움" w:eastAsia="휴먼명조,한컴돋움" w:hAnsi="바탕" w:cs="굴림"/>
                <w:color w:val="000000"/>
                <w:kern w:val="0"/>
                <w:sz w:val="18"/>
                <w:szCs w:val="18"/>
              </w:rPr>
              <w:t xml:space="preserve"> </w:t>
            </w:r>
            <w:r w:rsidRPr="00F430AC">
              <w:rPr>
                <w:rFonts w:ascii="휴먼명조,한컴돋움" w:eastAsia="휴먼명조,한컴돋움" w:hAnsi="바탕" w:cs="굴림" w:hint="eastAsia"/>
                <w:color w:val="000000"/>
                <w:kern w:val="0"/>
                <w:sz w:val="18"/>
                <w:szCs w:val="18"/>
              </w:rPr>
              <w:t>신입학</w:t>
            </w:r>
            <w:r w:rsidRPr="00F430AC">
              <w:rPr>
                <w:rFonts w:ascii="휴먼명조,한컴돋움" w:eastAsia="휴먼명조,한컴돋움" w:hAnsi="바탕" w:cs="굴림"/>
                <w:color w:val="000000"/>
                <w:kern w:val="0"/>
                <w:sz w:val="18"/>
                <w:szCs w:val="18"/>
              </w:rPr>
              <w:t>/Freshmen</w:t>
            </w: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color w:val="000000"/>
                <w:kern w:val="0"/>
                <w:sz w:val="18"/>
                <w:szCs w:val="18"/>
              </w:rPr>
              <w:t xml:space="preserve"> </w:t>
            </w:r>
          </w:p>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hint="eastAsia"/>
                <w:color w:val="000000"/>
                <w:kern w:val="0"/>
                <w:sz w:val="18"/>
                <w:szCs w:val="18"/>
              </w:rPr>
              <w:t>□</w:t>
            </w:r>
            <w:r w:rsidRPr="00F430AC">
              <w:rPr>
                <w:rFonts w:ascii="휴먼명조,한컴돋움" w:eastAsia="휴먼명조,한컴돋움" w:hAnsi="바탕" w:cs="굴림"/>
                <w:color w:val="000000"/>
                <w:kern w:val="0"/>
                <w:sz w:val="18"/>
                <w:szCs w:val="18"/>
              </w:rPr>
              <w:t xml:space="preserve"> 2</w:t>
            </w:r>
            <w:r w:rsidRPr="00F430AC">
              <w:rPr>
                <w:rFonts w:ascii="휴먼명조,한컴돋움" w:eastAsia="휴먼명조,한컴돋움" w:hAnsi="바탕" w:cs="굴림" w:hint="eastAsia"/>
                <w:color w:val="000000"/>
                <w:kern w:val="0"/>
                <w:sz w:val="18"/>
                <w:szCs w:val="18"/>
              </w:rPr>
              <w:t>학년</w:t>
            </w:r>
            <w:r w:rsidRPr="00F430AC">
              <w:rPr>
                <w:rFonts w:ascii="휴먼명조,한컴돋움" w:eastAsia="휴먼명조,한컴돋움" w:hAnsi="바탕" w:cs="굴림"/>
                <w:color w:val="000000"/>
                <w:kern w:val="0"/>
                <w:sz w:val="18"/>
                <w:szCs w:val="18"/>
              </w:rPr>
              <w:t xml:space="preserve"> </w:t>
            </w:r>
            <w:r w:rsidRPr="00F430AC">
              <w:rPr>
                <w:rFonts w:ascii="휴먼명조,한컴돋움" w:eastAsia="휴먼명조,한컴돋움" w:hAnsi="바탕" w:cs="굴림" w:hint="eastAsia"/>
                <w:color w:val="000000"/>
                <w:kern w:val="0"/>
                <w:sz w:val="18"/>
                <w:szCs w:val="18"/>
              </w:rPr>
              <w:t>편입학</w:t>
            </w:r>
            <w:r w:rsidRPr="00F430AC">
              <w:rPr>
                <w:rFonts w:ascii="휴먼명조,한컴돋움" w:eastAsia="휴먼명조,한컴돋움" w:hAnsi="바탕" w:cs="굴림"/>
                <w:color w:val="000000"/>
                <w:kern w:val="0"/>
                <w:sz w:val="18"/>
                <w:szCs w:val="18"/>
              </w:rPr>
              <w:t>/Sophomore Transfers</w:t>
            </w: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color w:val="000000"/>
                <w:kern w:val="0"/>
                <w:sz w:val="18"/>
                <w:szCs w:val="18"/>
              </w:rPr>
              <w:t xml:space="preserve"> </w:t>
            </w:r>
          </w:p>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hint="eastAsia"/>
                <w:color w:val="000000"/>
                <w:kern w:val="0"/>
                <w:sz w:val="18"/>
                <w:szCs w:val="18"/>
              </w:rPr>
              <w:t>□</w:t>
            </w:r>
            <w:r w:rsidRPr="00F430AC">
              <w:rPr>
                <w:rFonts w:ascii="휴먼명조,한컴돋움" w:eastAsia="휴먼명조,한컴돋움" w:hAnsi="바탕" w:cs="굴림"/>
                <w:color w:val="000000"/>
                <w:kern w:val="0"/>
                <w:sz w:val="18"/>
                <w:szCs w:val="18"/>
              </w:rPr>
              <w:t xml:space="preserve"> 3</w:t>
            </w:r>
            <w:r w:rsidRPr="00F430AC">
              <w:rPr>
                <w:rFonts w:ascii="휴먼명조,한컴돋움" w:eastAsia="휴먼명조,한컴돋움" w:hAnsi="바탕" w:cs="굴림" w:hint="eastAsia"/>
                <w:color w:val="000000"/>
                <w:kern w:val="0"/>
                <w:sz w:val="18"/>
                <w:szCs w:val="18"/>
              </w:rPr>
              <w:t>학년</w:t>
            </w:r>
            <w:r w:rsidRPr="00F430AC">
              <w:rPr>
                <w:rFonts w:ascii="휴먼명조,한컴돋움" w:eastAsia="휴먼명조,한컴돋움" w:hAnsi="바탕" w:cs="굴림"/>
                <w:color w:val="000000"/>
                <w:kern w:val="0"/>
                <w:sz w:val="18"/>
                <w:szCs w:val="18"/>
              </w:rPr>
              <w:t xml:space="preserve"> </w:t>
            </w:r>
            <w:r w:rsidRPr="00F430AC">
              <w:rPr>
                <w:rFonts w:ascii="휴먼명조,한컴돋움" w:eastAsia="휴먼명조,한컴돋움" w:hAnsi="바탕" w:cs="굴림" w:hint="eastAsia"/>
                <w:color w:val="000000"/>
                <w:kern w:val="0"/>
                <w:sz w:val="18"/>
                <w:szCs w:val="18"/>
              </w:rPr>
              <w:t>편입학</w:t>
            </w:r>
            <w:r w:rsidRPr="00F430AC">
              <w:rPr>
                <w:rFonts w:ascii="휴먼명조,한컴돋움" w:eastAsia="휴먼명조,한컴돋움" w:hAnsi="바탕" w:cs="굴림"/>
                <w:color w:val="000000"/>
                <w:kern w:val="0"/>
                <w:sz w:val="18"/>
                <w:szCs w:val="18"/>
              </w:rPr>
              <w:t>/Junior Transfers</w:t>
            </w:r>
          </w:p>
        </w:tc>
        <w:tc>
          <w:tcPr>
            <w:tcW w:w="495" w:type="dxa"/>
            <w:vMerge w:val="restart"/>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390"/>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220" w:type="dxa"/>
            <w:gridSpan w:val="4"/>
            <w:vMerge w:val="restart"/>
            <w:tcBorders>
              <w:top w:val="single" w:sz="2" w:space="0" w:color="000000"/>
              <w:left w:val="single" w:sz="8" w:space="0" w:color="000000"/>
              <w:bottom w:val="single" w:sz="8" w:space="0" w:color="000000"/>
              <w:right w:val="single" w:sz="4"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지원자격</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Qualifications</w:t>
            </w:r>
          </w:p>
        </w:tc>
        <w:tc>
          <w:tcPr>
            <w:tcW w:w="3585" w:type="dxa"/>
            <w:gridSpan w:val="4"/>
            <w:vMerge w:val="restart"/>
            <w:tcBorders>
              <w:top w:val="single" w:sz="2" w:space="0" w:color="000000"/>
              <w:left w:val="single" w:sz="4" w:space="0" w:color="000000"/>
              <w:bottom w:val="single" w:sz="8"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jc w:val="left"/>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 w:val="18"/>
                <w:szCs w:val="18"/>
              </w:rPr>
              <w:t>□</w:t>
            </w:r>
            <w:r w:rsidRPr="00F430AC">
              <w:rPr>
                <w:rFonts w:ascii="휴먼명조,한컴돋움" w:eastAsia="휴먼명조,한컴돋움" w:hAnsi="바탕" w:cs="굴림"/>
                <w:color w:val="000000"/>
                <w:kern w:val="0"/>
                <w:sz w:val="18"/>
                <w:szCs w:val="18"/>
              </w:rPr>
              <w:t xml:space="preserve"> </w:t>
            </w:r>
            <w:r w:rsidRPr="00F430AC">
              <w:rPr>
                <w:rFonts w:ascii="휴먼명조,한컴돋움" w:eastAsia="휴먼명조,한컴돋움" w:hAnsi="바탕" w:cs="굴림" w:hint="eastAsia"/>
                <w:color w:val="000000"/>
                <w:kern w:val="0"/>
                <w:sz w:val="18"/>
                <w:szCs w:val="18"/>
              </w:rPr>
              <w:t>부모모두외국인</w:t>
            </w:r>
          </w:p>
          <w:p w:rsidR="00903326" w:rsidRPr="00F430AC" w:rsidRDefault="00903326" w:rsidP="00267DBF">
            <w:pPr>
              <w:widowControl/>
              <w:wordWrap/>
              <w:autoSpaceDE/>
              <w:autoSpaceDN/>
              <w:jc w:val="left"/>
              <w:rPr>
                <w:rFonts w:ascii="바탕" w:eastAsia="바탕" w:hAnsi="바탕" w:cs="굴림"/>
                <w:color w:val="000000"/>
                <w:kern w:val="0"/>
                <w:szCs w:val="20"/>
              </w:rPr>
            </w:pPr>
            <w:r w:rsidRPr="00F430AC">
              <w:rPr>
                <w:rFonts w:ascii="휴먼명조,한컴돋움" w:eastAsia="휴먼명조,한컴돋움" w:hAnsi="바탕" w:cs="굴림"/>
                <w:color w:val="000000"/>
                <w:kern w:val="0"/>
                <w:sz w:val="18"/>
                <w:szCs w:val="18"/>
              </w:rPr>
              <w:t>   </w:t>
            </w:r>
            <w:r w:rsidRPr="00F430AC">
              <w:rPr>
                <w:rFonts w:ascii="휴먼명조,한컴돋움" w:eastAsia="휴먼명조,한컴돋움" w:hAnsi="바탕" w:cs="굴림"/>
                <w:color w:val="000000"/>
                <w:kern w:val="0"/>
                <w:sz w:val="18"/>
                <w:szCs w:val="18"/>
              </w:rPr>
              <w:t>/Foreign w. Foreign Parents</w:t>
            </w: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219"/>
        </w:trPr>
        <w:tc>
          <w:tcPr>
            <w:tcW w:w="195" w:type="dxa"/>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495" w:type="dxa"/>
            <w:vMerge/>
            <w:tcBorders>
              <w:top w:val="nil"/>
              <w:left w:val="single" w:sz="8" w:space="0" w:color="000000"/>
              <w:bottom w:val="nil"/>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2220" w:type="dxa"/>
            <w:gridSpan w:val="4"/>
            <w:vMerge/>
            <w:tcBorders>
              <w:top w:val="single" w:sz="2" w:space="0" w:color="000000"/>
              <w:left w:val="single" w:sz="8" w:space="0" w:color="000000"/>
              <w:bottom w:val="single" w:sz="8" w:space="0" w:color="000000"/>
              <w:right w:val="single" w:sz="4"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3585" w:type="dxa"/>
            <w:gridSpan w:val="4"/>
            <w:vMerge/>
            <w:tcBorders>
              <w:top w:val="single" w:sz="2" w:space="0" w:color="000000"/>
              <w:left w:val="single" w:sz="4" w:space="0" w:color="000000"/>
              <w:bottom w:val="single" w:sz="8" w:space="0" w:color="000000"/>
              <w:right w:val="single" w:sz="8"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495" w:type="dxa"/>
            <w:tcBorders>
              <w:top w:val="nil"/>
              <w:left w:val="single" w:sz="8"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279"/>
        </w:trPr>
        <w:tc>
          <w:tcPr>
            <w:tcW w:w="195" w:type="dxa"/>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1065" w:type="dxa"/>
            <w:gridSpan w:val="2"/>
            <w:tcBorders>
              <w:top w:val="nil"/>
              <w:left w:val="single" w:sz="8" w:space="0" w:color="000000"/>
              <w:bottom w:val="nil"/>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425" w:type="dxa"/>
            <w:tcBorders>
              <w:top w:val="single" w:sz="8" w:space="0" w:color="000000"/>
              <w:left w:val="nil"/>
              <w:bottom w:val="nil"/>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010" w:type="dxa"/>
            <w:gridSpan w:val="4"/>
            <w:tcBorders>
              <w:top w:val="single" w:sz="8" w:space="0" w:color="000000"/>
              <w:left w:val="nil"/>
              <w:bottom w:val="single" w:sz="2" w:space="0" w:color="000000"/>
              <w:right w:val="nil"/>
            </w:tcBorders>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410" w:type="dxa"/>
            <w:tcBorders>
              <w:top w:val="single" w:sz="8" w:space="0" w:color="000000"/>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885" w:type="dxa"/>
            <w:gridSpan w:val="2"/>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1740"/>
        </w:trPr>
        <w:tc>
          <w:tcPr>
            <w:tcW w:w="195" w:type="dxa"/>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2490" w:type="dxa"/>
            <w:gridSpan w:val="3"/>
            <w:tcBorders>
              <w:top w:val="nil"/>
              <w:left w:val="single" w:sz="8" w:space="0" w:color="000000"/>
              <w:bottom w:val="nil"/>
              <w:right w:val="single" w:sz="2"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010"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color w:val="000000"/>
                <w:kern w:val="0"/>
                <w:szCs w:val="20"/>
              </w:rPr>
              <w:t>사진</w:t>
            </w:r>
            <w:r w:rsidRPr="00F430AC">
              <w:rPr>
                <w:rFonts w:ascii="휴먼명조,한컴돋움" w:eastAsia="휴먼명조,한컴돋움" w:hAnsi="바탕" w:cs="굴림"/>
                <w:color w:val="000000"/>
                <w:kern w:val="0"/>
                <w:szCs w:val="20"/>
              </w:rPr>
              <w:t>/Photo</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4"/>
                <w:szCs w:val="24"/>
              </w:rPr>
              <w:t>(3</w:t>
            </w:r>
            <w:r w:rsidRPr="00F430AC">
              <w:rPr>
                <w:rFonts w:ascii="휴먼명조,한컴돋움" w:eastAsia="휴먼명조,한컴돋움" w:hAnsi="바탕" w:cs="굴림" w:hint="eastAsia"/>
                <w:color w:val="000000"/>
                <w:kern w:val="0"/>
                <w:sz w:val="24"/>
                <w:szCs w:val="24"/>
              </w:rPr>
              <w:t>×</w:t>
            </w:r>
            <w:r w:rsidRPr="00F430AC">
              <w:rPr>
                <w:rFonts w:ascii="휴먼명조,한컴돋움" w:eastAsia="휴먼명조,한컴돋움" w:hAnsi="바탕" w:cs="굴림"/>
                <w:color w:val="000000"/>
                <w:kern w:val="0"/>
                <w:sz w:val="24"/>
                <w:szCs w:val="24"/>
              </w:rPr>
              <w:t>4</w:t>
            </w:r>
            <w:r w:rsidRPr="00F430AC">
              <w:rPr>
                <w:rFonts w:ascii="휴먼명조,한컴돋움" w:eastAsia="휴먼명조,한컴돋움" w:hAnsi="바탕" w:cs="굴림" w:hint="eastAsia"/>
                <w:color w:val="000000"/>
                <w:kern w:val="0"/>
                <w:sz w:val="24"/>
                <w:szCs w:val="24"/>
              </w:rPr>
              <w:t>㎝</w:t>
            </w:r>
            <w:r w:rsidRPr="00F430AC">
              <w:rPr>
                <w:rFonts w:ascii="휴먼명조,한컴돋움" w:eastAsia="휴먼명조,한컴돋움" w:hAnsi="바탕" w:cs="굴림"/>
                <w:color w:val="000000"/>
                <w:kern w:val="0"/>
                <w:sz w:val="24"/>
                <w:szCs w:val="24"/>
              </w:rPr>
              <w:t>)</w:t>
            </w:r>
          </w:p>
        </w:tc>
        <w:tc>
          <w:tcPr>
            <w:tcW w:w="2295" w:type="dxa"/>
            <w:gridSpan w:val="3"/>
            <w:tcBorders>
              <w:top w:val="nil"/>
              <w:left w:val="single" w:sz="2" w:space="0" w:color="000000"/>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480"/>
        </w:trPr>
        <w:tc>
          <w:tcPr>
            <w:tcW w:w="195" w:type="dxa"/>
            <w:vMerge w:val="restart"/>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c>
          <w:tcPr>
            <w:tcW w:w="1065" w:type="dxa"/>
            <w:gridSpan w:val="2"/>
            <w:tcBorders>
              <w:top w:val="nil"/>
              <w:left w:val="single" w:sz="8" w:space="0" w:color="000000"/>
              <w:bottom w:val="nil"/>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425" w:type="dxa"/>
            <w:tcBorders>
              <w:top w:val="nil"/>
              <w:left w:val="nil"/>
              <w:bottom w:val="nil"/>
              <w:right w:val="single" w:sz="2" w:space="0" w:color="000000"/>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010" w:type="dxa"/>
            <w:gridSpan w:val="4"/>
            <w:vMerge/>
            <w:tcBorders>
              <w:top w:val="nil"/>
              <w:left w:val="nil"/>
              <w:bottom w:val="nil"/>
              <w:right w:val="single" w:sz="2" w:space="0" w:color="000000"/>
            </w:tcBorders>
            <w:vAlign w:val="center"/>
          </w:tcPr>
          <w:p w:rsidR="00903326" w:rsidRPr="00F430AC" w:rsidRDefault="00903326" w:rsidP="00267DBF">
            <w:pPr>
              <w:widowControl/>
              <w:wordWrap/>
              <w:autoSpaceDE/>
              <w:autoSpaceDN/>
              <w:spacing w:line="204" w:lineRule="auto"/>
              <w:jc w:val="left"/>
              <w:rPr>
                <w:rFonts w:ascii="바탕" w:eastAsia="바탕" w:hAnsi="바탕" w:cs="굴림"/>
                <w:color w:val="000000"/>
                <w:kern w:val="0"/>
                <w:szCs w:val="20"/>
              </w:rPr>
            </w:pPr>
          </w:p>
        </w:tc>
        <w:tc>
          <w:tcPr>
            <w:tcW w:w="1410" w:type="dxa"/>
            <w:tcBorders>
              <w:top w:val="nil"/>
              <w:left w:val="single" w:sz="2"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885" w:type="dxa"/>
            <w:gridSpan w:val="2"/>
            <w:tcBorders>
              <w:top w:val="nil"/>
              <w:left w:val="nil"/>
              <w:bottom w:val="nil"/>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vMerge w:val="restart"/>
            <w:tcBorders>
              <w:top w:val="nil"/>
              <w:left w:val="single" w:sz="8" w:space="0" w:color="000000"/>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굴림체" w:eastAsia="굴림체" w:hAnsi="굴림체" w:cs="굴림"/>
                <w:color w:val="000000"/>
                <w:kern w:val="0"/>
                <w:szCs w:val="20"/>
              </w:rPr>
              <w:t> </w:t>
            </w:r>
          </w:p>
        </w:tc>
      </w:tr>
      <w:tr w:rsidR="00903326" w:rsidRPr="00F430AC" w:rsidTr="00267DBF">
        <w:trPr>
          <w:trHeight w:val="255"/>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1065" w:type="dxa"/>
            <w:gridSpan w:val="2"/>
            <w:tcBorders>
              <w:top w:val="nil"/>
              <w:left w:val="single" w:sz="8" w:space="0" w:color="000000"/>
              <w:bottom w:val="single" w:sz="8" w:space="0" w:color="000000"/>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425" w:type="dxa"/>
            <w:tcBorders>
              <w:top w:val="nil"/>
              <w:left w:val="nil"/>
              <w:bottom w:val="single" w:sz="8" w:space="0" w:color="000000"/>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010" w:type="dxa"/>
            <w:gridSpan w:val="4"/>
            <w:tcBorders>
              <w:top w:val="single" w:sz="2" w:space="0" w:color="000000"/>
              <w:left w:val="nil"/>
              <w:bottom w:val="single" w:sz="8" w:space="0" w:color="000000"/>
              <w:right w:val="nil"/>
            </w:tcBorders>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1410" w:type="dxa"/>
            <w:tcBorders>
              <w:top w:val="nil"/>
              <w:left w:val="nil"/>
              <w:bottom w:val="single" w:sz="8" w:space="0" w:color="000000"/>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885" w:type="dxa"/>
            <w:gridSpan w:val="2"/>
            <w:tcBorders>
              <w:top w:val="nil"/>
              <w:left w:val="nil"/>
              <w:bottom w:val="single" w:sz="8"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549"/>
        </w:trPr>
        <w:tc>
          <w:tcPr>
            <w:tcW w:w="195" w:type="dxa"/>
            <w:vMerge/>
            <w:tcBorders>
              <w:top w:val="nil"/>
              <w:left w:val="nil"/>
              <w:bottom w:val="nil"/>
              <w:right w:val="single" w:sz="8" w:space="0" w:color="000000"/>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c>
          <w:tcPr>
            <w:tcW w:w="6795" w:type="dxa"/>
            <w:gridSpan w:val="10"/>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b/>
                <w:bCs/>
                <w:color w:val="000000"/>
                <w:kern w:val="0"/>
                <w:sz w:val="32"/>
                <w:szCs w:val="32"/>
              </w:rPr>
              <w:t>Chungnam National University</w:t>
            </w:r>
          </w:p>
        </w:tc>
        <w:tc>
          <w:tcPr>
            <w:tcW w:w="238" w:type="dxa"/>
            <w:vMerge/>
            <w:tcBorders>
              <w:top w:val="nil"/>
              <w:left w:val="single" w:sz="8" w:space="0" w:color="000000"/>
              <w:bottom w:val="nil"/>
              <w:right w:val="nil"/>
            </w:tcBorders>
            <w:vAlign w:val="center"/>
          </w:tcPr>
          <w:p w:rsidR="00903326" w:rsidRPr="00F430AC" w:rsidRDefault="00903326" w:rsidP="00267DBF">
            <w:pPr>
              <w:widowControl/>
              <w:wordWrap/>
              <w:autoSpaceDE/>
              <w:autoSpaceDN/>
              <w:spacing w:line="300" w:lineRule="auto"/>
              <w:jc w:val="left"/>
              <w:rPr>
                <w:rFonts w:ascii="바탕" w:eastAsia="바탕" w:hAnsi="바탕" w:cs="굴림"/>
                <w:color w:val="000000"/>
                <w:kern w:val="0"/>
                <w:szCs w:val="20"/>
              </w:rPr>
            </w:pPr>
          </w:p>
        </w:tc>
      </w:tr>
      <w:tr w:rsidR="00903326" w:rsidRPr="00F430AC" w:rsidTr="00267DBF">
        <w:trPr>
          <w:trHeight w:val="577"/>
        </w:trPr>
        <w:tc>
          <w:tcPr>
            <w:tcW w:w="7228" w:type="dxa"/>
            <w:gridSpan w:val="12"/>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 w:val="24"/>
                <w:szCs w:val="24"/>
              </w:rPr>
              <w:t>추후</w:t>
            </w:r>
            <w:r w:rsidRPr="00F430AC">
              <w:rPr>
                <w:rFonts w:ascii="휴먼명조,한컴돋움" w:eastAsia="휴먼명조,한컴돋움" w:hAnsi="바탕" w:cs="굴림"/>
                <w:b/>
                <w:bCs/>
                <w:color w:val="000000"/>
                <w:kern w:val="0"/>
                <w:sz w:val="24"/>
                <w:szCs w:val="24"/>
              </w:rPr>
              <w:t xml:space="preserve"> </w:t>
            </w:r>
            <w:r w:rsidRPr="00F430AC">
              <w:rPr>
                <w:rFonts w:ascii="휴먼명조,한컴돋움" w:eastAsia="휴먼명조,한컴돋움" w:hAnsi="바탕" w:cs="굴림" w:hint="eastAsia"/>
                <w:b/>
                <w:bCs/>
                <w:color w:val="000000"/>
                <w:kern w:val="0"/>
                <w:sz w:val="24"/>
                <w:szCs w:val="24"/>
              </w:rPr>
              <w:t>전형</w:t>
            </w:r>
            <w:r w:rsidRPr="00F430AC">
              <w:rPr>
                <w:rFonts w:ascii="휴먼명조,한컴돋움" w:eastAsia="휴먼명조,한컴돋움" w:hAnsi="바탕" w:cs="굴림"/>
                <w:b/>
                <w:bCs/>
                <w:color w:val="000000"/>
                <w:kern w:val="0"/>
                <w:sz w:val="24"/>
                <w:szCs w:val="24"/>
              </w:rPr>
              <w:t xml:space="preserve"> </w:t>
            </w:r>
            <w:r w:rsidRPr="00F430AC">
              <w:rPr>
                <w:rFonts w:ascii="휴먼명조,한컴돋움" w:eastAsia="휴먼명조,한컴돋움" w:hAnsi="바탕" w:cs="굴림" w:hint="eastAsia"/>
                <w:b/>
                <w:bCs/>
                <w:color w:val="000000"/>
                <w:kern w:val="0"/>
                <w:sz w:val="24"/>
                <w:szCs w:val="24"/>
              </w:rPr>
              <w:t>일정</w:t>
            </w:r>
            <w:r w:rsidRPr="00F430AC">
              <w:rPr>
                <w:rFonts w:ascii="휴먼명조,한컴돋움" w:eastAsia="휴먼명조,한컴돋움" w:hAnsi="바탕" w:cs="굴림"/>
                <w:b/>
                <w:bCs/>
                <w:color w:val="000000"/>
                <w:kern w:val="0"/>
                <w:sz w:val="24"/>
                <w:szCs w:val="24"/>
              </w:rPr>
              <w:t>/Application Process</w:t>
            </w:r>
          </w:p>
        </w:tc>
      </w:tr>
      <w:tr w:rsidR="00903326" w:rsidRPr="00F430AC" w:rsidTr="00267DBF">
        <w:trPr>
          <w:trHeight w:val="270"/>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shd w:val="clear" w:color="auto" w:fill="C0C0C0"/>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Cs w:val="20"/>
              </w:rPr>
              <w:t>일정</w:t>
            </w:r>
            <w:r w:rsidRPr="00F430AC">
              <w:rPr>
                <w:rFonts w:ascii="휴먼명조,한컴돋움" w:eastAsia="휴먼명조,한컴돋움" w:hAnsi="바탕" w:cs="굴림"/>
                <w:b/>
                <w:bCs/>
                <w:color w:val="000000"/>
                <w:kern w:val="0"/>
                <w:szCs w:val="20"/>
              </w:rPr>
              <w:t>/Process</w:t>
            </w:r>
          </w:p>
        </w:tc>
        <w:tc>
          <w:tcPr>
            <w:tcW w:w="1650" w:type="dxa"/>
            <w:gridSpan w:val="2"/>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Cs w:val="20"/>
              </w:rPr>
              <w:t>날짜</w:t>
            </w:r>
            <w:r w:rsidRPr="00F430AC">
              <w:rPr>
                <w:rFonts w:ascii="휴먼명조,한컴돋움" w:eastAsia="휴먼명조,한컴돋움" w:hAnsi="바탕" w:cs="굴림"/>
                <w:b/>
                <w:bCs/>
                <w:color w:val="000000"/>
                <w:kern w:val="0"/>
                <w:szCs w:val="20"/>
              </w:rPr>
              <w:t>/Date</w:t>
            </w:r>
          </w:p>
        </w:tc>
        <w:tc>
          <w:tcPr>
            <w:tcW w:w="2610" w:type="dxa"/>
            <w:gridSpan w:val="4"/>
            <w:tcBorders>
              <w:top w:val="single" w:sz="2"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tcPr>
          <w:p w:rsidR="00903326" w:rsidRPr="00F430AC" w:rsidRDefault="00903326" w:rsidP="00267DBF">
            <w:pPr>
              <w:widowControl/>
              <w:wordWrap/>
              <w:autoSpaceDE/>
              <w:autoSpaceDN/>
              <w:spacing w:line="204" w:lineRule="auto"/>
              <w:jc w:val="center"/>
              <w:rPr>
                <w:rFonts w:ascii="바탕" w:eastAsia="바탕" w:hAnsi="바탕" w:cs="굴림"/>
                <w:color w:val="000000"/>
                <w:kern w:val="0"/>
                <w:szCs w:val="20"/>
              </w:rPr>
            </w:pPr>
            <w:r w:rsidRPr="00F430AC">
              <w:rPr>
                <w:rFonts w:ascii="휴먼명조,한컴돋움" w:eastAsia="휴먼명조,한컴돋움" w:hAnsi="바탕" w:cs="굴림" w:hint="eastAsia"/>
                <w:b/>
                <w:bCs/>
                <w:color w:val="000000"/>
                <w:kern w:val="0"/>
                <w:szCs w:val="20"/>
              </w:rPr>
              <w:t>장소</w:t>
            </w:r>
            <w:r w:rsidRPr="00F430AC">
              <w:rPr>
                <w:rFonts w:ascii="휴먼명조,한컴돋움" w:eastAsia="휴먼명조,한컴돋움" w:hAnsi="바탕" w:cs="굴림"/>
                <w:b/>
                <w:bCs/>
                <w:color w:val="000000"/>
                <w:kern w:val="0"/>
                <w:szCs w:val="20"/>
              </w:rPr>
              <w:t>/Place</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779"/>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spacing w:val="-16"/>
                <w:kern w:val="0"/>
                <w:sz w:val="18"/>
                <w:szCs w:val="18"/>
              </w:rPr>
            </w:pPr>
            <w:r w:rsidRPr="00EB7969">
              <w:rPr>
                <w:rFonts w:ascii="휴먼명조,한컴돋움" w:eastAsia="휴먼명조,한컴돋움" w:hAnsi="바탕" w:cs="굴림" w:hint="eastAsia"/>
                <w:color w:val="000000"/>
                <w:spacing w:val="-16"/>
                <w:kern w:val="0"/>
                <w:sz w:val="18"/>
                <w:szCs w:val="18"/>
              </w:rPr>
              <w:t>전공수학능력평가</w:t>
            </w:r>
            <w:r w:rsidRPr="00EB7969">
              <w:rPr>
                <w:rFonts w:ascii="휴먼명조,한컴돋움" w:eastAsia="휴먼명조,한컴돋움" w:hAnsi="바탕" w:cs="굴림"/>
                <w:color w:val="000000"/>
                <w:spacing w:val="-16"/>
                <w:kern w:val="0"/>
                <w:sz w:val="18"/>
                <w:szCs w:val="18"/>
              </w:rPr>
              <w:t xml:space="preserve"> </w:t>
            </w:r>
            <w:r w:rsidRPr="00EB7969">
              <w:rPr>
                <w:rFonts w:ascii="휴먼명조,한컴돋움" w:eastAsia="휴먼명조,한컴돋움" w:hAnsi="바탕" w:cs="굴림" w:hint="eastAsia"/>
                <w:color w:val="000000"/>
                <w:spacing w:val="-16"/>
                <w:kern w:val="0"/>
                <w:sz w:val="18"/>
                <w:szCs w:val="18"/>
              </w:rPr>
              <w:t>대상자</w:t>
            </w:r>
            <w:r w:rsidRPr="00EB7969">
              <w:rPr>
                <w:rFonts w:ascii="휴먼명조,한컴돋움" w:eastAsia="휴먼명조,한컴돋움" w:hAnsi="바탕" w:cs="굴림"/>
                <w:color w:val="000000"/>
                <w:spacing w:val="-16"/>
                <w:kern w:val="0"/>
                <w:sz w:val="18"/>
                <w:szCs w:val="18"/>
              </w:rPr>
              <w:t xml:space="preserve"> </w:t>
            </w:r>
            <w:r w:rsidRPr="00EB7969">
              <w:rPr>
                <w:rFonts w:ascii="휴먼명조,한컴돋움" w:eastAsia="휴먼명조,한컴돋움" w:hAnsi="바탕" w:cs="굴림" w:hint="eastAsia"/>
                <w:color w:val="000000"/>
                <w:spacing w:val="-16"/>
                <w:kern w:val="0"/>
                <w:sz w:val="18"/>
                <w:szCs w:val="18"/>
              </w:rPr>
              <w:t>발표</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Announcement of applicants qualifying for interview</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May 4, 2012</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spacing w:val="-22"/>
                <w:kern w:val="0"/>
                <w:sz w:val="18"/>
                <w:szCs w:val="18"/>
              </w:rPr>
              <w:t>우리</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대학교</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입학정보</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홈페이지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CNU Admission Homepage</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jc w:val="center"/>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466"/>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한국어능력시험</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Korean Proficiency Tests</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June 8, 2012</w:t>
            </w:r>
          </w:p>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10:00-</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우리</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대학교</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언어교육원</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CNU Language Education Center</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708"/>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전공수학능력평가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Evaluation of Major Learning Capability</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June 8, 2012</w:t>
            </w:r>
          </w:p>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14:00-</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추후공지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To be announced</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483"/>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spacing w:val="16"/>
                <w:kern w:val="0"/>
                <w:sz w:val="18"/>
                <w:szCs w:val="18"/>
              </w:rPr>
              <w:t>최종</w:t>
            </w:r>
            <w:r w:rsidRPr="00EB7969">
              <w:rPr>
                <w:rFonts w:ascii="휴먼명조,한컴돋움" w:eastAsia="휴먼명조,한컴돋움" w:hAnsi="바탕" w:cs="굴림"/>
                <w:color w:val="000000"/>
                <w:spacing w:val="16"/>
                <w:kern w:val="0"/>
                <w:sz w:val="18"/>
                <w:szCs w:val="18"/>
              </w:rPr>
              <w:t xml:space="preserve"> </w:t>
            </w:r>
            <w:r w:rsidRPr="00EB7969">
              <w:rPr>
                <w:rFonts w:ascii="휴먼명조,한컴돋움" w:eastAsia="휴먼명조,한컴돋움" w:hAnsi="바탕" w:cs="굴림" w:hint="eastAsia"/>
                <w:color w:val="000000"/>
                <w:spacing w:val="16"/>
                <w:kern w:val="0"/>
                <w:sz w:val="18"/>
                <w:szCs w:val="18"/>
              </w:rPr>
              <w:t>합격자</w:t>
            </w:r>
            <w:r w:rsidRPr="00EB7969">
              <w:rPr>
                <w:rFonts w:ascii="휴먼명조,한컴돋움" w:eastAsia="휴먼명조,한컴돋움" w:hAnsi="바탕" w:cs="굴림"/>
                <w:color w:val="000000"/>
                <w:spacing w:val="16"/>
                <w:kern w:val="0"/>
                <w:sz w:val="18"/>
                <w:szCs w:val="18"/>
              </w:rPr>
              <w:t xml:space="preserve"> </w:t>
            </w:r>
            <w:r w:rsidRPr="00EB7969">
              <w:rPr>
                <w:rFonts w:ascii="휴먼명조,한컴돋움" w:eastAsia="휴먼명조,한컴돋움" w:hAnsi="바탕" w:cs="굴림" w:hint="eastAsia"/>
                <w:color w:val="000000"/>
                <w:spacing w:val="16"/>
                <w:kern w:val="0"/>
                <w:sz w:val="18"/>
                <w:szCs w:val="18"/>
              </w:rPr>
              <w:t>발표</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spacing w:val="16"/>
                <w:kern w:val="0"/>
                <w:sz w:val="18"/>
                <w:szCs w:val="18"/>
              </w:rPr>
              <w:t>Final Announcement</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July 6, 2012</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spacing w:val="-22"/>
                <w:kern w:val="0"/>
                <w:sz w:val="18"/>
                <w:szCs w:val="18"/>
              </w:rPr>
              <w:t>우리</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대학교</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입학정보</w:t>
            </w:r>
            <w:r w:rsidRPr="00EB7969">
              <w:rPr>
                <w:rFonts w:ascii="휴먼명조,한컴돋움" w:eastAsia="휴먼명조,한컴돋움" w:hAnsi="바탕" w:cs="굴림"/>
                <w:color w:val="000000"/>
                <w:spacing w:val="-22"/>
                <w:kern w:val="0"/>
                <w:sz w:val="18"/>
                <w:szCs w:val="18"/>
              </w:rPr>
              <w:t xml:space="preserve"> </w:t>
            </w:r>
            <w:r w:rsidRPr="00EB7969">
              <w:rPr>
                <w:rFonts w:ascii="휴먼명조,한컴돋움" w:eastAsia="휴먼명조,한컴돋움" w:hAnsi="바탕" w:cs="굴림" w:hint="eastAsia"/>
                <w:color w:val="000000"/>
                <w:spacing w:val="-22"/>
                <w:kern w:val="0"/>
                <w:sz w:val="18"/>
                <w:szCs w:val="18"/>
              </w:rPr>
              <w:t>홈페이지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CNU Admission Homepage</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649"/>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Cs w:val="20"/>
              </w:rPr>
              <w:t> </w:t>
            </w: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spacing w:val="-12"/>
                <w:kern w:val="0"/>
                <w:sz w:val="18"/>
                <w:szCs w:val="18"/>
              </w:rPr>
            </w:pPr>
            <w:r w:rsidRPr="00EB7969">
              <w:rPr>
                <w:rFonts w:ascii="휴먼명조,한컴돋움" w:eastAsia="휴먼명조,한컴돋움" w:hAnsi="바탕" w:cs="굴림" w:hint="eastAsia"/>
                <w:color w:val="000000"/>
                <w:spacing w:val="-12"/>
                <w:kern w:val="0"/>
                <w:sz w:val="18"/>
                <w:szCs w:val="18"/>
              </w:rPr>
              <w:t>표준입학허가서</w:t>
            </w:r>
            <w:r w:rsidRPr="00EB7969">
              <w:rPr>
                <w:rFonts w:ascii="휴먼명조,한컴돋움" w:eastAsia="휴먼명조,한컴돋움" w:hAnsi="바탕" w:cs="굴림"/>
                <w:color w:val="000000"/>
                <w:spacing w:val="-12"/>
                <w:kern w:val="0"/>
                <w:sz w:val="18"/>
                <w:szCs w:val="18"/>
              </w:rPr>
              <w:t xml:space="preserve"> </w:t>
            </w:r>
            <w:r w:rsidRPr="00EB7969">
              <w:rPr>
                <w:rFonts w:ascii="휴먼명조,한컴돋움" w:eastAsia="휴먼명조,한컴돋움" w:hAnsi="바탕" w:cs="굴림" w:hint="eastAsia"/>
                <w:color w:val="000000"/>
                <w:spacing w:val="-12"/>
                <w:kern w:val="0"/>
                <w:sz w:val="18"/>
                <w:szCs w:val="18"/>
              </w:rPr>
              <w:t>발급</w:t>
            </w:r>
          </w:p>
          <w:p w:rsidR="00903326" w:rsidRPr="00EB7969" w:rsidRDefault="00903326" w:rsidP="00267DBF">
            <w:pPr>
              <w:widowControl/>
              <w:wordWrap/>
              <w:autoSpaceDE/>
              <w:autoSpaceDN/>
              <w:spacing w:line="204" w:lineRule="auto"/>
              <w:jc w:val="center"/>
              <w:rPr>
                <w:rFonts w:ascii="바탕" w:eastAsia="바탕" w:hAnsi="바탕" w:cs="굴림"/>
                <w:color w:val="000000"/>
                <w:spacing w:val="-6"/>
                <w:kern w:val="0"/>
                <w:sz w:val="18"/>
                <w:szCs w:val="18"/>
              </w:rPr>
            </w:pPr>
            <w:r w:rsidRPr="00EB7969">
              <w:rPr>
                <w:rFonts w:ascii="휴먼명조,한컴돋움" w:eastAsia="휴먼명조,한컴돋움" w:hAnsi="바탕" w:cs="굴림"/>
                <w:color w:val="000000"/>
                <w:spacing w:val="-6"/>
                <w:kern w:val="0"/>
                <w:sz w:val="18"/>
                <w:szCs w:val="18"/>
              </w:rPr>
              <w:t>Issuance of Official Certificate of Admission</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July 9, 2012~</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우리</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대학교</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국제교류본부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CNU Office of International Affairs</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r w:rsidR="00903326" w:rsidRPr="00F430AC" w:rsidTr="00267DBF">
        <w:trPr>
          <w:trHeight w:val="755"/>
        </w:trPr>
        <w:tc>
          <w:tcPr>
            <w:tcW w:w="195"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p>
        </w:tc>
        <w:tc>
          <w:tcPr>
            <w:tcW w:w="2535"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등록금</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납부</w:t>
            </w:r>
          </w:p>
          <w:p w:rsidR="00903326" w:rsidRPr="00EB7969" w:rsidRDefault="00903326" w:rsidP="00267DBF">
            <w:pPr>
              <w:widowControl/>
              <w:wordWrap/>
              <w:autoSpaceDE/>
              <w:autoSpaceDN/>
              <w:spacing w:line="204" w:lineRule="auto"/>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Tuition Payment</w:t>
            </w:r>
          </w:p>
        </w:tc>
        <w:tc>
          <w:tcPr>
            <w:tcW w:w="16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03326" w:rsidRPr="00EB7969" w:rsidRDefault="00903326" w:rsidP="00267DBF">
            <w:pPr>
              <w:widowControl/>
              <w:wordWrap/>
              <w:autoSpaceDE/>
              <w:autoSpaceDN/>
              <w:spacing w:line="204" w:lineRule="auto"/>
              <w:ind w:left="64" w:right="100"/>
              <w:jc w:val="left"/>
              <w:rPr>
                <w:rFonts w:ascii="바탕" w:eastAsia="바탕" w:hAnsi="바탕" w:cs="굴림"/>
                <w:color w:val="000000"/>
                <w:kern w:val="0"/>
                <w:sz w:val="18"/>
                <w:szCs w:val="18"/>
              </w:rPr>
            </w:pPr>
            <w:r w:rsidRPr="00EB7969">
              <w:rPr>
                <w:rFonts w:ascii="휴먼명조,한컴돋움" w:eastAsia="휴먼명조,한컴돋움" w:hAnsi="바탕" w:cs="굴림"/>
                <w:color w:val="000000"/>
                <w:spacing w:val="4"/>
                <w:kern w:val="0"/>
                <w:sz w:val="18"/>
                <w:szCs w:val="18"/>
              </w:rPr>
              <w:t xml:space="preserve">Aug. </w:t>
            </w:r>
            <w:r w:rsidRPr="006F725F">
              <w:rPr>
                <w:rFonts w:ascii="휴먼명조,한컴돋움" w:eastAsia="휴먼명조,한컴돋움" w:hAnsi="바탕" w:cs="굴림"/>
                <w:color w:val="000000"/>
                <w:spacing w:val="-24"/>
                <w:kern w:val="0"/>
                <w:sz w:val="18"/>
                <w:szCs w:val="18"/>
              </w:rPr>
              <w:t>6 - 8</w:t>
            </w:r>
            <w:r w:rsidRPr="00EB7969">
              <w:rPr>
                <w:rFonts w:ascii="휴먼명조,한컴돋움" w:eastAsia="휴먼명조,한컴돋움" w:hAnsi="바탕" w:cs="굴림"/>
                <w:color w:val="000000"/>
                <w:spacing w:val="10"/>
                <w:kern w:val="0"/>
                <w:sz w:val="18"/>
                <w:szCs w:val="18"/>
              </w:rPr>
              <w:t>,</w:t>
            </w:r>
            <w:r w:rsidRPr="00EB7969">
              <w:rPr>
                <w:rFonts w:ascii="휴먼명조,한컴돋움" w:eastAsia="휴먼명조,한컴돋움" w:hAnsi="바탕" w:cs="굴림"/>
                <w:color w:val="000000"/>
                <w:spacing w:val="4"/>
                <w:kern w:val="0"/>
                <w:sz w:val="18"/>
                <w:szCs w:val="18"/>
              </w:rPr>
              <w:t xml:space="preserve"> 2012</w:t>
            </w:r>
          </w:p>
        </w:tc>
        <w:tc>
          <w:tcPr>
            <w:tcW w:w="2610"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tcPr>
          <w:p w:rsidR="00903326" w:rsidRPr="00EB7969" w:rsidRDefault="00903326" w:rsidP="00267DBF">
            <w:pPr>
              <w:widowControl/>
              <w:wordWrap/>
              <w:autoSpaceDE/>
              <w:autoSpaceDN/>
              <w:jc w:val="center"/>
              <w:rPr>
                <w:rFonts w:ascii="바탕" w:eastAsia="바탕" w:hAnsi="바탕" w:cs="굴림"/>
                <w:color w:val="000000"/>
                <w:kern w:val="0"/>
                <w:sz w:val="18"/>
                <w:szCs w:val="18"/>
              </w:rPr>
            </w:pPr>
            <w:r w:rsidRPr="00EB7969">
              <w:rPr>
                <w:rFonts w:ascii="휴먼명조,한컴돋움" w:eastAsia="휴먼명조,한컴돋움" w:hAnsi="바탕" w:cs="굴림" w:hint="eastAsia"/>
                <w:color w:val="000000"/>
                <w:kern w:val="0"/>
                <w:sz w:val="18"/>
                <w:szCs w:val="18"/>
              </w:rPr>
              <w:t>전국</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하나은행</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농협</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우리은행</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각</w:t>
            </w:r>
            <w:r w:rsidRPr="00EB7969">
              <w:rPr>
                <w:rFonts w:ascii="휴먼명조,한컴돋움" w:eastAsia="휴먼명조,한컴돋움" w:hAnsi="바탕" w:cs="굴림"/>
                <w:color w:val="000000"/>
                <w:kern w:val="0"/>
                <w:sz w:val="18"/>
                <w:szCs w:val="18"/>
              </w:rPr>
              <w:t xml:space="preserve"> </w:t>
            </w:r>
            <w:r w:rsidRPr="00EB7969">
              <w:rPr>
                <w:rFonts w:ascii="휴먼명조,한컴돋움" w:eastAsia="휴먼명조,한컴돋움" w:hAnsi="바탕" w:cs="굴림" w:hint="eastAsia"/>
                <w:color w:val="000000"/>
                <w:kern w:val="0"/>
                <w:sz w:val="18"/>
                <w:szCs w:val="18"/>
              </w:rPr>
              <w:t>지점</w:t>
            </w:r>
          </w:p>
          <w:p w:rsidR="00903326" w:rsidRPr="00EB7969" w:rsidRDefault="00903326" w:rsidP="00267DBF">
            <w:pPr>
              <w:widowControl/>
              <w:wordWrap/>
              <w:autoSpaceDE/>
              <w:autoSpaceDN/>
              <w:jc w:val="center"/>
              <w:rPr>
                <w:rFonts w:ascii="바탕" w:eastAsia="바탕" w:hAnsi="바탕" w:cs="굴림"/>
                <w:color w:val="000000"/>
                <w:kern w:val="0"/>
                <w:sz w:val="18"/>
                <w:szCs w:val="18"/>
              </w:rPr>
            </w:pPr>
            <w:r w:rsidRPr="00EB7969">
              <w:rPr>
                <w:rFonts w:ascii="휴먼명조,한컴돋움" w:eastAsia="휴먼명조,한컴돋움" w:hAnsi="바탕" w:cs="굴림"/>
                <w:color w:val="000000"/>
                <w:kern w:val="0"/>
                <w:sz w:val="18"/>
                <w:szCs w:val="18"/>
              </w:rPr>
              <w:t>Any Hana Bank, Nonghyup or Woori Bank</w:t>
            </w:r>
            <w:r w:rsidRPr="00EB7969">
              <w:rPr>
                <w:rFonts w:ascii="휴먼명조,한컴돋움" w:eastAsia="휴먼명조,한컴돋움" w:hAnsi="바탕" w:cs="굴림"/>
                <w:color w:val="000000"/>
                <w:kern w:val="0"/>
                <w:sz w:val="18"/>
                <w:szCs w:val="18"/>
              </w:rPr>
              <w:t> </w:t>
            </w:r>
            <w:r w:rsidRPr="00EB7969">
              <w:rPr>
                <w:rFonts w:ascii="휴먼명조,한컴돋움" w:eastAsia="휴먼명조,한컴돋움" w:hAnsi="바탕" w:cs="굴림"/>
                <w:color w:val="000000"/>
                <w:kern w:val="0"/>
                <w:sz w:val="18"/>
                <w:szCs w:val="18"/>
              </w:rPr>
              <w:t xml:space="preserve"> branch</w:t>
            </w:r>
          </w:p>
        </w:tc>
        <w:tc>
          <w:tcPr>
            <w:tcW w:w="238" w:type="dxa"/>
            <w:tcBorders>
              <w:top w:val="nil"/>
              <w:left w:val="nil"/>
              <w:bottom w:val="nil"/>
              <w:right w:val="nil"/>
            </w:tcBorders>
            <w:tcMar>
              <w:top w:w="28" w:type="dxa"/>
              <w:left w:w="28" w:type="dxa"/>
              <w:bottom w:w="28" w:type="dxa"/>
              <w:right w:w="28" w:type="dxa"/>
            </w:tcMar>
            <w:vAlign w:val="center"/>
          </w:tcPr>
          <w:p w:rsidR="00903326" w:rsidRPr="00F430AC" w:rsidRDefault="00903326" w:rsidP="00267DBF">
            <w:pPr>
              <w:widowControl/>
              <w:wordWrap/>
              <w:autoSpaceDE/>
              <w:autoSpaceDN/>
              <w:spacing w:line="300" w:lineRule="auto"/>
              <w:rPr>
                <w:rFonts w:ascii="바탕" w:eastAsia="바탕" w:hAnsi="바탕" w:cs="굴림"/>
                <w:color w:val="000000"/>
                <w:kern w:val="0"/>
                <w:szCs w:val="20"/>
              </w:rPr>
            </w:pPr>
            <w:r w:rsidRPr="00F430AC">
              <w:rPr>
                <w:rFonts w:ascii="휴먼명조,한컴돋움" w:eastAsia="휴먼명조,한컴돋움" w:hAnsi="바탕" w:cs="굴림"/>
                <w:color w:val="000000"/>
                <w:kern w:val="0"/>
                <w:sz w:val="22"/>
              </w:rPr>
              <w:t> </w:t>
            </w:r>
          </w:p>
        </w:tc>
      </w:tr>
    </w:tbl>
    <w:p w:rsidR="00903326" w:rsidRPr="00EF4CCE" w:rsidRDefault="00903326" w:rsidP="00267DBF">
      <w:pPr>
        <w:widowControl/>
        <w:wordWrap/>
        <w:autoSpaceDE/>
        <w:autoSpaceDN/>
        <w:jc w:val="left"/>
      </w:pPr>
    </w:p>
    <w:sectPr w:rsidR="00903326" w:rsidRPr="00EF4CCE" w:rsidSect="00FD5A7D">
      <w:pgSz w:w="11906" w:h="16838"/>
      <w:pgMar w:top="737" w:right="680" w:bottom="737" w:left="6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26" w:rsidRDefault="00903326" w:rsidP="007B7009">
      <w:r>
        <w:separator/>
      </w:r>
    </w:p>
  </w:endnote>
  <w:endnote w:type="continuationSeparator" w:id="0">
    <w:p w:rsidR="00903326" w:rsidRDefault="00903326" w:rsidP="007B7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한컴돋움">
    <w:altName w:val="바탕"/>
    <w:panose1 w:val="00000000000000000000"/>
    <w:charset w:val="81"/>
    <w:family w:val="roman"/>
    <w:notTrueType/>
    <w:pitch w:val="default"/>
    <w:sig w:usb0="00000001" w:usb1="09060000" w:usb2="00000010" w:usb3="00000000" w:csb0="00080000" w:csb1="00000000"/>
  </w:font>
  <w:font w:name="MS Mincho">
    <w:altName w:val="?? ??"/>
    <w:panose1 w:val="02020609040205080304"/>
    <w:charset w:val="80"/>
    <w:family w:val="modern"/>
    <w:pitch w:val="fixed"/>
    <w:sig w:usb0="A00002BF" w:usb1="68C7FCFB" w:usb2="00000010" w:usb3="00000000" w:csb0="0002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26" w:rsidRDefault="00903326" w:rsidP="007B7009">
      <w:r>
        <w:separator/>
      </w:r>
    </w:p>
  </w:footnote>
  <w:footnote w:type="continuationSeparator" w:id="0">
    <w:p w:rsidR="00903326" w:rsidRDefault="00903326" w:rsidP="007B7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EA6CC"/>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73004296"/>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DCB6D066"/>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5C94375E"/>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EF2886C4"/>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891EE6FE"/>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543E5164"/>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00EEE398"/>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A114EA7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0E23098"/>
    <w:lvl w:ilvl="0">
      <w:start w:val="1"/>
      <w:numFmt w:val="bullet"/>
      <w:lvlText w:val=""/>
      <w:lvlJc w:val="left"/>
      <w:pPr>
        <w:tabs>
          <w:tab w:val="num" w:pos="361"/>
        </w:tabs>
        <w:ind w:left="361" w:hanging="360"/>
      </w:pPr>
      <w:rPr>
        <w:rFonts w:ascii="Wingdings" w:hAnsi="Wingdings" w:hint="default"/>
      </w:rPr>
    </w:lvl>
  </w:abstractNum>
  <w:abstractNum w:abstractNumId="10">
    <w:nsid w:val="10F94536"/>
    <w:multiLevelType w:val="hybridMultilevel"/>
    <w:tmpl w:val="7DA6D044"/>
    <w:lvl w:ilvl="0" w:tplc="379E388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nsid w:val="18AC2977"/>
    <w:multiLevelType w:val="hybridMultilevel"/>
    <w:tmpl w:val="7518B09C"/>
    <w:lvl w:ilvl="0" w:tplc="ACF2322E">
      <w:start w:val="1"/>
      <w:numFmt w:val="decimal"/>
      <w:lvlText w:val="%1."/>
      <w:lvlJc w:val="left"/>
      <w:pPr>
        <w:ind w:left="580" w:hanging="360"/>
      </w:pPr>
      <w:rPr>
        <w:rFonts w:cs="Times New Roman" w:hint="default"/>
      </w:rPr>
    </w:lvl>
    <w:lvl w:ilvl="1" w:tplc="04090019" w:tentative="1">
      <w:start w:val="1"/>
      <w:numFmt w:val="upperLetter"/>
      <w:lvlText w:val="%2."/>
      <w:lvlJc w:val="left"/>
      <w:pPr>
        <w:ind w:left="1020" w:hanging="400"/>
      </w:pPr>
      <w:rPr>
        <w:rFonts w:cs="Times New Roman"/>
      </w:rPr>
    </w:lvl>
    <w:lvl w:ilvl="2" w:tplc="0409001B" w:tentative="1">
      <w:start w:val="1"/>
      <w:numFmt w:val="lowerRoman"/>
      <w:lvlText w:val="%3."/>
      <w:lvlJc w:val="right"/>
      <w:pPr>
        <w:ind w:left="1420" w:hanging="400"/>
      </w:pPr>
      <w:rPr>
        <w:rFonts w:cs="Times New Roman"/>
      </w:rPr>
    </w:lvl>
    <w:lvl w:ilvl="3" w:tplc="0409000F" w:tentative="1">
      <w:start w:val="1"/>
      <w:numFmt w:val="decimal"/>
      <w:lvlText w:val="%4."/>
      <w:lvlJc w:val="left"/>
      <w:pPr>
        <w:ind w:left="1820" w:hanging="400"/>
      </w:pPr>
      <w:rPr>
        <w:rFonts w:cs="Times New Roman"/>
      </w:rPr>
    </w:lvl>
    <w:lvl w:ilvl="4" w:tplc="04090019" w:tentative="1">
      <w:start w:val="1"/>
      <w:numFmt w:val="upperLetter"/>
      <w:lvlText w:val="%5."/>
      <w:lvlJc w:val="left"/>
      <w:pPr>
        <w:ind w:left="2220" w:hanging="400"/>
      </w:pPr>
      <w:rPr>
        <w:rFonts w:cs="Times New Roman"/>
      </w:rPr>
    </w:lvl>
    <w:lvl w:ilvl="5" w:tplc="0409001B" w:tentative="1">
      <w:start w:val="1"/>
      <w:numFmt w:val="lowerRoman"/>
      <w:lvlText w:val="%6."/>
      <w:lvlJc w:val="right"/>
      <w:pPr>
        <w:ind w:left="2620" w:hanging="400"/>
      </w:pPr>
      <w:rPr>
        <w:rFonts w:cs="Times New Roman"/>
      </w:rPr>
    </w:lvl>
    <w:lvl w:ilvl="6" w:tplc="0409000F" w:tentative="1">
      <w:start w:val="1"/>
      <w:numFmt w:val="decimal"/>
      <w:lvlText w:val="%7."/>
      <w:lvlJc w:val="left"/>
      <w:pPr>
        <w:ind w:left="3020" w:hanging="400"/>
      </w:pPr>
      <w:rPr>
        <w:rFonts w:cs="Times New Roman"/>
      </w:rPr>
    </w:lvl>
    <w:lvl w:ilvl="7" w:tplc="04090019" w:tentative="1">
      <w:start w:val="1"/>
      <w:numFmt w:val="upperLetter"/>
      <w:lvlText w:val="%8."/>
      <w:lvlJc w:val="left"/>
      <w:pPr>
        <w:ind w:left="3420" w:hanging="400"/>
      </w:pPr>
      <w:rPr>
        <w:rFonts w:cs="Times New Roman"/>
      </w:rPr>
    </w:lvl>
    <w:lvl w:ilvl="8" w:tplc="0409001B" w:tentative="1">
      <w:start w:val="1"/>
      <w:numFmt w:val="lowerRoman"/>
      <w:lvlText w:val="%9."/>
      <w:lvlJc w:val="right"/>
      <w:pPr>
        <w:ind w:left="3820" w:hanging="400"/>
      </w:pPr>
      <w:rPr>
        <w:rFonts w:cs="Times New Roman"/>
      </w:rPr>
    </w:lvl>
  </w:abstractNum>
  <w:abstractNum w:abstractNumId="12">
    <w:nsid w:val="3BDE021F"/>
    <w:multiLevelType w:val="hybridMultilevel"/>
    <w:tmpl w:val="A7145D7E"/>
    <w:lvl w:ilvl="0" w:tplc="AEA4464E">
      <w:start w:val="1"/>
      <w:numFmt w:val="bullet"/>
      <w:lvlText w:val="※"/>
      <w:lvlJc w:val="left"/>
      <w:pPr>
        <w:ind w:left="720" w:hanging="360"/>
      </w:pPr>
      <w:rPr>
        <w:rFonts w:ascii="굴림체" w:eastAsia="굴림체" w:hAnsi="굴림체"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nsid w:val="462F3E5F"/>
    <w:multiLevelType w:val="hybridMultilevel"/>
    <w:tmpl w:val="F9D85AD0"/>
    <w:lvl w:ilvl="0" w:tplc="FD8CA574">
      <w:start w:val="1"/>
      <w:numFmt w:val="decimal"/>
      <w:lvlText w:val="%1)"/>
      <w:lvlJc w:val="left"/>
      <w:pPr>
        <w:ind w:left="960" w:hanging="360"/>
      </w:pPr>
      <w:rPr>
        <w:rFonts w:ascii="굴림체" w:eastAsia="굴림체" w:hAnsi="굴림체" w:cs="Times New Roman" w:hint="default"/>
        <w:sz w:val="24"/>
      </w:rPr>
    </w:lvl>
    <w:lvl w:ilvl="1" w:tplc="04090019" w:tentative="1">
      <w:start w:val="1"/>
      <w:numFmt w:val="upperLetter"/>
      <w:lvlText w:val="%2."/>
      <w:lvlJc w:val="left"/>
      <w:pPr>
        <w:ind w:left="1400" w:hanging="400"/>
      </w:pPr>
      <w:rPr>
        <w:rFonts w:cs="Times New Roman"/>
      </w:rPr>
    </w:lvl>
    <w:lvl w:ilvl="2" w:tplc="0409001B" w:tentative="1">
      <w:start w:val="1"/>
      <w:numFmt w:val="lowerRoman"/>
      <w:lvlText w:val="%3."/>
      <w:lvlJc w:val="right"/>
      <w:pPr>
        <w:ind w:left="1800" w:hanging="400"/>
      </w:pPr>
      <w:rPr>
        <w:rFonts w:cs="Times New Roman"/>
      </w:rPr>
    </w:lvl>
    <w:lvl w:ilvl="3" w:tplc="0409000F" w:tentative="1">
      <w:start w:val="1"/>
      <w:numFmt w:val="decimal"/>
      <w:lvlText w:val="%4."/>
      <w:lvlJc w:val="left"/>
      <w:pPr>
        <w:ind w:left="2200" w:hanging="400"/>
      </w:pPr>
      <w:rPr>
        <w:rFonts w:cs="Times New Roman"/>
      </w:rPr>
    </w:lvl>
    <w:lvl w:ilvl="4" w:tplc="04090019" w:tentative="1">
      <w:start w:val="1"/>
      <w:numFmt w:val="upperLetter"/>
      <w:lvlText w:val="%5."/>
      <w:lvlJc w:val="left"/>
      <w:pPr>
        <w:ind w:left="2600" w:hanging="400"/>
      </w:pPr>
      <w:rPr>
        <w:rFonts w:cs="Times New Roman"/>
      </w:rPr>
    </w:lvl>
    <w:lvl w:ilvl="5" w:tplc="0409001B" w:tentative="1">
      <w:start w:val="1"/>
      <w:numFmt w:val="lowerRoman"/>
      <w:lvlText w:val="%6."/>
      <w:lvlJc w:val="right"/>
      <w:pPr>
        <w:ind w:left="3000" w:hanging="400"/>
      </w:pPr>
      <w:rPr>
        <w:rFonts w:cs="Times New Roman"/>
      </w:rPr>
    </w:lvl>
    <w:lvl w:ilvl="6" w:tplc="0409000F" w:tentative="1">
      <w:start w:val="1"/>
      <w:numFmt w:val="decimal"/>
      <w:lvlText w:val="%7."/>
      <w:lvlJc w:val="left"/>
      <w:pPr>
        <w:ind w:left="3400" w:hanging="400"/>
      </w:pPr>
      <w:rPr>
        <w:rFonts w:cs="Times New Roman"/>
      </w:rPr>
    </w:lvl>
    <w:lvl w:ilvl="7" w:tplc="04090019" w:tentative="1">
      <w:start w:val="1"/>
      <w:numFmt w:val="upperLetter"/>
      <w:lvlText w:val="%8."/>
      <w:lvlJc w:val="left"/>
      <w:pPr>
        <w:ind w:left="3800" w:hanging="400"/>
      </w:pPr>
      <w:rPr>
        <w:rFonts w:cs="Times New Roman"/>
      </w:rPr>
    </w:lvl>
    <w:lvl w:ilvl="8" w:tplc="0409001B" w:tentative="1">
      <w:start w:val="1"/>
      <w:numFmt w:val="lowerRoman"/>
      <w:lvlText w:val="%9."/>
      <w:lvlJc w:val="right"/>
      <w:pPr>
        <w:ind w:left="4200" w:hanging="400"/>
      </w:pPr>
      <w:rPr>
        <w:rFonts w:cs="Times New Roman"/>
      </w:rPr>
    </w:lvl>
  </w:abstractNum>
  <w:abstractNum w:abstractNumId="14">
    <w:nsid w:val="7CCA2F2C"/>
    <w:multiLevelType w:val="hybridMultilevel"/>
    <w:tmpl w:val="7DEC5B52"/>
    <w:lvl w:ilvl="0" w:tplc="F82AFE90">
      <w:start w:val="1"/>
      <w:numFmt w:val="japaneseCounting"/>
      <w:lvlText w:val="%1."/>
      <w:lvlJc w:val="left"/>
      <w:pPr>
        <w:ind w:left="690" w:hanging="360"/>
      </w:pPr>
      <w:rPr>
        <w:rFonts w:ascii="굴림체" w:eastAsia="굴림체" w:hAnsi="굴림체" w:cs="Times New Roman" w:hint="default"/>
        <w:sz w:val="22"/>
      </w:rPr>
    </w:lvl>
    <w:lvl w:ilvl="1" w:tplc="04090019" w:tentative="1">
      <w:start w:val="1"/>
      <w:numFmt w:val="upperLetter"/>
      <w:lvlText w:val="%2."/>
      <w:lvlJc w:val="left"/>
      <w:pPr>
        <w:ind w:left="1130" w:hanging="400"/>
      </w:pPr>
      <w:rPr>
        <w:rFonts w:cs="Times New Roman"/>
      </w:rPr>
    </w:lvl>
    <w:lvl w:ilvl="2" w:tplc="0409001B" w:tentative="1">
      <w:start w:val="1"/>
      <w:numFmt w:val="lowerRoman"/>
      <w:lvlText w:val="%3."/>
      <w:lvlJc w:val="right"/>
      <w:pPr>
        <w:ind w:left="1530" w:hanging="400"/>
      </w:pPr>
      <w:rPr>
        <w:rFonts w:cs="Times New Roman"/>
      </w:rPr>
    </w:lvl>
    <w:lvl w:ilvl="3" w:tplc="0409000F" w:tentative="1">
      <w:start w:val="1"/>
      <w:numFmt w:val="decimal"/>
      <w:lvlText w:val="%4."/>
      <w:lvlJc w:val="left"/>
      <w:pPr>
        <w:ind w:left="1930" w:hanging="400"/>
      </w:pPr>
      <w:rPr>
        <w:rFonts w:cs="Times New Roman"/>
      </w:rPr>
    </w:lvl>
    <w:lvl w:ilvl="4" w:tplc="04090019" w:tentative="1">
      <w:start w:val="1"/>
      <w:numFmt w:val="upperLetter"/>
      <w:lvlText w:val="%5."/>
      <w:lvlJc w:val="left"/>
      <w:pPr>
        <w:ind w:left="2330" w:hanging="400"/>
      </w:pPr>
      <w:rPr>
        <w:rFonts w:cs="Times New Roman"/>
      </w:rPr>
    </w:lvl>
    <w:lvl w:ilvl="5" w:tplc="0409001B" w:tentative="1">
      <w:start w:val="1"/>
      <w:numFmt w:val="lowerRoman"/>
      <w:lvlText w:val="%6."/>
      <w:lvlJc w:val="right"/>
      <w:pPr>
        <w:ind w:left="2730" w:hanging="400"/>
      </w:pPr>
      <w:rPr>
        <w:rFonts w:cs="Times New Roman"/>
      </w:rPr>
    </w:lvl>
    <w:lvl w:ilvl="6" w:tplc="0409000F" w:tentative="1">
      <w:start w:val="1"/>
      <w:numFmt w:val="decimal"/>
      <w:lvlText w:val="%7."/>
      <w:lvlJc w:val="left"/>
      <w:pPr>
        <w:ind w:left="3130" w:hanging="400"/>
      </w:pPr>
      <w:rPr>
        <w:rFonts w:cs="Times New Roman"/>
      </w:rPr>
    </w:lvl>
    <w:lvl w:ilvl="7" w:tplc="04090019" w:tentative="1">
      <w:start w:val="1"/>
      <w:numFmt w:val="upperLetter"/>
      <w:lvlText w:val="%8."/>
      <w:lvlJc w:val="left"/>
      <w:pPr>
        <w:ind w:left="3530" w:hanging="400"/>
      </w:pPr>
      <w:rPr>
        <w:rFonts w:cs="Times New Roman"/>
      </w:rPr>
    </w:lvl>
    <w:lvl w:ilvl="8" w:tplc="0409001B" w:tentative="1">
      <w:start w:val="1"/>
      <w:numFmt w:val="lowerRoman"/>
      <w:lvlText w:val="%9."/>
      <w:lvlJc w:val="right"/>
      <w:pPr>
        <w:ind w:left="3930" w:hanging="400"/>
      </w:pPr>
      <w:rPr>
        <w:rFonts w:cs="Times New Roman"/>
      </w:rPr>
    </w:lvl>
  </w:abstractNum>
  <w:num w:numId="1">
    <w:abstractNumId w:val="10"/>
  </w:num>
  <w:num w:numId="2">
    <w:abstractNumId w:val="11"/>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239"/>
    <w:rsid w:val="00045A85"/>
    <w:rsid w:val="00126A5D"/>
    <w:rsid w:val="00136BA8"/>
    <w:rsid w:val="001B03C5"/>
    <w:rsid w:val="001B1C9A"/>
    <w:rsid w:val="00231A09"/>
    <w:rsid w:val="00234FA0"/>
    <w:rsid w:val="002371E8"/>
    <w:rsid w:val="00261639"/>
    <w:rsid w:val="00265F7E"/>
    <w:rsid w:val="00267DBF"/>
    <w:rsid w:val="002C3684"/>
    <w:rsid w:val="002C79D0"/>
    <w:rsid w:val="00300F4B"/>
    <w:rsid w:val="003B087A"/>
    <w:rsid w:val="003F06FF"/>
    <w:rsid w:val="0040339B"/>
    <w:rsid w:val="00472CCD"/>
    <w:rsid w:val="00482158"/>
    <w:rsid w:val="004B190F"/>
    <w:rsid w:val="004E2E8F"/>
    <w:rsid w:val="00530723"/>
    <w:rsid w:val="00606EA2"/>
    <w:rsid w:val="00656B8B"/>
    <w:rsid w:val="00664BBA"/>
    <w:rsid w:val="006874BF"/>
    <w:rsid w:val="006E4783"/>
    <w:rsid w:val="006F725F"/>
    <w:rsid w:val="007458B9"/>
    <w:rsid w:val="007B7009"/>
    <w:rsid w:val="007C1FE5"/>
    <w:rsid w:val="007C502B"/>
    <w:rsid w:val="0081756D"/>
    <w:rsid w:val="008334CC"/>
    <w:rsid w:val="008816E9"/>
    <w:rsid w:val="00890436"/>
    <w:rsid w:val="008B0C0B"/>
    <w:rsid w:val="008B3BF1"/>
    <w:rsid w:val="008B56E4"/>
    <w:rsid w:val="008C0999"/>
    <w:rsid w:val="00903326"/>
    <w:rsid w:val="00937AA2"/>
    <w:rsid w:val="00996CF0"/>
    <w:rsid w:val="00A61071"/>
    <w:rsid w:val="00AC7367"/>
    <w:rsid w:val="00B305A0"/>
    <w:rsid w:val="00B6029D"/>
    <w:rsid w:val="00B72539"/>
    <w:rsid w:val="00B80AD5"/>
    <w:rsid w:val="00B845AF"/>
    <w:rsid w:val="00C4228C"/>
    <w:rsid w:val="00D27B27"/>
    <w:rsid w:val="00D567A5"/>
    <w:rsid w:val="00DA5316"/>
    <w:rsid w:val="00DF32CD"/>
    <w:rsid w:val="00E22239"/>
    <w:rsid w:val="00E453EB"/>
    <w:rsid w:val="00E63BDC"/>
    <w:rsid w:val="00EB7969"/>
    <w:rsid w:val="00EF4CCE"/>
    <w:rsid w:val="00F430AC"/>
    <w:rsid w:val="00FD5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BA"/>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2239"/>
    <w:rPr>
      <w:sz w:val="18"/>
      <w:szCs w:val="18"/>
    </w:rPr>
  </w:style>
  <w:style w:type="character" w:customStyle="1" w:styleId="BalloonTextChar">
    <w:name w:val="Balloon Text Char"/>
    <w:basedOn w:val="DefaultParagraphFont"/>
    <w:link w:val="BalloonText"/>
    <w:uiPriority w:val="99"/>
    <w:semiHidden/>
    <w:locked/>
    <w:rsid w:val="00E22239"/>
    <w:rPr>
      <w:rFonts w:ascii="맑은 고딕" w:eastAsia="맑은 고딕" w:hAnsi="맑은 고딕" w:cs="Times New Roman"/>
      <w:sz w:val="18"/>
      <w:szCs w:val="18"/>
    </w:rPr>
  </w:style>
  <w:style w:type="paragraph" w:styleId="ListParagraph">
    <w:name w:val="List Paragraph"/>
    <w:basedOn w:val="Normal"/>
    <w:uiPriority w:val="99"/>
    <w:qFormat/>
    <w:rsid w:val="00C4228C"/>
    <w:pPr>
      <w:ind w:leftChars="400" w:left="800"/>
    </w:pPr>
  </w:style>
  <w:style w:type="paragraph" w:styleId="Header">
    <w:name w:val="header"/>
    <w:basedOn w:val="Normal"/>
    <w:link w:val="HeaderChar"/>
    <w:uiPriority w:val="99"/>
    <w:semiHidden/>
    <w:rsid w:val="007B7009"/>
    <w:pPr>
      <w:tabs>
        <w:tab w:val="center" w:pos="4513"/>
        <w:tab w:val="right" w:pos="9026"/>
      </w:tabs>
      <w:snapToGrid w:val="0"/>
    </w:pPr>
  </w:style>
  <w:style w:type="character" w:customStyle="1" w:styleId="HeaderChar">
    <w:name w:val="Header Char"/>
    <w:basedOn w:val="DefaultParagraphFont"/>
    <w:link w:val="Header"/>
    <w:uiPriority w:val="99"/>
    <w:semiHidden/>
    <w:locked/>
    <w:rsid w:val="007B7009"/>
    <w:rPr>
      <w:rFonts w:cs="Times New Roman"/>
    </w:rPr>
  </w:style>
  <w:style w:type="paragraph" w:styleId="Footer">
    <w:name w:val="footer"/>
    <w:basedOn w:val="Normal"/>
    <w:link w:val="FooterChar"/>
    <w:uiPriority w:val="99"/>
    <w:semiHidden/>
    <w:rsid w:val="007B7009"/>
    <w:pPr>
      <w:tabs>
        <w:tab w:val="center" w:pos="4513"/>
        <w:tab w:val="right" w:pos="9026"/>
      </w:tabs>
      <w:snapToGrid w:val="0"/>
    </w:pPr>
  </w:style>
  <w:style w:type="character" w:customStyle="1" w:styleId="FooterChar">
    <w:name w:val="Footer Char"/>
    <w:basedOn w:val="DefaultParagraphFont"/>
    <w:link w:val="Footer"/>
    <w:uiPriority w:val="99"/>
    <w:semiHidden/>
    <w:locked/>
    <w:rsid w:val="007B7009"/>
    <w:rPr>
      <w:rFonts w:cs="Times New Roman"/>
    </w:rPr>
  </w:style>
  <w:style w:type="paragraph" w:customStyle="1" w:styleId="hstyle0">
    <w:name w:val="hstyle0"/>
    <w:basedOn w:val="Normal"/>
    <w:uiPriority w:val="99"/>
    <w:rsid w:val="00300F4B"/>
    <w:pPr>
      <w:widowControl/>
      <w:wordWrap/>
      <w:autoSpaceDE/>
      <w:autoSpaceDN/>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529101811">
      <w:marLeft w:val="0"/>
      <w:marRight w:val="0"/>
      <w:marTop w:val="0"/>
      <w:marBottom w:val="0"/>
      <w:divBdr>
        <w:top w:val="none" w:sz="0" w:space="0" w:color="auto"/>
        <w:left w:val="none" w:sz="0" w:space="0" w:color="auto"/>
        <w:bottom w:val="none" w:sz="0" w:space="0" w:color="auto"/>
        <w:right w:val="none" w:sz="0" w:space="0" w:color="auto"/>
      </w:divBdr>
      <w:divsChild>
        <w:div w:id="529101814">
          <w:marLeft w:val="0"/>
          <w:marRight w:val="0"/>
          <w:marTop w:val="0"/>
          <w:marBottom w:val="0"/>
          <w:divBdr>
            <w:top w:val="none" w:sz="0" w:space="0" w:color="auto"/>
            <w:left w:val="none" w:sz="0" w:space="0" w:color="auto"/>
            <w:bottom w:val="none" w:sz="0" w:space="0" w:color="auto"/>
            <w:right w:val="none" w:sz="0" w:space="0" w:color="auto"/>
          </w:divBdr>
        </w:div>
        <w:div w:id="529101816">
          <w:marLeft w:val="0"/>
          <w:marRight w:val="0"/>
          <w:marTop w:val="0"/>
          <w:marBottom w:val="0"/>
          <w:divBdr>
            <w:top w:val="none" w:sz="0" w:space="0" w:color="auto"/>
            <w:left w:val="none" w:sz="0" w:space="0" w:color="auto"/>
            <w:bottom w:val="none" w:sz="0" w:space="0" w:color="auto"/>
            <w:right w:val="none" w:sz="0" w:space="0" w:color="auto"/>
          </w:divBdr>
        </w:div>
        <w:div w:id="529101818">
          <w:marLeft w:val="0"/>
          <w:marRight w:val="0"/>
          <w:marTop w:val="0"/>
          <w:marBottom w:val="0"/>
          <w:divBdr>
            <w:top w:val="none" w:sz="0" w:space="0" w:color="auto"/>
            <w:left w:val="none" w:sz="0" w:space="0" w:color="auto"/>
            <w:bottom w:val="none" w:sz="0" w:space="0" w:color="auto"/>
            <w:right w:val="none" w:sz="0" w:space="0" w:color="auto"/>
          </w:divBdr>
        </w:div>
      </w:divsChild>
    </w:div>
    <w:div w:id="529101820">
      <w:marLeft w:val="0"/>
      <w:marRight w:val="0"/>
      <w:marTop w:val="0"/>
      <w:marBottom w:val="0"/>
      <w:divBdr>
        <w:top w:val="none" w:sz="0" w:space="0" w:color="auto"/>
        <w:left w:val="none" w:sz="0" w:space="0" w:color="auto"/>
        <w:bottom w:val="none" w:sz="0" w:space="0" w:color="auto"/>
        <w:right w:val="none" w:sz="0" w:space="0" w:color="auto"/>
      </w:divBdr>
      <w:divsChild>
        <w:div w:id="529101807">
          <w:marLeft w:val="0"/>
          <w:marRight w:val="0"/>
          <w:marTop w:val="0"/>
          <w:marBottom w:val="0"/>
          <w:divBdr>
            <w:top w:val="none" w:sz="0" w:space="0" w:color="auto"/>
            <w:left w:val="none" w:sz="0" w:space="0" w:color="auto"/>
            <w:bottom w:val="none" w:sz="0" w:space="0" w:color="auto"/>
            <w:right w:val="none" w:sz="0" w:space="0" w:color="auto"/>
          </w:divBdr>
        </w:div>
        <w:div w:id="529101808">
          <w:marLeft w:val="0"/>
          <w:marRight w:val="0"/>
          <w:marTop w:val="0"/>
          <w:marBottom w:val="0"/>
          <w:divBdr>
            <w:top w:val="none" w:sz="0" w:space="0" w:color="auto"/>
            <w:left w:val="none" w:sz="0" w:space="0" w:color="auto"/>
            <w:bottom w:val="none" w:sz="0" w:space="0" w:color="auto"/>
            <w:right w:val="none" w:sz="0" w:space="0" w:color="auto"/>
          </w:divBdr>
        </w:div>
        <w:div w:id="529101809">
          <w:marLeft w:val="0"/>
          <w:marRight w:val="0"/>
          <w:marTop w:val="0"/>
          <w:marBottom w:val="0"/>
          <w:divBdr>
            <w:top w:val="none" w:sz="0" w:space="0" w:color="auto"/>
            <w:left w:val="none" w:sz="0" w:space="0" w:color="auto"/>
            <w:bottom w:val="none" w:sz="0" w:space="0" w:color="auto"/>
            <w:right w:val="none" w:sz="0" w:space="0" w:color="auto"/>
          </w:divBdr>
        </w:div>
        <w:div w:id="529101810">
          <w:marLeft w:val="0"/>
          <w:marRight w:val="0"/>
          <w:marTop w:val="0"/>
          <w:marBottom w:val="0"/>
          <w:divBdr>
            <w:top w:val="none" w:sz="0" w:space="0" w:color="auto"/>
            <w:left w:val="none" w:sz="0" w:space="0" w:color="auto"/>
            <w:bottom w:val="none" w:sz="0" w:space="0" w:color="auto"/>
            <w:right w:val="none" w:sz="0" w:space="0" w:color="auto"/>
          </w:divBdr>
        </w:div>
        <w:div w:id="529101812">
          <w:marLeft w:val="0"/>
          <w:marRight w:val="0"/>
          <w:marTop w:val="0"/>
          <w:marBottom w:val="0"/>
          <w:divBdr>
            <w:top w:val="none" w:sz="0" w:space="0" w:color="auto"/>
            <w:left w:val="none" w:sz="0" w:space="0" w:color="auto"/>
            <w:bottom w:val="none" w:sz="0" w:space="0" w:color="auto"/>
            <w:right w:val="none" w:sz="0" w:space="0" w:color="auto"/>
          </w:divBdr>
        </w:div>
        <w:div w:id="529101813">
          <w:marLeft w:val="0"/>
          <w:marRight w:val="0"/>
          <w:marTop w:val="0"/>
          <w:marBottom w:val="0"/>
          <w:divBdr>
            <w:top w:val="none" w:sz="0" w:space="0" w:color="auto"/>
            <w:left w:val="none" w:sz="0" w:space="0" w:color="auto"/>
            <w:bottom w:val="none" w:sz="0" w:space="0" w:color="auto"/>
            <w:right w:val="none" w:sz="0" w:space="0" w:color="auto"/>
          </w:divBdr>
        </w:div>
        <w:div w:id="529101815">
          <w:marLeft w:val="0"/>
          <w:marRight w:val="0"/>
          <w:marTop w:val="0"/>
          <w:marBottom w:val="0"/>
          <w:divBdr>
            <w:top w:val="none" w:sz="0" w:space="0" w:color="auto"/>
            <w:left w:val="none" w:sz="0" w:space="0" w:color="auto"/>
            <w:bottom w:val="none" w:sz="0" w:space="0" w:color="auto"/>
            <w:right w:val="none" w:sz="0" w:space="0" w:color="auto"/>
          </w:divBdr>
        </w:div>
        <w:div w:id="529101817">
          <w:marLeft w:val="0"/>
          <w:marRight w:val="0"/>
          <w:marTop w:val="0"/>
          <w:marBottom w:val="0"/>
          <w:divBdr>
            <w:top w:val="none" w:sz="0" w:space="0" w:color="auto"/>
            <w:left w:val="none" w:sz="0" w:space="0" w:color="auto"/>
            <w:bottom w:val="none" w:sz="0" w:space="0" w:color="auto"/>
            <w:right w:val="none" w:sz="0" w:space="0" w:color="auto"/>
          </w:divBdr>
        </w:div>
        <w:div w:id="529101819">
          <w:marLeft w:val="0"/>
          <w:marRight w:val="0"/>
          <w:marTop w:val="0"/>
          <w:marBottom w:val="0"/>
          <w:divBdr>
            <w:top w:val="none" w:sz="0" w:space="0" w:color="auto"/>
            <w:left w:val="none" w:sz="0" w:space="0" w:color="auto"/>
            <w:bottom w:val="none" w:sz="0" w:space="0" w:color="auto"/>
            <w:right w:val="none" w:sz="0" w:space="0" w:color="auto"/>
          </w:divBdr>
        </w:div>
        <w:div w:id="529101821">
          <w:marLeft w:val="0"/>
          <w:marRight w:val="0"/>
          <w:marTop w:val="0"/>
          <w:marBottom w:val="0"/>
          <w:divBdr>
            <w:top w:val="none" w:sz="0" w:space="0" w:color="auto"/>
            <w:left w:val="none" w:sz="0" w:space="0" w:color="auto"/>
            <w:bottom w:val="none" w:sz="0" w:space="0" w:color="auto"/>
            <w:right w:val="none" w:sz="0" w:space="0" w:color="auto"/>
          </w:divBdr>
        </w:div>
      </w:divsChild>
    </w:div>
    <w:div w:id="529101822">
      <w:marLeft w:val="0"/>
      <w:marRight w:val="0"/>
      <w:marTop w:val="0"/>
      <w:marBottom w:val="0"/>
      <w:divBdr>
        <w:top w:val="none" w:sz="0" w:space="0" w:color="auto"/>
        <w:left w:val="none" w:sz="0" w:space="0" w:color="auto"/>
        <w:bottom w:val="none" w:sz="0" w:space="0" w:color="auto"/>
        <w:right w:val="none" w:sz="0" w:space="0" w:color="auto"/>
      </w:divBdr>
    </w:div>
    <w:div w:id="529101823">
      <w:marLeft w:val="0"/>
      <w:marRight w:val="0"/>
      <w:marTop w:val="0"/>
      <w:marBottom w:val="0"/>
      <w:divBdr>
        <w:top w:val="none" w:sz="0" w:space="0" w:color="auto"/>
        <w:left w:val="none" w:sz="0" w:space="0" w:color="auto"/>
        <w:bottom w:val="none" w:sz="0" w:space="0" w:color="auto"/>
        <w:right w:val="none" w:sz="0" w:space="0" w:color="auto"/>
      </w:divBdr>
      <w:divsChild>
        <w:div w:id="529101826">
          <w:marLeft w:val="0"/>
          <w:marRight w:val="0"/>
          <w:marTop w:val="0"/>
          <w:marBottom w:val="0"/>
          <w:divBdr>
            <w:top w:val="none" w:sz="0" w:space="0" w:color="auto"/>
            <w:left w:val="none" w:sz="0" w:space="0" w:color="auto"/>
            <w:bottom w:val="none" w:sz="0" w:space="0" w:color="auto"/>
            <w:right w:val="none" w:sz="0" w:space="0" w:color="auto"/>
          </w:divBdr>
        </w:div>
        <w:div w:id="529101827">
          <w:marLeft w:val="0"/>
          <w:marRight w:val="0"/>
          <w:marTop w:val="0"/>
          <w:marBottom w:val="0"/>
          <w:divBdr>
            <w:top w:val="none" w:sz="0" w:space="0" w:color="auto"/>
            <w:left w:val="none" w:sz="0" w:space="0" w:color="auto"/>
            <w:bottom w:val="none" w:sz="0" w:space="0" w:color="auto"/>
            <w:right w:val="none" w:sz="0" w:space="0" w:color="auto"/>
          </w:divBdr>
        </w:div>
        <w:div w:id="529101829">
          <w:marLeft w:val="0"/>
          <w:marRight w:val="0"/>
          <w:marTop w:val="0"/>
          <w:marBottom w:val="0"/>
          <w:divBdr>
            <w:top w:val="none" w:sz="0" w:space="0" w:color="auto"/>
            <w:left w:val="none" w:sz="0" w:space="0" w:color="auto"/>
            <w:bottom w:val="none" w:sz="0" w:space="0" w:color="auto"/>
            <w:right w:val="none" w:sz="0" w:space="0" w:color="auto"/>
          </w:divBdr>
        </w:div>
      </w:divsChild>
    </w:div>
    <w:div w:id="529101824">
      <w:marLeft w:val="0"/>
      <w:marRight w:val="0"/>
      <w:marTop w:val="0"/>
      <w:marBottom w:val="0"/>
      <w:divBdr>
        <w:top w:val="none" w:sz="0" w:space="0" w:color="auto"/>
        <w:left w:val="none" w:sz="0" w:space="0" w:color="auto"/>
        <w:bottom w:val="none" w:sz="0" w:space="0" w:color="auto"/>
        <w:right w:val="none" w:sz="0" w:space="0" w:color="auto"/>
      </w:divBdr>
    </w:div>
    <w:div w:id="529101825">
      <w:marLeft w:val="0"/>
      <w:marRight w:val="0"/>
      <w:marTop w:val="0"/>
      <w:marBottom w:val="0"/>
      <w:divBdr>
        <w:top w:val="none" w:sz="0" w:space="0" w:color="auto"/>
        <w:left w:val="none" w:sz="0" w:space="0" w:color="auto"/>
        <w:bottom w:val="none" w:sz="0" w:space="0" w:color="auto"/>
        <w:right w:val="none" w:sz="0" w:space="0" w:color="auto"/>
      </w:divBdr>
    </w:div>
    <w:div w:id="529101828">
      <w:marLeft w:val="0"/>
      <w:marRight w:val="0"/>
      <w:marTop w:val="0"/>
      <w:marBottom w:val="0"/>
      <w:divBdr>
        <w:top w:val="none" w:sz="0" w:space="0" w:color="auto"/>
        <w:left w:val="none" w:sz="0" w:space="0" w:color="auto"/>
        <w:bottom w:val="none" w:sz="0" w:space="0" w:color="auto"/>
        <w:right w:val="none" w:sz="0" w:space="0" w:color="auto"/>
      </w:divBdr>
    </w:div>
    <w:div w:id="52910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i.cnu.ac.k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u.ac.kr/~dormi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nuint.ac.kr" TargetMode="External"/><Relationship Id="rId4" Type="http://schemas.openxmlformats.org/officeDocument/2006/relationships/webSettings" Target="webSettings.xml"/><Relationship Id="rId9" Type="http://schemas.openxmlformats.org/officeDocument/2006/relationships/hyperlink" Target="http://ipsi.cnu.ac.k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23</Pages>
  <Words>4880</Words>
  <Characters>27821</Characters>
  <Application>Microsoft Office Outlook</Application>
  <DocSecurity>0</DocSecurity>
  <Lines>0</Lines>
  <Paragraphs>0</Paragraphs>
  <ScaleCrop>false</ScaleCrop>
  <Company>CNU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cp:revision>
  <dcterms:created xsi:type="dcterms:W3CDTF">2012-04-03T09:37:00Z</dcterms:created>
  <dcterms:modified xsi:type="dcterms:W3CDTF">2012-04-09T00:28:00Z</dcterms:modified>
</cp:coreProperties>
</file>